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0BA53" w14:textId="77777777" w:rsidR="007C69FF" w:rsidRPr="00B119D2" w:rsidRDefault="007C69FF" w:rsidP="007C69FF">
      <w:pPr>
        <w:pStyle w:val="Heading1"/>
      </w:pPr>
      <w:r w:rsidRPr="00B119D2">
        <w:t>4.140</w:t>
      </w:r>
      <w:r>
        <w:t>7</w:t>
      </w:r>
      <w:r w:rsidRPr="00B119D2">
        <w:t xml:space="preserve"> – </w:t>
      </w:r>
      <w:r>
        <w:t>Permitted Uses</w:t>
      </w:r>
      <w:r w:rsidRPr="00B119D2">
        <w:t xml:space="preserve">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A57" w14:textId="77777777" w:rsidTr="002910B7">
        <w:trPr>
          <w:tblHeader/>
        </w:trPr>
        <w:tc>
          <w:tcPr>
            <w:tcW w:w="3240" w:type="dxa"/>
            <w:shd w:val="clear" w:color="auto" w:fill="auto"/>
          </w:tcPr>
          <w:p w14:paraId="3990BA54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990BA55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990BA56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B119D2" w:rsidRPr="00B119D2" w14:paraId="3990BA5B" w14:textId="77777777" w:rsidTr="002910B7">
        <w:tc>
          <w:tcPr>
            <w:tcW w:w="3240" w:type="dxa"/>
            <w:shd w:val="clear" w:color="auto" w:fill="auto"/>
          </w:tcPr>
          <w:p w14:paraId="3990BA58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4.1407 – Permitted Uses</w:t>
            </w:r>
          </w:p>
        </w:tc>
        <w:bookmarkStart w:id="0" w:name="_GoBack"/>
        <w:tc>
          <w:tcPr>
            <w:tcW w:w="720" w:type="dxa"/>
            <w:shd w:val="clear" w:color="auto" w:fill="auto"/>
            <w:vAlign w:val="center"/>
          </w:tcPr>
          <w:p w14:paraId="3990BA59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  <w:bookmarkEnd w:id="0"/>
          </w:p>
        </w:tc>
        <w:bookmarkStart w:id="1" w:name="Text1"/>
        <w:tc>
          <w:tcPr>
            <w:tcW w:w="6840" w:type="dxa"/>
            <w:shd w:val="clear" w:color="auto" w:fill="auto"/>
          </w:tcPr>
          <w:p w14:paraId="3990BA5A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  <w:bookmarkEnd w:id="1"/>
          </w:p>
        </w:tc>
      </w:tr>
    </w:tbl>
    <w:p w14:paraId="3990BA5C" w14:textId="77777777" w:rsidR="00B119D2" w:rsidRPr="00B119D2" w:rsidRDefault="00B119D2" w:rsidP="007C69FF">
      <w:pPr>
        <w:pStyle w:val="Heading1"/>
      </w:pPr>
      <w:r w:rsidRPr="00B119D2">
        <w:t>4.1408(A) – Development Standards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A60" w14:textId="77777777" w:rsidTr="002910B7">
        <w:trPr>
          <w:tblHeader/>
        </w:trPr>
        <w:tc>
          <w:tcPr>
            <w:tcW w:w="3240" w:type="dxa"/>
            <w:shd w:val="clear" w:color="auto" w:fill="auto"/>
          </w:tcPr>
          <w:p w14:paraId="3990BA5D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990BA5E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990BA5F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B119D2" w:rsidRPr="00B119D2" w14:paraId="3990BA64" w14:textId="77777777" w:rsidTr="002910B7">
        <w:tc>
          <w:tcPr>
            <w:tcW w:w="3240" w:type="dxa"/>
            <w:shd w:val="clear" w:color="auto" w:fill="auto"/>
          </w:tcPr>
          <w:p w14:paraId="3990BA61" w14:textId="77777777" w:rsidR="00B119D2" w:rsidRPr="00B119D2" w:rsidRDefault="00B119D2" w:rsidP="00B119D2">
            <w:r w:rsidRPr="00B119D2">
              <w:t>4.1408(A) – Residential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62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63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68" w14:textId="77777777" w:rsidTr="002910B7">
        <w:tc>
          <w:tcPr>
            <w:tcW w:w="3240" w:type="dxa"/>
            <w:shd w:val="clear" w:color="auto" w:fill="auto"/>
          </w:tcPr>
          <w:p w14:paraId="3990BA65" w14:textId="77777777" w:rsidR="00B119D2" w:rsidRPr="00B119D2" w:rsidRDefault="00B119D2" w:rsidP="00B119D2">
            <w:r w:rsidRPr="00B119D2">
              <w:t xml:space="preserve">4.1408(A) – Minimum </w:t>
            </w:r>
            <w:smartTag w:uri="urn:schemas-microsoft-com:office:smarttags" w:element="place">
              <w:r w:rsidRPr="00B119D2">
                <w:t>Lot</w:t>
              </w:r>
            </w:smartTag>
            <w:r w:rsidRPr="00B119D2">
              <w:t xml:space="preserve">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66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67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6C" w14:textId="77777777" w:rsidTr="002910B7">
        <w:tc>
          <w:tcPr>
            <w:tcW w:w="3240" w:type="dxa"/>
            <w:shd w:val="clear" w:color="auto" w:fill="auto"/>
          </w:tcPr>
          <w:p w14:paraId="3990BA69" w14:textId="77777777" w:rsidR="00B119D2" w:rsidRPr="00B119D2" w:rsidRDefault="00B119D2" w:rsidP="00B119D2">
            <w:r w:rsidRPr="00B119D2">
              <w:t xml:space="preserve">4.1408(A) – Minimum </w:t>
            </w:r>
            <w:smartTag w:uri="urn:schemas-microsoft-com:office:smarttags" w:element="place">
              <w:r w:rsidRPr="00B119D2">
                <w:t>Lot</w:t>
              </w:r>
            </w:smartTag>
            <w:r w:rsidRPr="00B119D2">
              <w:t xml:space="preserve"> Dimensions – Detached Dwelling Unit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6A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6B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70" w14:textId="77777777" w:rsidTr="002910B7">
        <w:tc>
          <w:tcPr>
            <w:tcW w:w="3240" w:type="dxa"/>
            <w:shd w:val="clear" w:color="auto" w:fill="auto"/>
          </w:tcPr>
          <w:p w14:paraId="3990BA6D" w14:textId="77777777" w:rsidR="00B119D2" w:rsidRPr="00B119D2" w:rsidRDefault="00B119D2" w:rsidP="00B119D2">
            <w:r w:rsidRPr="00B119D2">
              <w:t>4.1408(A) – Minimum Lot Dimensions – Single-Family Attached Dwellings (2 units)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6E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6F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695287" w:rsidRPr="00B119D2" w14:paraId="3990BA74" w14:textId="77777777" w:rsidTr="002910B7">
        <w:tc>
          <w:tcPr>
            <w:tcW w:w="3240" w:type="dxa"/>
            <w:shd w:val="clear" w:color="auto" w:fill="auto"/>
          </w:tcPr>
          <w:p w14:paraId="3990BA71" w14:textId="77777777" w:rsidR="00695287" w:rsidRPr="00B119D2" w:rsidRDefault="00695287" w:rsidP="00B119D2">
            <w:r>
              <w:t>4.4108(A) – Minimum Lot Dimensions – Single-Family Attached Dwellings (3+ Units)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72" w14:textId="77777777" w:rsidR="00695287" w:rsidRPr="00B119D2" w:rsidRDefault="00695287" w:rsidP="00B119D2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14:paraId="3990BA73" w14:textId="77777777" w:rsidR="00695287" w:rsidRPr="00B119D2" w:rsidRDefault="00695287" w:rsidP="00B119D2">
            <w:pPr>
              <w:rPr>
                <w:b/>
              </w:rPr>
            </w:pPr>
          </w:p>
        </w:tc>
      </w:tr>
      <w:tr w:rsidR="00B119D2" w:rsidRPr="00B119D2" w14:paraId="3990BA78" w14:textId="77777777" w:rsidTr="002910B7">
        <w:tc>
          <w:tcPr>
            <w:tcW w:w="3240" w:type="dxa"/>
            <w:shd w:val="clear" w:color="auto" w:fill="auto"/>
          </w:tcPr>
          <w:p w14:paraId="3990BA75" w14:textId="77777777" w:rsidR="00B119D2" w:rsidRPr="00B119D2" w:rsidRDefault="00B119D2" w:rsidP="00B119D2">
            <w:r w:rsidRPr="00B119D2">
              <w:t xml:space="preserve">4.1408(A) – Minimum </w:t>
            </w:r>
            <w:smartTag w:uri="urn:schemas-microsoft-com:office:smarttags" w:element="place">
              <w:r w:rsidRPr="00B119D2">
                <w:t>Lot</w:t>
              </w:r>
            </w:smartTag>
            <w:r w:rsidRPr="00B119D2">
              <w:t xml:space="preserve"> Dimensions – Duplex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76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77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7C" w14:textId="77777777" w:rsidTr="002910B7">
        <w:tc>
          <w:tcPr>
            <w:tcW w:w="3240" w:type="dxa"/>
            <w:shd w:val="clear" w:color="auto" w:fill="auto"/>
          </w:tcPr>
          <w:p w14:paraId="3990BA79" w14:textId="77777777" w:rsidR="00B119D2" w:rsidRPr="00B119D2" w:rsidRDefault="00B119D2" w:rsidP="00B119D2">
            <w:r w:rsidRPr="00B119D2">
              <w:t xml:space="preserve">4.1408(A) – Maximum </w:t>
            </w:r>
            <w:smartTag w:uri="urn:schemas-microsoft-com:office:smarttags" w:element="place">
              <w:r w:rsidRPr="00B119D2">
                <w:t>Lot</w:t>
              </w:r>
            </w:smartTag>
            <w:r w:rsidRPr="00B119D2">
              <w:t xml:space="preserve"> Width/Depth Ratio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7A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7B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80" w14:textId="77777777" w:rsidTr="002910B7">
        <w:tc>
          <w:tcPr>
            <w:tcW w:w="3240" w:type="dxa"/>
            <w:shd w:val="clear" w:color="auto" w:fill="auto"/>
          </w:tcPr>
          <w:p w14:paraId="3990BA7D" w14:textId="77777777" w:rsidR="00B119D2" w:rsidRPr="00B119D2" w:rsidRDefault="00B119D2" w:rsidP="00B119D2">
            <w:r w:rsidRPr="00B119D2">
              <w:t xml:space="preserve">4.1408(A) – </w:t>
            </w:r>
            <w:smartTag w:uri="urn:schemas-microsoft-com:office:smarttags" w:element="Street">
              <w:smartTag w:uri="urn:schemas-microsoft-com:office:smarttags" w:element="address">
                <w:r w:rsidRPr="00B119D2">
                  <w:t>Minimum Street</w:t>
                </w:r>
              </w:smartTag>
            </w:smartTag>
            <w:r w:rsidRPr="00B119D2">
              <w:t xml:space="preserve"> Frontage – Detached Dwelling Unit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7E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7F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84" w14:textId="77777777" w:rsidTr="002910B7">
        <w:tc>
          <w:tcPr>
            <w:tcW w:w="3240" w:type="dxa"/>
            <w:shd w:val="clear" w:color="auto" w:fill="auto"/>
          </w:tcPr>
          <w:p w14:paraId="3990BA81" w14:textId="77777777" w:rsidR="00B119D2" w:rsidRPr="00B119D2" w:rsidRDefault="00B119D2" w:rsidP="00B119D2">
            <w:r w:rsidRPr="00B119D2">
              <w:t>4.1408(A) – Minimum Street Frontage – Single-Family Attached Units (all types)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82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83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88" w14:textId="77777777" w:rsidTr="002910B7">
        <w:tc>
          <w:tcPr>
            <w:tcW w:w="3240" w:type="dxa"/>
            <w:shd w:val="clear" w:color="auto" w:fill="auto"/>
          </w:tcPr>
          <w:p w14:paraId="3990BA85" w14:textId="77777777" w:rsidR="00B119D2" w:rsidRPr="00B119D2" w:rsidRDefault="00B119D2" w:rsidP="00695287">
            <w:r w:rsidRPr="00B119D2">
              <w:t>4.1408(A) – Minimum Street Frontage – Duplex</w:t>
            </w:r>
            <w:r w:rsidR="00695287">
              <w:t>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86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87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695287" w:rsidRPr="00B119D2" w14:paraId="3990BA8C" w14:textId="77777777" w:rsidTr="002910B7">
        <w:tc>
          <w:tcPr>
            <w:tcW w:w="3240" w:type="dxa"/>
            <w:shd w:val="clear" w:color="auto" w:fill="auto"/>
          </w:tcPr>
          <w:p w14:paraId="3990BA89" w14:textId="77777777" w:rsidR="00695287" w:rsidRPr="00B119D2" w:rsidRDefault="00695287" w:rsidP="00695287">
            <w:r>
              <w:t>4.1408(A) – Minimum Street Frontage – Attached Dwellings (3+ Units)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8A" w14:textId="77777777" w:rsidR="00695287" w:rsidRPr="00B119D2" w:rsidRDefault="00695287" w:rsidP="00B119D2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14:paraId="3990BA8B" w14:textId="77777777" w:rsidR="00695287" w:rsidRPr="00B119D2" w:rsidRDefault="00695287" w:rsidP="00B119D2">
            <w:pPr>
              <w:rPr>
                <w:b/>
              </w:rPr>
            </w:pPr>
          </w:p>
        </w:tc>
      </w:tr>
      <w:tr w:rsidR="00B119D2" w:rsidRPr="00B119D2" w14:paraId="3990BA90" w14:textId="77777777" w:rsidTr="002910B7">
        <w:tc>
          <w:tcPr>
            <w:tcW w:w="3240" w:type="dxa"/>
            <w:shd w:val="clear" w:color="auto" w:fill="auto"/>
          </w:tcPr>
          <w:p w14:paraId="3990BA8D" w14:textId="77777777" w:rsidR="00B119D2" w:rsidRPr="00B119D2" w:rsidRDefault="00B119D2" w:rsidP="00B119D2">
            <w:r w:rsidRPr="00B119D2">
              <w:t>4.1408(A) – Building Height – Maximum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8E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8F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8F1B0C" w:rsidRPr="00B119D2" w14:paraId="3990BA94" w14:textId="77777777" w:rsidTr="002910B7">
        <w:tc>
          <w:tcPr>
            <w:tcW w:w="3240" w:type="dxa"/>
            <w:shd w:val="clear" w:color="auto" w:fill="auto"/>
          </w:tcPr>
          <w:p w14:paraId="3990BA91" w14:textId="77777777" w:rsidR="008F1B0C" w:rsidRPr="00B119D2" w:rsidRDefault="008F1B0C" w:rsidP="00B119D2">
            <w:r>
              <w:t>4.1408(A) – Building Height Transition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92" w14:textId="77777777" w:rsidR="008F1B0C" w:rsidRPr="00B119D2" w:rsidRDefault="008F1B0C" w:rsidP="00B119D2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14:paraId="3990BA93" w14:textId="77777777" w:rsidR="008F1B0C" w:rsidRPr="00B119D2" w:rsidRDefault="008F1B0C" w:rsidP="00B119D2">
            <w:pPr>
              <w:rPr>
                <w:b/>
              </w:rPr>
            </w:pPr>
          </w:p>
        </w:tc>
      </w:tr>
      <w:tr w:rsidR="00B119D2" w:rsidRPr="00B119D2" w14:paraId="3990BA98" w14:textId="77777777" w:rsidTr="002910B7">
        <w:tc>
          <w:tcPr>
            <w:tcW w:w="3240" w:type="dxa"/>
            <w:shd w:val="clear" w:color="auto" w:fill="auto"/>
          </w:tcPr>
          <w:p w14:paraId="3990BA95" w14:textId="77777777" w:rsidR="00B119D2" w:rsidRPr="00B119D2" w:rsidRDefault="00B119D2" w:rsidP="00B119D2">
            <w:r w:rsidRPr="00B119D2">
              <w:t>4.1408(A) – Buffering Required – See Section 9.0100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96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97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9C" w14:textId="77777777" w:rsidTr="002910B7">
        <w:tc>
          <w:tcPr>
            <w:tcW w:w="3240" w:type="dxa"/>
            <w:shd w:val="clear" w:color="auto" w:fill="auto"/>
          </w:tcPr>
          <w:p w14:paraId="3990BA99" w14:textId="77777777" w:rsidR="00B119D2" w:rsidRPr="00B119D2" w:rsidRDefault="00B119D2" w:rsidP="00B119D2">
            <w:r w:rsidRPr="00B119D2">
              <w:t>4.1408(A) – Off-Street Parking – See Section 9.0851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9A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9B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A0" w14:textId="77777777" w:rsidTr="002910B7">
        <w:tc>
          <w:tcPr>
            <w:tcW w:w="3240" w:type="dxa"/>
            <w:shd w:val="clear" w:color="auto" w:fill="auto"/>
          </w:tcPr>
          <w:p w14:paraId="3990BA9D" w14:textId="77777777" w:rsidR="00B119D2" w:rsidRPr="00B119D2" w:rsidRDefault="00B119D2" w:rsidP="00B119D2">
            <w:r w:rsidRPr="00B119D2">
              <w:lastRenderedPageBreak/>
              <w:t>4.1408(A) – Safe Neighborhood Design Performance Standards – (Section 4.1411)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9E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9F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A4" w14:textId="77777777" w:rsidTr="002910B7">
        <w:tc>
          <w:tcPr>
            <w:tcW w:w="3240" w:type="dxa"/>
            <w:shd w:val="clear" w:color="auto" w:fill="auto"/>
          </w:tcPr>
          <w:p w14:paraId="3990BAA1" w14:textId="77777777" w:rsidR="00B119D2" w:rsidRPr="00B119D2" w:rsidRDefault="00B119D2" w:rsidP="00B119D2">
            <w:r w:rsidRPr="00B119D2">
              <w:t>4.1408(A) – Clear Vision Area – See Section 9.0200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A2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A3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</w:tbl>
    <w:p w14:paraId="3990BAA5" w14:textId="77777777" w:rsidR="00B119D2" w:rsidRPr="00B119D2" w:rsidRDefault="00B119D2" w:rsidP="00B119D2"/>
    <w:p w14:paraId="3990BAA6" w14:textId="77777777" w:rsidR="00B119D2" w:rsidRPr="00B119D2" w:rsidRDefault="00B119D2" w:rsidP="007C69FF">
      <w:pPr>
        <w:pStyle w:val="Heading1"/>
      </w:pPr>
      <w:r w:rsidRPr="00B119D2">
        <w:t>4.1408(B) – Setback Standards – LDR-PV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AAA" w14:textId="77777777" w:rsidTr="002910B7">
        <w:trPr>
          <w:tblHeader/>
        </w:trPr>
        <w:tc>
          <w:tcPr>
            <w:tcW w:w="3240" w:type="dxa"/>
            <w:shd w:val="clear" w:color="auto" w:fill="auto"/>
          </w:tcPr>
          <w:p w14:paraId="3990BAA7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990BAA8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990BAA9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B119D2" w:rsidRPr="00B119D2" w14:paraId="3990BAAC" w14:textId="77777777" w:rsidTr="002910B7">
        <w:tc>
          <w:tcPr>
            <w:tcW w:w="10800" w:type="dxa"/>
            <w:gridSpan w:val="3"/>
            <w:shd w:val="clear" w:color="auto" w:fill="auto"/>
          </w:tcPr>
          <w:p w14:paraId="3990BAAB" w14:textId="77777777" w:rsidR="00B119D2" w:rsidRPr="00B119D2" w:rsidRDefault="00B119D2" w:rsidP="00B119D2">
            <w:r w:rsidRPr="00B119D2">
              <w:rPr>
                <w:b/>
              </w:rPr>
              <w:t>4.1408(B) – Minimum – Detached Dwelling Units</w:t>
            </w:r>
          </w:p>
        </w:tc>
      </w:tr>
      <w:tr w:rsidR="00B119D2" w:rsidRPr="00B119D2" w14:paraId="3990BAB0" w14:textId="77777777" w:rsidTr="002910B7">
        <w:tc>
          <w:tcPr>
            <w:tcW w:w="3240" w:type="dxa"/>
            <w:shd w:val="clear" w:color="auto" w:fill="auto"/>
          </w:tcPr>
          <w:p w14:paraId="3990BAAD" w14:textId="77777777" w:rsidR="00B119D2" w:rsidRPr="00B119D2" w:rsidRDefault="00B119D2" w:rsidP="00B119D2">
            <w:r w:rsidRPr="00B119D2">
              <w:tab/>
              <w:t xml:space="preserve"> – Front Façade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AE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AF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B4" w14:textId="77777777" w:rsidTr="002910B7">
        <w:tc>
          <w:tcPr>
            <w:tcW w:w="3240" w:type="dxa"/>
            <w:shd w:val="clear" w:color="auto" w:fill="auto"/>
          </w:tcPr>
          <w:p w14:paraId="3990BAB1" w14:textId="77777777" w:rsidR="00B119D2" w:rsidRPr="00B119D2" w:rsidRDefault="00B119D2" w:rsidP="00B119D2">
            <w:r w:rsidRPr="00B119D2">
              <w:tab/>
              <w:t xml:space="preserve"> – Front Porch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B2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B3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B8" w14:textId="77777777" w:rsidTr="002910B7">
        <w:tc>
          <w:tcPr>
            <w:tcW w:w="3240" w:type="dxa"/>
            <w:shd w:val="clear" w:color="auto" w:fill="auto"/>
          </w:tcPr>
          <w:p w14:paraId="3990BAB5" w14:textId="77777777" w:rsidR="00B119D2" w:rsidRPr="00B119D2" w:rsidRDefault="00B119D2" w:rsidP="00B119D2">
            <w:r w:rsidRPr="00B119D2">
              <w:tab/>
              <w:t xml:space="preserve"> – Front Garage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B6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B7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BC" w14:textId="77777777" w:rsidTr="002910B7">
        <w:tc>
          <w:tcPr>
            <w:tcW w:w="3240" w:type="dxa"/>
            <w:shd w:val="clear" w:color="auto" w:fill="auto"/>
          </w:tcPr>
          <w:p w14:paraId="3990BAB9" w14:textId="77777777" w:rsidR="00B119D2" w:rsidRPr="00B119D2" w:rsidRDefault="00B119D2" w:rsidP="00B119D2">
            <w:r w:rsidRPr="00B119D2">
              <w:tab/>
              <w:t xml:space="preserve"> – Interior Side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BA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BB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C0" w14:textId="77777777" w:rsidTr="002910B7">
        <w:tc>
          <w:tcPr>
            <w:tcW w:w="3240" w:type="dxa"/>
            <w:shd w:val="clear" w:color="auto" w:fill="auto"/>
          </w:tcPr>
          <w:p w14:paraId="3990BABD" w14:textId="77777777" w:rsidR="00B119D2" w:rsidRPr="00B119D2" w:rsidRDefault="00B119D2" w:rsidP="00B119D2">
            <w:r w:rsidRPr="00B119D2">
              <w:tab/>
              <w:t xml:space="preserve"> – Zero-Lot Line Option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BE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BF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C4" w14:textId="77777777" w:rsidTr="002910B7">
        <w:tc>
          <w:tcPr>
            <w:tcW w:w="3240" w:type="dxa"/>
            <w:shd w:val="clear" w:color="auto" w:fill="auto"/>
          </w:tcPr>
          <w:p w14:paraId="3990BAC1" w14:textId="77777777" w:rsidR="00B119D2" w:rsidRPr="00B119D2" w:rsidRDefault="00B119D2" w:rsidP="00B119D2">
            <w:r w:rsidRPr="00B119D2">
              <w:tab/>
              <w:t xml:space="preserve"> – Street Side Wall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C2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C3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C8" w14:textId="77777777" w:rsidTr="002910B7">
        <w:tc>
          <w:tcPr>
            <w:tcW w:w="3240" w:type="dxa"/>
            <w:shd w:val="clear" w:color="auto" w:fill="auto"/>
          </w:tcPr>
          <w:p w14:paraId="3990BAC5" w14:textId="77777777" w:rsidR="00B119D2" w:rsidRPr="00B119D2" w:rsidRDefault="00B119D2" w:rsidP="00B119D2">
            <w:r w:rsidRPr="00B119D2">
              <w:tab/>
              <w:t xml:space="preserve"> – Street Side Porch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C6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C7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CC" w14:textId="77777777" w:rsidTr="002910B7">
        <w:tc>
          <w:tcPr>
            <w:tcW w:w="3240" w:type="dxa"/>
            <w:shd w:val="clear" w:color="auto" w:fill="auto"/>
          </w:tcPr>
          <w:p w14:paraId="3990BAC9" w14:textId="77777777" w:rsidR="00B119D2" w:rsidRPr="00B119D2" w:rsidRDefault="00B119D2" w:rsidP="00B119D2">
            <w:r w:rsidRPr="00B119D2">
              <w:tab/>
              <w:t xml:space="preserve"> – Street Side Garage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CA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CB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D0" w14:textId="77777777" w:rsidTr="002910B7">
        <w:tc>
          <w:tcPr>
            <w:tcW w:w="3240" w:type="dxa"/>
            <w:shd w:val="clear" w:color="auto" w:fill="auto"/>
          </w:tcPr>
          <w:p w14:paraId="3990BACD" w14:textId="77777777" w:rsidR="00B119D2" w:rsidRPr="00B119D2" w:rsidRDefault="00B119D2" w:rsidP="00B119D2">
            <w:r w:rsidRPr="00B119D2">
              <w:tab/>
              <w:t xml:space="preserve"> – Rear, No Alley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CE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CF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D4" w14:textId="77777777" w:rsidTr="002910B7">
        <w:tc>
          <w:tcPr>
            <w:tcW w:w="3240" w:type="dxa"/>
            <w:shd w:val="clear" w:color="auto" w:fill="auto"/>
          </w:tcPr>
          <w:p w14:paraId="3990BAD1" w14:textId="77777777" w:rsidR="00B119D2" w:rsidRPr="00B119D2" w:rsidRDefault="00B119D2" w:rsidP="00B119D2">
            <w:r w:rsidRPr="00B119D2">
              <w:tab/>
              <w:t xml:space="preserve"> – Rear, With Alley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D2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D3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D6" w14:textId="77777777" w:rsidTr="002910B7">
        <w:tblPrEx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shd w:val="clear" w:color="auto" w:fill="auto"/>
          </w:tcPr>
          <w:p w14:paraId="3990BAD5" w14:textId="77777777" w:rsidR="00B119D2" w:rsidRPr="00B119D2" w:rsidRDefault="00B119D2" w:rsidP="00B119D2">
            <w:r w:rsidRPr="00B119D2">
              <w:rPr>
                <w:b/>
              </w:rPr>
              <w:t>4.1408(B) – Minimum – Single-Family Attached Dwellings</w:t>
            </w:r>
          </w:p>
        </w:tc>
      </w:tr>
      <w:tr w:rsidR="00B119D2" w:rsidRPr="00B119D2" w14:paraId="3990BADA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D7" w14:textId="77777777" w:rsidR="00B119D2" w:rsidRPr="00B119D2" w:rsidRDefault="00B119D2" w:rsidP="00B119D2">
            <w:r w:rsidRPr="00B119D2">
              <w:tab/>
              <w:t xml:space="preserve"> – Front Façade</w:t>
            </w:r>
          </w:p>
        </w:tc>
        <w:tc>
          <w:tcPr>
            <w:tcW w:w="720" w:type="dxa"/>
            <w:shd w:val="clear" w:color="auto" w:fill="auto"/>
          </w:tcPr>
          <w:p w14:paraId="3990BAD8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D9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DE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DB" w14:textId="77777777" w:rsidR="00B119D2" w:rsidRPr="00B119D2" w:rsidRDefault="00B119D2" w:rsidP="00B119D2">
            <w:r w:rsidRPr="00B119D2">
              <w:tab/>
              <w:t xml:space="preserve"> – Front Porch</w:t>
            </w:r>
          </w:p>
        </w:tc>
        <w:tc>
          <w:tcPr>
            <w:tcW w:w="720" w:type="dxa"/>
            <w:shd w:val="clear" w:color="auto" w:fill="auto"/>
          </w:tcPr>
          <w:p w14:paraId="3990BADC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DD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E2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DF" w14:textId="77777777" w:rsidR="00B119D2" w:rsidRPr="00B119D2" w:rsidRDefault="00B119D2" w:rsidP="00B119D2">
            <w:r w:rsidRPr="00B119D2">
              <w:tab/>
              <w:t xml:space="preserve"> – Front Garage</w:t>
            </w:r>
          </w:p>
        </w:tc>
        <w:tc>
          <w:tcPr>
            <w:tcW w:w="720" w:type="dxa"/>
            <w:shd w:val="clear" w:color="auto" w:fill="auto"/>
          </w:tcPr>
          <w:p w14:paraId="3990BAE0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E1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E6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E3" w14:textId="77777777" w:rsidR="00B119D2" w:rsidRPr="00B119D2" w:rsidRDefault="00B119D2" w:rsidP="00B119D2">
            <w:r w:rsidRPr="00B119D2">
              <w:tab/>
              <w:t xml:space="preserve"> – Interior Side</w:t>
            </w:r>
          </w:p>
        </w:tc>
        <w:tc>
          <w:tcPr>
            <w:tcW w:w="720" w:type="dxa"/>
            <w:shd w:val="clear" w:color="auto" w:fill="auto"/>
          </w:tcPr>
          <w:p w14:paraId="3990BAE4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E5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EA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E7" w14:textId="77777777" w:rsidR="00B119D2" w:rsidRPr="00B119D2" w:rsidRDefault="00B119D2" w:rsidP="00B119D2">
            <w:r w:rsidRPr="00B119D2">
              <w:tab/>
              <w:t xml:space="preserve"> – Zero-Lot Line Option</w:t>
            </w:r>
          </w:p>
        </w:tc>
        <w:tc>
          <w:tcPr>
            <w:tcW w:w="720" w:type="dxa"/>
            <w:shd w:val="clear" w:color="auto" w:fill="auto"/>
          </w:tcPr>
          <w:p w14:paraId="3990BAE8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E9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EE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EB" w14:textId="77777777" w:rsidR="00B119D2" w:rsidRPr="00B119D2" w:rsidRDefault="00B119D2" w:rsidP="00B119D2">
            <w:r w:rsidRPr="00B119D2">
              <w:tab/>
              <w:t xml:space="preserve"> – Street Side Wall</w:t>
            </w:r>
          </w:p>
        </w:tc>
        <w:tc>
          <w:tcPr>
            <w:tcW w:w="720" w:type="dxa"/>
            <w:shd w:val="clear" w:color="auto" w:fill="auto"/>
          </w:tcPr>
          <w:p w14:paraId="3990BAEC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ED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F2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EF" w14:textId="77777777" w:rsidR="00B119D2" w:rsidRPr="00B119D2" w:rsidRDefault="00B119D2" w:rsidP="00B119D2">
            <w:r w:rsidRPr="00B119D2">
              <w:tab/>
              <w:t xml:space="preserve"> – Street Side Porch</w:t>
            </w:r>
          </w:p>
        </w:tc>
        <w:tc>
          <w:tcPr>
            <w:tcW w:w="720" w:type="dxa"/>
            <w:shd w:val="clear" w:color="auto" w:fill="auto"/>
          </w:tcPr>
          <w:p w14:paraId="3990BAF0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F1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F6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F3" w14:textId="77777777" w:rsidR="00B119D2" w:rsidRPr="00B119D2" w:rsidRDefault="00B119D2" w:rsidP="00B119D2">
            <w:r w:rsidRPr="00B119D2">
              <w:tab/>
              <w:t xml:space="preserve"> – Street Side Garage</w:t>
            </w:r>
          </w:p>
        </w:tc>
        <w:tc>
          <w:tcPr>
            <w:tcW w:w="720" w:type="dxa"/>
            <w:shd w:val="clear" w:color="auto" w:fill="auto"/>
          </w:tcPr>
          <w:p w14:paraId="3990BAF4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F5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FA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F7" w14:textId="77777777" w:rsidR="00B119D2" w:rsidRPr="00B119D2" w:rsidRDefault="00B119D2" w:rsidP="00B119D2">
            <w:r w:rsidRPr="00B119D2">
              <w:tab/>
              <w:t xml:space="preserve"> – Rear, No Alley</w:t>
            </w:r>
          </w:p>
        </w:tc>
        <w:tc>
          <w:tcPr>
            <w:tcW w:w="720" w:type="dxa"/>
            <w:shd w:val="clear" w:color="auto" w:fill="auto"/>
          </w:tcPr>
          <w:p w14:paraId="3990BAF8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F9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FE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FB" w14:textId="77777777" w:rsidR="00B119D2" w:rsidRPr="00B119D2" w:rsidRDefault="00B119D2" w:rsidP="00B119D2">
            <w:r w:rsidRPr="00B119D2">
              <w:tab/>
              <w:t xml:space="preserve"> – Rear, With Alley</w:t>
            </w:r>
          </w:p>
        </w:tc>
        <w:tc>
          <w:tcPr>
            <w:tcW w:w="720" w:type="dxa"/>
            <w:shd w:val="clear" w:color="auto" w:fill="auto"/>
          </w:tcPr>
          <w:p w14:paraId="3990BAFC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FD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00" w14:textId="77777777" w:rsidTr="002910B7">
        <w:tblPrEx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shd w:val="clear" w:color="auto" w:fill="auto"/>
          </w:tcPr>
          <w:p w14:paraId="3990BAFF" w14:textId="77777777" w:rsidR="00B119D2" w:rsidRPr="00B119D2" w:rsidRDefault="00B119D2" w:rsidP="00B119D2">
            <w:r w:rsidRPr="00B119D2">
              <w:rPr>
                <w:b/>
              </w:rPr>
              <w:t>4.1408(B) – Minimum – Two-Unit Attached (Duplex)</w:t>
            </w:r>
          </w:p>
        </w:tc>
      </w:tr>
      <w:tr w:rsidR="00B119D2" w:rsidRPr="00B119D2" w14:paraId="3990BB04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01" w14:textId="77777777" w:rsidR="00B119D2" w:rsidRPr="00B119D2" w:rsidRDefault="00B119D2" w:rsidP="00B119D2">
            <w:r w:rsidRPr="00B119D2">
              <w:tab/>
              <w:t xml:space="preserve"> – Front Façade</w:t>
            </w:r>
          </w:p>
        </w:tc>
        <w:tc>
          <w:tcPr>
            <w:tcW w:w="720" w:type="dxa"/>
            <w:shd w:val="clear" w:color="auto" w:fill="auto"/>
          </w:tcPr>
          <w:p w14:paraId="3990BB02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03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08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05" w14:textId="77777777" w:rsidR="00B119D2" w:rsidRPr="00B119D2" w:rsidRDefault="00B119D2" w:rsidP="00B119D2">
            <w:r w:rsidRPr="00B119D2">
              <w:tab/>
              <w:t xml:space="preserve"> – Front Porch</w:t>
            </w:r>
          </w:p>
        </w:tc>
        <w:tc>
          <w:tcPr>
            <w:tcW w:w="720" w:type="dxa"/>
            <w:shd w:val="clear" w:color="auto" w:fill="auto"/>
          </w:tcPr>
          <w:p w14:paraId="3990BB06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07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0C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09" w14:textId="77777777" w:rsidR="00B119D2" w:rsidRPr="00B119D2" w:rsidRDefault="00B119D2" w:rsidP="00B119D2">
            <w:r w:rsidRPr="00B119D2">
              <w:tab/>
              <w:t xml:space="preserve"> – Front Garage</w:t>
            </w:r>
          </w:p>
        </w:tc>
        <w:tc>
          <w:tcPr>
            <w:tcW w:w="720" w:type="dxa"/>
            <w:shd w:val="clear" w:color="auto" w:fill="auto"/>
          </w:tcPr>
          <w:p w14:paraId="3990BB0A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0B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10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0D" w14:textId="77777777" w:rsidR="00B119D2" w:rsidRPr="00B119D2" w:rsidRDefault="00B119D2" w:rsidP="00B119D2">
            <w:r w:rsidRPr="00B119D2">
              <w:tab/>
              <w:t xml:space="preserve"> – Interior Side</w:t>
            </w:r>
          </w:p>
        </w:tc>
        <w:tc>
          <w:tcPr>
            <w:tcW w:w="720" w:type="dxa"/>
            <w:shd w:val="clear" w:color="auto" w:fill="auto"/>
          </w:tcPr>
          <w:p w14:paraId="3990BB0E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0F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14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11" w14:textId="77777777" w:rsidR="00B119D2" w:rsidRPr="00B119D2" w:rsidRDefault="00B119D2" w:rsidP="00B119D2">
            <w:r w:rsidRPr="00B119D2">
              <w:tab/>
              <w:t xml:space="preserve"> – Zero-Lot Line Option</w:t>
            </w:r>
          </w:p>
        </w:tc>
        <w:tc>
          <w:tcPr>
            <w:tcW w:w="720" w:type="dxa"/>
            <w:shd w:val="clear" w:color="auto" w:fill="auto"/>
          </w:tcPr>
          <w:p w14:paraId="3990BB12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13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18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15" w14:textId="77777777" w:rsidR="00B119D2" w:rsidRPr="00B119D2" w:rsidRDefault="00B119D2" w:rsidP="00B119D2">
            <w:r w:rsidRPr="00B119D2">
              <w:tab/>
              <w:t xml:space="preserve"> – Street Side Wall</w:t>
            </w:r>
          </w:p>
        </w:tc>
        <w:tc>
          <w:tcPr>
            <w:tcW w:w="720" w:type="dxa"/>
            <w:shd w:val="clear" w:color="auto" w:fill="auto"/>
          </w:tcPr>
          <w:p w14:paraId="3990BB16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17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1C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19" w14:textId="77777777" w:rsidR="00B119D2" w:rsidRPr="00B119D2" w:rsidRDefault="00B119D2" w:rsidP="00B119D2">
            <w:r w:rsidRPr="00B119D2">
              <w:tab/>
              <w:t xml:space="preserve"> – Street Side Porch</w:t>
            </w:r>
          </w:p>
        </w:tc>
        <w:tc>
          <w:tcPr>
            <w:tcW w:w="720" w:type="dxa"/>
            <w:shd w:val="clear" w:color="auto" w:fill="auto"/>
          </w:tcPr>
          <w:p w14:paraId="3990BB1A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1B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20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1D" w14:textId="77777777" w:rsidR="00B119D2" w:rsidRPr="00B119D2" w:rsidRDefault="00B119D2" w:rsidP="00B119D2">
            <w:r w:rsidRPr="00B119D2">
              <w:tab/>
              <w:t xml:space="preserve"> – Street Side Garage</w:t>
            </w:r>
          </w:p>
        </w:tc>
        <w:tc>
          <w:tcPr>
            <w:tcW w:w="720" w:type="dxa"/>
            <w:shd w:val="clear" w:color="auto" w:fill="auto"/>
          </w:tcPr>
          <w:p w14:paraId="3990BB1E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1F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24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21" w14:textId="77777777" w:rsidR="00B119D2" w:rsidRPr="00B119D2" w:rsidRDefault="00B119D2" w:rsidP="00B119D2">
            <w:r w:rsidRPr="00B119D2">
              <w:tab/>
              <w:t xml:space="preserve"> – Rear, No Alley</w:t>
            </w:r>
          </w:p>
        </w:tc>
        <w:tc>
          <w:tcPr>
            <w:tcW w:w="720" w:type="dxa"/>
            <w:shd w:val="clear" w:color="auto" w:fill="auto"/>
          </w:tcPr>
          <w:p w14:paraId="3990BB22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23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28" w14:textId="77777777" w:rsidTr="002910B7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25" w14:textId="77777777" w:rsidR="00B119D2" w:rsidRPr="00B119D2" w:rsidRDefault="00B119D2" w:rsidP="00B119D2">
            <w:r w:rsidRPr="00B119D2">
              <w:tab/>
              <w:t xml:space="preserve"> – Rear, With Alley</w:t>
            </w:r>
          </w:p>
        </w:tc>
        <w:tc>
          <w:tcPr>
            <w:tcW w:w="720" w:type="dxa"/>
            <w:shd w:val="clear" w:color="auto" w:fill="auto"/>
          </w:tcPr>
          <w:p w14:paraId="3990BB26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27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</w:tbl>
    <w:p w14:paraId="3990BB29" w14:textId="77777777" w:rsidR="00B119D2" w:rsidRPr="00B119D2" w:rsidRDefault="00B119D2" w:rsidP="00B119D2"/>
    <w:p w14:paraId="3990BB2A" w14:textId="77777777" w:rsidR="00B119D2" w:rsidRPr="00B119D2" w:rsidRDefault="00B119D2" w:rsidP="007C69FF">
      <w:pPr>
        <w:pStyle w:val="Heading1"/>
      </w:pPr>
      <w:r w:rsidRPr="00B119D2">
        <w:lastRenderedPageBreak/>
        <w:t>4.1410 – Duplexes in the LDR-PV Sub-District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B2E" w14:textId="77777777" w:rsidTr="002910B7">
        <w:trPr>
          <w:tblHeader/>
        </w:trPr>
        <w:tc>
          <w:tcPr>
            <w:tcW w:w="3240" w:type="dxa"/>
            <w:shd w:val="clear" w:color="auto" w:fill="auto"/>
          </w:tcPr>
          <w:p w14:paraId="3990BB2B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990BB2C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990BB2D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B119D2" w:rsidRPr="00B119D2" w14:paraId="3990BB32" w14:textId="77777777" w:rsidTr="002910B7">
        <w:tc>
          <w:tcPr>
            <w:tcW w:w="3240" w:type="dxa"/>
            <w:shd w:val="clear" w:color="auto" w:fill="auto"/>
          </w:tcPr>
          <w:p w14:paraId="3990BB2F" w14:textId="77777777" w:rsidR="00B119D2" w:rsidRPr="00B119D2" w:rsidRDefault="00B119D2" w:rsidP="00B119D2">
            <w:r w:rsidRPr="00B119D2">
              <w:t>4.1410(A) – Corner Lots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30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31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36" w14:textId="77777777" w:rsidTr="002910B7">
        <w:tc>
          <w:tcPr>
            <w:tcW w:w="3240" w:type="dxa"/>
            <w:shd w:val="clear" w:color="auto" w:fill="auto"/>
          </w:tcPr>
          <w:p w14:paraId="3990BB33" w14:textId="77777777" w:rsidR="00B119D2" w:rsidRPr="00B119D2" w:rsidRDefault="00B119D2" w:rsidP="00B119D2">
            <w:r w:rsidRPr="00B119D2">
              <w:t>4.1410(B) – Street Orientation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34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35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</w:tbl>
    <w:p w14:paraId="3990BB37" w14:textId="77777777" w:rsidR="00B119D2" w:rsidRPr="00B119D2" w:rsidRDefault="00B119D2" w:rsidP="00B119D2"/>
    <w:p w14:paraId="3990BB38" w14:textId="77777777" w:rsidR="00B119D2" w:rsidRPr="00B119D2" w:rsidRDefault="00B119D2" w:rsidP="007C69FF">
      <w:pPr>
        <w:pStyle w:val="Heading1"/>
      </w:pPr>
      <w:r w:rsidRPr="00B119D2">
        <w:t>4.1411 – Safe Neighborhood Design Performance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B3C" w14:textId="77777777" w:rsidTr="002910B7">
        <w:trPr>
          <w:tblHeader/>
        </w:trPr>
        <w:tc>
          <w:tcPr>
            <w:tcW w:w="3240" w:type="dxa"/>
            <w:shd w:val="clear" w:color="auto" w:fill="auto"/>
          </w:tcPr>
          <w:p w14:paraId="3990BB39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990BB3A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990BB3B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8F1B0C" w:rsidRPr="00B119D2" w14:paraId="3990BB40" w14:textId="77777777" w:rsidTr="002910B7">
        <w:tc>
          <w:tcPr>
            <w:tcW w:w="3240" w:type="dxa"/>
            <w:shd w:val="clear" w:color="auto" w:fill="auto"/>
          </w:tcPr>
          <w:p w14:paraId="3990BB3D" w14:textId="77777777" w:rsidR="008F1B0C" w:rsidRPr="00B119D2" w:rsidRDefault="008F1B0C" w:rsidP="00B119D2">
            <w:r>
              <w:t>4.1411(A) – Visible Dwelling Front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3E" w14:textId="77777777" w:rsidR="008F1B0C" w:rsidRPr="00B119D2" w:rsidRDefault="008F1B0C" w:rsidP="00B119D2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14:paraId="3990BB3F" w14:textId="77777777" w:rsidR="008F1B0C" w:rsidRPr="00B119D2" w:rsidRDefault="008F1B0C" w:rsidP="00B119D2">
            <w:pPr>
              <w:rPr>
                <w:b/>
              </w:rPr>
            </w:pPr>
          </w:p>
        </w:tc>
      </w:tr>
      <w:tr w:rsidR="00B119D2" w:rsidRPr="00B119D2" w14:paraId="3990BB44" w14:textId="77777777" w:rsidTr="002910B7">
        <w:tc>
          <w:tcPr>
            <w:tcW w:w="3240" w:type="dxa"/>
            <w:shd w:val="clear" w:color="auto" w:fill="auto"/>
          </w:tcPr>
          <w:p w14:paraId="3990BB41" w14:textId="77777777" w:rsidR="00B119D2" w:rsidRPr="00B119D2" w:rsidRDefault="008F1B0C" w:rsidP="00B119D2">
            <w:r>
              <w:t>4.1411(B</w:t>
            </w:r>
            <w:r w:rsidR="00B119D2" w:rsidRPr="00B119D2">
              <w:t>) – Street Pedestrian Connection Options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42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43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48" w14:textId="77777777" w:rsidTr="002910B7">
        <w:tc>
          <w:tcPr>
            <w:tcW w:w="3240" w:type="dxa"/>
            <w:shd w:val="clear" w:color="auto" w:fill="auto"/>
          </w:tcPr>
          <w:p w14:paraId="3990BB45" w14:textId="77777777" w:rsidR="00B119D2" w:rsidRPr="00B119D2" w:rsidRDefault="008F1B0C" w:rsidP="00B119D2">
            <w:r>
              <w:t>4.1411(C</w:t>
            </w:r>
            <w:r w:rsidR="00B119D2" w:rsidRPr="00B119D2">
              <w:t>) – Street Surveillance Options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46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47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</w:tbl>
    <w:p w14:paraId="3990BB49" w14:textId="77777777" w:rsidR="00B119D2" w:rsidRPr="00B119D2" w:rsidRDefault="00B119D2" w:rsidP="00B119D2"/>
    <w:p w14:paraId="3990BB4A" w14:textId="77777777" w:rsidR="00B119D2" w:rsidRPr="00B119D2" w:rsidRDefault="00B119D2" w:rsidP="007C69FF">
      <w:pPr>
        <w:pStyle w:val="Heading1"/>
      </w:pPr>
      <w:r w:rsidRPr="00B119D2">
        <w:t>4.1468 – Green Development Practices and Green Streets for Stormwater Management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B4E" w14:textId="77777777" w:rsidTr="002910B7">
        <w:trPr>
          <w:tblHeader/>
        </w:trPr>
        <w:tc>
          <w:tcPr>
            <w:tcW w:w="3240" w:type="dxa"/>
            <w:shd w:val="clear" w:color="auto" w:fill="auto"/>
          </w:tcPr>
          <w:p w14:paraId="3990BB4B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990BB4C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990BB4D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B119D2" w:rsidRPr="00B119D2" w14:paraId="3990BB52" w14:textId="77777777" w:rsidTr="002910B7">
        <w:tc>
          <w:tcPr>
            <w:tcW w:w="3240" w:type="dxa"/>
            <w:shd w:val="clear" w:color="auto" w:fill="auto"/>
          </w:tcPr>
          <w:p w14:paraId="3990BB4F" w14:textId="77777777" w:rsidR="00B119D2" w:rsidRPr="00B119D2" w:rsidRDefault="00B119D2" w:rsidP="00B119D2">
            <w:r w:rsidRPr="00B119D2">
              <w:t>4.1468(C) – On-site Green Development Practices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50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51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56" w14:textId="77777777" w:rsidTr="002910B7">
        <w:tc>
          <w:tcPr>
            <w:tcW w:w="3240" w:type="dxa"/>
            <w:shd w:val="clear" w:color="auto" w:fill="auto"/>
          </w:tcPr>
          <w:p w14:paraId="3990BB53" w14:textId="77777777" w:rsidR="00B119D2" w:rsidRPr="00B119D2" w:rsidRDefault="00B119D2" w:rsidP="00B119D2">
            <w:r w:rsidRPr="00B119D2">
              <w:t>4.1468(D) – Discharge to &amp; Design of Regional Management Facilities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54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55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5A" w14:textId="77777777" w:rsidTr="002910B7">
        <w:tc>
          <w:tcPr>
            <w:tcW w:w="3240" w:type="dxa"/>
            <w:shd w:val="clear" w:color="auto" w:fill="auto"/>
          </w:tcPr>
          <w:p w14:paraId="3990BB57" w14:textId="77777777" w:rsidR="00B119D2" w:rsidRPr="00B119D2" w:rsidRDefault="00B119D2" w:rsidP="00B119D2">
            <w:r w:rsidRPr="00B119D2">
              <w:t>4.1468(G) – Parking Lot Landscaping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58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59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5E" w14:textId="77777777" w:rsidTr="002910B7">
        <w:tc>
          <w:tcPr>
            <w:tcW w:w="3240" w:type="dxa"/>
            <w:shd w:val="clear" w:color="auto" w:fill="auto"/>
          </w:tcPr>
          <w:p w14:paraId="3990BB5B" w14:textId="77777777" w:rsidR="00B119D2" w:rsidRPr="00B119D2" w:rsidRDefault="00B119D2" w:rsidP="00B119D2">
            <w:r w:rsidRPr="00B119D2">
              <w:t>4.1468(H) – Discharge to Approved Conveyance Facility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5C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5D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62" w14:textId="77777777" w:rsidTr="002910B7">
        <w:tc>
          <w:tcPr>
            <w:tcW w:w="3240" w:type="dxa"/>
            <w:shd w:val="clear" w:color="auto" w:fill="auto"/>
          </w:tcPr>
          <w:p w14:paraId="3990BB5F" w14:textId="77777777" w:rsidR="00B119D2" w:rsidRPr="00B119D2" w:rsidRDefault="00B119D2" w:rsidP="00B119D2">
            <w:r w:rsidRPr="00B119D2">
              <w:t>4.1468(I) – Stormwater Management Plan Compliance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60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61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66" w14:textId="77777777" w:rsidTr="002910B7">
        <w:tc>
          <w:tcPr>
            <w:tcW w:w="3240" w:type="dxa"/>
            <w:shd w:val="clear" w:color="auto" w:fill="auto"/>
          </w:tcPr>
          <w:p w14:paraId="3990BB63" w14:textId="77777777" w:rsidR="00B119D2" w:rsidRPr="00B119D2" w:rsidRDefault="00B119D2" w:rsidP="00B119D2">
            <w:r w:rsidRPr="00B119D2">
              <w:t>4.1468(J) – Operations and Maintenance Requirements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64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65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6A" w14:textId="77777777" w:rsidTr="002910B7">
        <w:tc>
          <w:tcPr>
            <w:tcW w:w="3240" w:type="dxa"/>
            <w:shd w:val="clear" w:color="auto" w:fill="auto"/>
          </w:tcPr>
          <w:p w14:paraId="3990BB67" w14:textId="77777777" w:rsidR="00B119D2" w:rsidRPr="00B119D2" w:rsidRDefault="00B119D2" w:rsidP="00B119D2">
            <w:r w:rsidRPr="00B119D2">
              <w:t>4.1468(K) – Landscaping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68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69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</w:tbl>
    <w:p w14:paraId="3990BB6B" w14:textId="77777777" w:rsidR="00B119D2" w:rsidRPr="00B119D2" w:rsidRDefault="00B119D2" w:rsidP="00B119D2"/>
    <w:p w14:paraId="3990BB6C" w14:textId="77777777" w:rsidR="00B119D2" w:rsidRPr="00B119D2" w:rsidRDefault="00B119D2" w:rsidP="007C69FF">
      <w:pPr>
        <w:pStyle w:val="Heading1"/>
      </w:pPr>
      <w:r w:rsidRPr="00B119D2">
        <w:t>4.1469 – Tree Planting Requirements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B70" w14:textId="77777777" w:rsidTr="002910B7">
        <w:trPr>
          <w:tblHeader/>
        </w:trPr>
        <w:tc>
          <w:tcPr>
            <w:tcW w:w="3240" w:type="dxa"/>
            <w:shd w:val="clear" w:color="auto" w:fill="auto"/>
          </w:tcPr>
          <w:p w14:paraId="3990BB6D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990BB6E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990BB6F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B119D2" w:rsidRPr="00B119D2" w14:paraId="3990BB74" w14:textId="77777777" w:rsidTr="002910B7">
        <w:tc>
          <w:tcPr>
            <w:tcW w:w="3240" w:type="dxa"/>
            <w:shd w:val="clear" w:color="auto" w:fill="auto"/>
          </w:tcPr>
          <w:p w14:paraId="3990BB71" w14:textId="77777777" w:rsidR="00B119D2" w:rsidRPr="00B119D2" w:rsidRDefault="00B119D2" w:rsidP="00B119D2">
            <w:r w:rsidRPr="00B119D2">
              <w:t>4.1469(B) – Tree Planting Plan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72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73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78" w14:textId="77777777" w:rsidTr="002910B7">
        <w:tc>
          <w:tcPr>
            <w:tcW w:w="3240" w:type="dxa"/>
            <w:shd w:val="clear" w:color="auto" w:fill="auto"/>
          </w:tcPr>
          <w:p w14:paraId="3990BB75" w14:textId="77777777" w:rsidR="00B119D2" w:rsidRPr="00B119D2" w:rsidRDefault="00B119D2" w:rsidP="00B119D2">
            <w:r w:rsidRPr="00B119D2">
              <w:t>4.1469(B)(1) – Single-Family Detached &amp; Duplexes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76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77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</w:tbl>
    <w:p w14:paraId="3990BB79" w14:textId="77777777" w:rsidR="00B119D2" w:rsidRPr="00B119D2" w:rsidRDefault="00B119D2" w:rsidP="00B119D2"/>
    <w:p w14:paraId="3990BB7A" w14:textId="77777777" w:rsidR="00B119D2" w:rsidRPr="00B119D2" w:rsidRDefault="00B119D2" w:rsidP="007C69FF">
      <w:pPr>
        <w:pStyle w:val="Heading1"/>
      </w:pPr>
      <w:r w:rsidRPr="00B119D2">
        <w:t>4.1471 – Master Plan Applicability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B7E" w14:textId="77777777" w:rsidTr="002910B7">
        <w:trPr>
          <w:tblHeader/>
        </w:trPr>
        <w:tc>
          <w:tcPr>
            <w:tcW w:w="3240" w:type="dxa"/>
            <w:shd w:val="clear" w:color="auto" w:fill="auto"/>
          </w:tcPr>
          <w:p w14:paraId="3990BB7B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990BB7C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990BB7D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B119D2" w:rsidRPr="00B119D2" w14:paraId="3990BB82" w14:textId="77777777" w:rsidTr="002910B7">
        <w:tc>
          <w:tcPr>
            <w:tcW w:w="3240" w:type="dxa"/>
            <w:shd w:val="clear" w:color="auto" w:fill="auto"/>
          </w:tcPr>
          <w:p w14:paraId="3990BB7F" w14:textId="77777777" w:rsidR="00B119D2" w:rsidRPr="00B119D2" w:rsidRDefault="00B119D2" w:rsidP="00B119D2">
            <w:r w:rsidRPr="00B119D2">
              <w:t>4.1471 – Land Use Approvals Must be Consistent with the Master Plan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80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81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86" w14:textId="77777777" w:rsidTr="002910B7">
        <w:tc>
          <w:tcPr>
            <w:tcW w:w="3240" w:type="dxa"/>
            <w:shd w:val="clear" w:color="auto" w:fill="auto"/>
          </w:tcPr>
          <w:p w14:paraId="3990BB83" w14:textId="77777777" w:rsidR="00B119D2" w:rsidRPr="00B119D2" w:rsidRDefault="00B119D2" w:rsidP="00B119D2">
            <w:r w:rsidRPr="00B119D2">
              <w:lastRenderedPageBreak/>
              <w:t xml:space="preserve">4.1475(B) – </w:t>
            </w:r>
            <w:smartTag w:uri="urn:schemas-microsoft-com:office:smarttags" w:element="place">
              <w:r w:rsidRPr="00B119D2">
                <w:t>Lot</w:t>
              </w:r>
            </w:smartTag>
            <w:r w:rsidRPr="00B119D2">
              <w:t xml:space="preserve"> Access – Less than 50 Feet of Frontage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84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85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</w:tbl>
    <w:p w14:paraId="3990BB87" w14:textId="77777777" w:rsidR="00B119D2" w:rsidRPr="00B119D2" w:rsidRDefault="00B119D2" w:rsidP="00B119D2"/>
    <w:p w14:paraId="3990BB88" w14:textId="77777777" w:rsidR="00B119D2" w:rsidRPr="00B119D2" w:rsidRDefault="00B119D2" w:rsidP="007C69FF">
      <w:pPr>
        <w:pStyle w:val="Heading1"/>
      </w:pPr>
      <w:r w:rsidRPr="00B119D2">
        <w:t>4.1476 Housing Variety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B8C" w14:textId="77777777" w:rsidTr="002910B7">
        <w:trPr>
          <w:tblHeader/>
        </w:trPr>
        <w:tc>
          <w:tcPr>
            <w:tcW w:w="3240" w:type="dxa"/>
            <w:shd w:val="clear" w:color="auto" w:fill="auto"/>
          </w:tcPr>
          <w:p w14:paraId="3990BB89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990BB8A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990BB8B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B119D2" w:rsidRPr="00B119D2" w14:paraId="3990BB8E" w14:textId="77777777" w:rsidTr="002910B7">
        <w:tc>
          <w:tcPr>
            <w:tcW w:w="10800" w:type="dxa"/>
            <w:gridSpan w:val="3"/>
            <w:shd w:val="clear" w:color="auto" w:fill="auto"/>
          </w:tcPr>
          <w:p w14:paraId="3990BB8D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4.1476(A) – LDR-PV Housing Option (Choose 1)</w:t>
            </w:r>
          </w:p>
        </w:tc>
      </w:tr>
      <w:tr w:rsidR="00B119D2" w:rsidRPr="00B119D2" w14:paraId="3990BB92" w14:textId="77777777" w:rsidTr="002910B7">
        <w:tc>
          <w:tcPr>
            <w:tcW w:w="3240" w:type="dxa"/>
            <w:shd w:val="clear" w:color="auto" w:fill="auto"/>
          </w:tcPr>
          <w:p w14:paraId="3990BB8F" w14:textId="77777777" w:rsidR="00B119D2" w:rsidRPr="00B119D2" w:rsidRDefault="00B119D2" w:rsidP="00B119D2">
            <w:r w:rsidRPr="00B119D2">
              <w:t>4.1476(A)(1) – &gt;30% Lots &gt;7500-sf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90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91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96" w14:textId="77777777" w:rsidTr="002910B7">
        <w:tc>
          <w:tcPr>
            <w:tcW w:w="3240" w:type="dxa"/>
            <w:shd w:val="clear" w:color="auto" w:fill="auto"/>
          </w:tcPr>
          <w:p w14:paraId="3990BB93" w14:textId="77777777" w:rsidR="00B119D2" w:rsidRPr="00B119D2" w:rsidRDefault="00B119D2" w:rsidP="00B119D2">
            <w:r w:rsidRPr="00B119D2">
              <w:t>4.1476(A)(2) – &gt;15% Dwellings Have Accessory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94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95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9A" w14:textId="77777777" w:rsidTr="002910B7">
        <w:tc>
          <w:tcPr>
            <w:tcW w:w="3240" w:type="dxa"/>
            <w:shd w:val="clear" w:color="auto" w:fill="auto"/>
          </w:tcPr>
          <w:p w14:paraId="3990BB97" w14:textId="77777777" w:rsidR="00B119D2" w:rsidRPr="00B119D2" w:rsidRDefault="00B119D2" w:rsidP="00B119D2">
            <w:r w:rsidRPr="00B119D2">
              <w:t>4.1476(A)(3) – &gt;30% Alley Loaded &amp; at Least 2 From 4.1476(A)(5)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98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99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9E" w14:textId="77777777" w:rsidTr="002910B7">
        <w:tc>
          <w:tcPr>
            <w:tcW w:w="3240" w:type="dxa"/>
            <w:shd w:val="clear" w:color="auto" w:fill="auto"/>
          </w:tcPr>
          <w:p w14:paraId="3990BB9B" w14:textId="77777777" w:rsidR="00B119D2" w:rsidRPr="00B119D2" w:rsidRDefault="00B119D2" w:rsidP="00B119D2">
            <w:r w:rsidRPr="00B119D2">
              <w:t xml:space="preserve">4.1476(A)(4) – &gt;30% Garages Flush or </w:t>
            </w:r>
            <w:smartTag w:uri="urn:schemas-microsoft-com:office:smarttags" w:element="place">
              <w:smartTag w:uri="urn:schemas-microsoft-com:office:smarttags" w:element="PlaceName">
                <w:r w:rsidRPr="00B119D2">
                  <w:t>Behind</w:t>
                </w:r>
              </w:smartTag>
              <w:r w:rsidRPr="00B119D2">
                <w:t xml:space="preserve"> </w:t>
              </w:r>
              <w:smartTag w:uri="urn:schemas-microsoft-com:office:smarttags" w:element="PlaceName">
                <w:r w:rsidRPr="00B119D2">
                  <w:t>Rear</w:t>
                </w:r>
              </w:smartTag>
              <w:r w:rsidRPr="00B119D2">
                <w:t xml:space="preserve"> </w:t>
              </w:r>
              <w:smartTag w:uri="urn:schemas-microsoft-com:office:smarttags" w:element="PlaceType">
                <w:r w:rsidRPr="00B119D2">
                  <w:t>Building</w:t>
                </w:r>
              </w:smartTag>
            </w:smartTag>
            <w:r w:rsidRPr="00B119D2">
              <w:t xml:space="preserve"> Line of Dwelling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9C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9D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A2" w14:textId="77777777" w:rsidTr="002910B7">
        <w:tc>
          <w:tcPr>
            <w:tcW w:w="3240" w:type="dxa"/>
            <w:shd w:val="clear" w:color="auto" w:fill="auto"/>
          </w:tcPr>
          <w:p w14:paraId="3990BB9F" w14:textId="77777777" w:rsidR="00B119D2" w:rsidRPr="00B119D2" w:rsidRDefault="00B119D2" w:rsidP="00B119D2">
            <w:r w:rsidRPr="00B119D2">
              <w:t>4.1476(A)(5) – Street Level Variety – At Least Four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A0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A1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A6" w14:textId="77777777" w:rsidTr="002910B7">
        <w:tc>
          <w:tcPr>
            <w:tcW w:w="3240" w:type="dxa"/>
            <w:shd w:val="clear" w:color="auto" w:fill="auto"/>
          </w:tcPr>
          <w:p w14:paraId="3990BBA3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4.1476(C) – LDR-PV &amp; MDR-PV Housing Variety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A4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A5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AA" w14:textId="77777777" w:rsidTr="002910B7">
        <w:tc>
          <w:tcPr>
            <w:tcW w:w="3240" w:type="dxa"/>
            <w:shd w:val="clear" w:color="auto" w:fill="auto"/>
          </w:tcPr>
          <w:p w14:paraId="3990BBA7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4.1476(D) – Average Minimum &amp; Maximum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A8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8E0030">
              <w:rPr>
                <w:b/>
              </w:rPr>
            </w:r>
            <w:r w:rsidR="008E0030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A9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</w:tbl>
    <w:p w14:paraId="3990BBAB" w14:textId="77777777" w:rsidR="00B119D2" w:rsidRPr="00B119D2" w:rsidRDefault="00B119D2" w:rsidP="00B119D2"/>
    <w:p w14:paraId="3990BBAC" w14:textId="77777777" w:rsidR="00B119D2" w:rsidRPr="00B119D2" w:rsidRDefault="00B119D2" w:rsidP="00B119D2"/>
    <w:p w14:paraId="3990BBAD" w14:textId="77777777" w:rsidR="00620BD8" w:rsidRPr="004A3D5D" w:rsidRDefault="00620BD8" w:rsidP="004A3D5D"/>
    <w:sectPr w:rsidR="00620BD8" w:rsidRPr="004A3D5D" w:rsidSect="00EC02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0BBB0" w14:textId="77777777" w:rsidR="00B119D2" w:rsidRDefault="00B119D2">
      <w:r>
        <w:separator/>
      </w:r>
    </w:p>
  </w:endnote>
  <w:endnote w:type="continuationSeparator" w:id="0">
    <w:p w14:paraId="3990BBB1" w14:textId="77777777" w:rsidR="00B119D2" w:rsidRDefault="00B1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6B5E6" w14:textId="77777777" w:rsidR="003D2150" w:rsidRDefault="003D2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BBB2" w14:textId="52322EF2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8E0030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8E0030"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</w:t>
    </w:r>
    <w:r w:rsidR="00086148">
      <w:rPr>
        <w:rStyle w:val="PageNumber"/>
        <w:sz w:val="18"/>
        <w:szCs w:val="18"/>
      </w:rPr>
      <w:t>–</w:t>
    </w:r>
    <w:r>
      <w:rPr>
        <w:rStyle w:val="PageNumber"/>
        <w:sz w:val="18"/>
        <w:szCs w:val="18"/>
      </w:rPr>
      <w:t xml:space="preserve"> </w:t>
    </w:r>
    <w:r w:rsidR="00086148">
      <w:rPr>
        <w:rStyle w:val="PageNumber"/>
        <w:sz w:val="18"/>
        <w:szCs w:val="18"/>
      </w:rPr>
      <w:t>4.1400 LDR/PV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BBB6" w14:textId="3BF5D7B4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8E0030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8E0030"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086148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.1</w:t>
    </w:r>
    <w:r w:rsidR="00086148">
      <w:rPr>
        <w:sz w:val="18"/>
        <w:szCs w:val="18"/>
      </w:rPr>
      <w:t>4</w:t>
    </w:r>
    <w:r w:rsidR="00EC0242" w:rsidRPr="00EC0242">
      <w:rPr>
        <w:sz w:val="18"/>
        <w:szCs w:val="18"/>
      </w:rPr>
      <w:t xml:space="preserve">00 </w:t>
    </w:r>
    <w:r w:rsidR="00086148">
      <w:rPr>
        <w:sz w:val="18"/>
        <w:szCs w:val="18"/>
      </w:rPr>
      <w:t>LDR-PV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3990BBB7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0BBAE" w14:textId="77777777" w:rsidR="00B119D2" w:rsidRDefault="00B119D2">
      <w:r>
        <w:separator/>
      </w:r>
    </w:p>
  </w:footnote>
  <w:footnote w:type="continuationSeparator" w:id="0">
    <w:p w14:paraId="3990BBAF" w14:textId="77777777" w:rsidR="00B119D2" w:rsidRDefault="00B11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0B78" w14:textId="77777777" w:rsidR="003D2150" w:rsidRDefault="003D2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E5E5" w14:textId="77777777" w:rsidR="003D2150" w:rsidRDefault="003D21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BBB3" w14:textId="7610A21B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3990BBB8" wp14:editId="3990BBB9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3F89E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90BBBA" wp14:editId="3990BBBB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0BBBC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3990BBBD" wp14:editId="3990BBBE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0BB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3990BBBC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3990BBBD" wp14:editId="3990BBBE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86148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.1</w:t>
    </w:r>
    <w:r w:rsidR="00086148">
      <w:rPr>
        <w:b/>
        <w:noProof/>
        <w:sz w:val="28"/>
        <w:szCs w:val="28"/>
      </w:rPr>
      <w:t>4</w:t>
    </w:r>
    <w:r w:rsidR="003D2150">
      <w:rPr>
        <w:b/>
        <w:noProof/>
        <w:sz w:val="28"/>
        <w:szCs w:val="28"/>
      </w:rPr>
      <w:t>04</w:t>
    </w:r>
    <w:r w:rsidR="00EC0242" w:rsidRPr="009C2838">
      <w:rPr>
        <w:b/>
        <w:noProof/>
        <w:sz w:val="28"/>
        <w:szCs w:val="28"/>
      </w:rPr>
      <w:t xml:space="preserve"> </w:t>
    </w:r>
    <w:r w:rsidR="00086148">
      <w:rPr>
        <w:b/>
        <w:noProof/>
        <w:sz w:val="28"/>
        <w:szCs w:val="28"/>
      </w:rPr>
      <w:t>LDR-PV</w:t>
    </w:r>
    <w:r w:rsidR="00EC0242" w:rsidRPr="009C2838">
      <w:rPr>
        <w:b/>
        <w:noProof/>
        <w:sz w:val="28"/>
        <w:szCs w:val="28"/>
      </w:rPr>
      <w:t xml:space="preserve"> </w:t>
    </w:r>
  </w:p>
  <w:p w14:paraId="3990BBB4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>Standards to be addressed in narrative</w:t>
    </w:r>
  </w:p>
  <w:p w14:paraId="3990BBB5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LlvNJhi7z1H3CVhPcY20Z7t1U7wOFYB12KstkpEs6VSGX8WRELsUU0DyGo2+JnAWaj6emDyIuvk+ySPNdXINg==" w:salt="3mdgmD/iWTRLrhtFoblZr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D2"/>
    <w:rsid w:val="0004157D"/>
    <w:rsid w:val="0006575A"/>
    <w:rsid w:val="00086148"/>
    <w:rsid w:val="00096D08"/>
    <w:rsid w:val="000E31EA"/>
    <w:rsid w:val="00145F13"/>
    <w:rsid w:val="001D789B"/>
    <w:rsid w:val="002A3F59"/>
    <w:rsid w:val="002C2BB7"/>
    <w:rsid w:val="003A2334"/>
    <w:rsid w:val="003B1525"/>
    <w:rsid w:val="003D2150"/>
    <w:rsid w:val="00432EA6"/>
    <w:rsid w:val="00471EDC"/>
    <w:rsid w:val="004A3D5D"/>
    <w:rsid w:val="00521967"/>
    <w:rsid w:val="00595DDA"/>
    <w:rsid w:val="005D7342"/>
    <w:rsid w:val="005E51D3"/>
    <w:rsid w:val="00620BD8"/>
    <w:rsid w:val="00655529"/>
    <w:rsid w:val="00695287"/>
    <w:rsid w:val="0069637D"/>
    <w:rsid w:val="006C5E55"/>
    <w:rsid w:val="006E307A"/>
    <w:rsid w:val="00724796"/>
    <w:rsid w:val="0072550E"/>
    <w:rsid w:val="0075672D"/>
    <w:rsid w:val="007C155E"/>
    <w:rsid w:val="007C69FF"/>
    <w:rsid w:val="007D172D"/>
    <w:rsid w:val="007F605B"/>
    <w:rsid w:val="00800166"/>
    <w:rsid w:val="008138C1"/>
    <w:rsid w:val="00834CD1"/>
    <w:rsid w:val="00882D8C"/>
    <w:rsid w:val="00892D15"/>
    <w:rsid w:val="008D59F3"/>
    <w:rsid w:val="008D6B6C"/>
    <w:rsid w:val="008D6F03"/>
    <w:rsid w:val="008E0030"/>
    <w:rsid w:val="008F1B0C"/>
    <w:rsid w:val="008F3035"/>
    <w:rsid w:val="0096299A"/>
    <w:rsid w:val="00976EC0"/>
    <w:rsid w:val="009C2838"/>
    <w:rsid w:val="009D764A"/>
    <w:rsid w:val="00A77F24"/>
    <w:rsid w:val="00AB0BC1"/>
    <w:rsid w:val="00AC708D"/>
    <w:rsid w:val="00AE51F3"/>
    <w:rsid w:val="00AF58D1"/>
    <w:rsid w:val="00B119D2"/>
    <w:rsid w:val="00B64F10"/>
    <w:rsid w:val="00BA6409"/>
    <w:rsid w:val="00BC5AD6"/>
    <w:rsid w:val="00BE0049"/>
    <w:rsid w:val="00C05290"/>
    <w:rsid w:val="00CC5C68"/>
    <w:rsid w:val="00CC7A3C"/>
    <w:rsid w:val="00CE0C4B"/>
    <w:rsid w:val="00D06FF8"/>
    <w:rsid w:val="00D207F2"/>
    <w:rsid w:val="00D2190D"/>
    <w:rsid w:val="00D661B0"/>
    <w:rsid w:val="00D9356D"/>
    <w:rsid w:val="00DA38D0"/>
    <w:rsid w:val="00DC4377"/>
    <w:rsid w:val="00E04A85"/>
    <w:rsid w:val="00E733C1"/>
    <w:rsid w:val="00EC0242"/>
    <w:rsid w:val="00F1195D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3990BA53"/>
  <w15:chartTrackingRefBased/>
  <w15:docId w15:val="{5FBD8C27-7439-49CC-B4D7-C6D84847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Urban%20Design%20&amp;%20Planning\Development%20Planning\Forms\Draft%20Forms\Application%20Narrativ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D5FB18-75EA-4687-A6DA-0E85CD85919B}"/>
</file>

<file path=customXml/itemProps2.xml><?xml version="1.0" encoding="utf-8"?>
<ds:datastoreItem xmlns:ds="http://schemas.openxmlformats.org/officeDocument/2006/customXml" ds:itemID="{FD566638-8BCD-4337-BF18-EAC84ADEEC8D}"/>
</file>

<file path=customXml/itemProps3.xml><?xml version="1.0" encoding="utf-8"?>
<ds:datastoreItem xmlns:ds="http://schemas.openxmlformats.org/officeDocument/2006/customXml" ds:itemID="{29FA458C-3FC0-427E-BF12-954BA19D159F}"/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Lunsford, Amanda</cp:lastModifiedBy>
  <cp:revision>2</cp:revision>
  <cp:lastPrinted>2016-01-27T19:58:00Z</cp:lastPrinted>
  <dcterms:created xsi:type="dcterms:W3CDTF">2016-10-27T18:20:00Z</dcterms:created>
  <dcterms:modified xsi:type="dcterms:W3CDTF">2016-10-27T18:20:00Z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