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477AA" w14:textId="77777777" w:rsidR="009C5E79" w:rsidRPr="0007541F" w:rsidRDefault="009C5E79" w:rsidP="00C4143F">
      <w:pPr>
        <w:pStyle w:val="Heading1"/>
      </w:pPr>
      <w:r w:rsidRPr="0007541F">
        <w:t>4.1101 - Design Review Overall Process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648"/>
        <w:gridCol w:w="5449"/>
      </w:tblGrid>
      <w:tr w:rsidR="00B253A4" w:rsidRPr="00425EEF" w14:paraId="0136BF5A" w14:textId="77777777" w:rsidTr="00B253A4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63DFAD64" w14:textId="77777777" w:rsidR="00B253A4" w:rsidRPr="005B2629" w:rsidRDefault="00B253A4" w:rsidP="00202C4D">
            <w:pPr>
              <w:ind w:left="216" w:hanging="216"/>
              <w:rPr>
                <w:b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70924FEC" w14:textId="77777777" w:rsidR="00B253A4" w:rsidRPr="005B2629" w:rsidRDefault="00B253A4" w:rsidP="00202C4D">
            <w:pPr>
              <w:jc w:val="center"/>
              <w:rPr>
                <w:b/>
              </w:rPr>
            </w:pPr>
            <w:r w:rsidRPr="005B2629">
              <w:rPr>
                <w:b/>
              </w:rPr>
              <w:t>N/A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38110D44" w14:textId="77777777" w:rsidR="00B253A4" w:rsidRPr="005B2629" w:rsidRDefault="00B253A4" w:rsidP="00202C4D">
            <w:pPr>
              <w:ind w:left="216" w:hanging="216"/>
              <w:rPr>
                <w:b/>
              </w:rPr>
            </w:pPr>
            <w:r w:rsidRPr="005B2629">
              <w:rPr>
                <w:b/>
              </w:rPr>
              <w:t>Findings</w:t>
            </w:r>
          </w:p>
        </w:tc>
      </w:tr>
      <w:tr w:rsidR="00B253A4" w:rsidRPr="008E3F39" w14:paraId="71FC1F54" w14:textId="77777777" w:rsidTr="00B253A4">
        <w:tc>
          <w:tcPr>
            <w:tcW w:w="4680" w:type="dxa"/>
            <w:shd w:val="clear" w:color="auto" w:fill="auto"/>
          </w:tcPr>
          <w:p w14:paraId="2C578469" w14:textId="77777777" w:rsidR="00B253A4" w:rsidRPr="005B2629" w:rsidRDefault="00B253A4" w:rsidP="00DB5BC1">
            <w:pPr>
              <w:ind w:left="216" w:hanging="216"/>
            </w:pPr>
            <w:r w:rsidRPr="005B2629">
              <w:t>4.1101(A)(1) - Design Review Process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420FFA9" w14:textId="77777777" w:rsidR="00B253A4" w:rsidRPr="008E3F39" w:rsidRDefault="00B253A4" w:rsidP="00DB5BC1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bookmarkStart w:id="0" w:name="Text1"/>
        <w:tc>
          <w:tcPr>
            <w:tcW w:w="5449" w:type="dxa"/>
            <w:shd w:val="clear" w:color="auto" w:fill="auto"/>
            <w:vAlign w:val="center"/>
          </w:tcPr>
          <w:p w14:paraId="30FCEC25" w14:textId="77777777" w:rsidR="00B253A4" w:rsidRPr="005B2629" w:rsidRDefault="00B253A4" w:rsidP="00DB5BC1">
            <w:pPr>
              <w:ind w:left="216" w:hanging="216"/>
            </w:pPr>
            <w:r w:rsidRPr="005B26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29">
              <w:instrText xml:space="preserve"> FORMTEXT </w:instrText>
            </w:r>
            <w:r w:rsidRPr="005B2629">
              <w:fldChar w:fldCharType="separate"/>
            </w:r>
            <w:r w:rsidRPr="005B2629">
              <w:rPr>
                <w:noProof/>
              </w:rPr>
              <w:t> </w:t>
            </w:r>
            <w:r w:rsidRPr="005B2629">
              <w:rPr>
                <w:noProof/>
              </w:rPr>
              <w:t> </w:t>
            </w:r>
            <w:r w:rsidRPr="005B2629">
              <w:rPr>
                <w:noProof/>
              </w:rPr>
              <w:t> </w:t>
            </w:r>
            <w:r w:rsidRPr="005B2629">
              <w:rPr>
                <w:noProof/>
              </w:rPr>
              <w:t> </w:t>
            </w:r>
            <w:r w:rsidRPr="005B2629">
              <w:rPr>
                <w:noProof/>
              </w:rPr>
              <w:t> </w:t>
            </w:r>
            <w:r w:rsidRPr="005B2629">
              <w:fldChar w:fldCharType="end"/>
            </w:r>
            <w:bookmarkEnd w:id="0"/>
          </w:p>
        </w:tc>
      </w:tr>
      <w:tr w:rsidR="00B253A4" w:rsidRPr="008E3F39" w14:paraId="5987DEC5" w14:textId="77777777" w:rsidTr="00B253A4">
        <w:tc>
          <w:tcPr>
            <w:tcW w:w="4680" w:type="dxa"/>
            <w:shd w:val="clear" w:color="auto" w:fill="auto"/>
          </w:tcPr>
          <w:p w14:paraId="704ADC30" w14:textId="77777777" w:rsidR="00B253A4" w:rsidRPr="005B2629" w:rsidRDefault="00B253A4" w:rsidP="00DB5BC1">
            <w:pPr>
              <w:ind w:left="216" w:hanging="216"/>
            </w:pPr>
            <w:r w:rsidRPr="005B2629">
              <w:t>4.1110 - 4.1116 - Land Use District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13C72C3" w14:textId="77777777" w:rsidR="00B253A4" w:rsidRPr="008E3F39" w:rsidRDefault="00B253A4" w:rsidP="00DB5BC1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070B59FC" w14:textId="77777777" w:rsidR="00B253A4" w:rsidRPr="005B2629" w:rsidRDefault="00B253A4" w:rsidP="00DB5BC1">
            <w:pPr>
              <w:ind w:left="216" w:hanging="216"/>
            </w:pPr>
            <w:r w:rsidRPr="005B26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29">
              <w:instrText xml:space="preserve"> FORMTEXT </w:instrText>
            </w:r>
            <w:r w:rsidRPr="005B2629">
              <w:fldChar w:fldCharType="separate"/>
            </w:r>
            <w:r w:rsidRPr="005B2629">
              <w:rPr>
                <w:noProof/>
              </w:rPr>
              <w:t> </w:t>
            </w:r>
            <w:r w:rsidRPr="005B2629">
              <w:rPr>
                <w:noProof/>
              </w:rPr>
              <w:t> </w:t>
            </w:r>
            <w:r w:rsidRPr="005B2629">
              <w:rPr>
                <w:noProof/>
              </w:rPr>
              <w:t> </w:t>
            </w:r>
            <w:r w:rsidRPr="005B2629">
              <w:rPr>
                <w:noProof/>
              </w:rPr>
              <w:t> </w:t>
            </w:r>
            <w:r w:rsidRPr="005B2629">
              <w:rPr>
                <w:noProof/>
              </w:rPr>
              <w:t> </w:t>
            </w:r>
            <w:r w:rsidRPr="005B2629">
              <w:fldChar w:fldCharType="end"/>
            </w:r>
          </w:p>
        </w:tc>
      </w:tr>
      <w:tr w:rsidR="00B253A4" w:rsidRPr="008E3F39" w14:paraId="245804D2" w14:textId="77777777" w:rsidTr="00B253A4">
        <w:tc>
          <w:tcPr>
            <w:tcW w:w="4680" w:type="dxa"/>
            <w:shd w:val="clear" w:color="auto" w:fill="auto"/>
          </w:tcPr>
          <w:p w14:paraId="4C7A08FE" w14:textId="77777777" w:rsidR="00B253A4" w:rsidRPr="005B2629" w:rsidRDefault="00B253A4" w:rsidP="00DB5BC1">
            <w:pPr>
              <w:ind w:left="216" w:hanging="216"/>
              <w:rPr>
                <w:b/>
              </w:rPr>
            </w:pPr>
            <w:r w:rsidRPr="005B2629">
              <w:t>4.1117 - Split-Zoned Development Sites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20BAEA2" w14:textId="77777777" w:rsidR="00B253A4" w:rsidRPr="008E3F39" w:rsidRDefault="00B253A4" w:rsidP="00DB5BC1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bookmarkStart w:id="1" w:name="Text2"/>
        <w:tc>
          <w:tcPr>
            <w:tcW w:w="5449" w:type="dxa"/>
            <w:shd w:val="clear" w:color="auto" w:fill="auto"/>
            <w:vAlign w:val="center"/>
          </w:tcPr>
          <w:p w14:paraId="353744D2" w14:textId="77777777" w:rsidR="00B253A4" w:rsidRPr="005B2629" w:rsidRDefault="00B253A4" w:rsidP="00DB5BC1">
            <w:pPr>
              <w:ind w:left="216" w:hanging="216"/>
            </w:pPr>
            <w:r w:rsidRPr="005B262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2629">
              <w:instrText xml:space="preserve"> FORMTEXT </w:instrText>
            </w:r>
            <w:r w:rsidRPr="005B2629">
              <w:fldChar w:fldCharType="separate"/>
            </w:r>
            <w:r w:rsidRPr="005B2629">
              <w:rPr>
                <w:noProof/>
              </w:rPr>
              <w:t> </w:t>
            </w:r>
            <w:r w:rsidRPr="005B2629">
              <w:rPr>
                <w:noProof/>
              </w:rPr>
              <w:t> </w:t>
            </w:r>
            <w:r w:rsidRPr="005B2629">
              <w:rPr>
                <w:noProof/>
              </w:rPr>
              <w:t> </w:t>
            </w:r>
            <w:r w:rsidRPr="005B2629">
              <w:rPr>
                <w:noProof/>
              </w:rPr>
              <w:t> </w:t>
            </w:r>
            <w:r w:rsidRPr="005B2629">
              <w:rPr>
                <w:noProof/>
              </w:rPr>
              <w:t> </w:t>
            </w:r>
            <w:r w:rsidRPr="005B2629">
              <w:fldChar w:fldCharType="end"/>
            </w:r>
            <w:bookmarkEnd w:id="1"/>
          </w:p>
        </w:tc>
      </w:tr>
      <w:tr w:rsidR="00B253A4" w:rsidRPr="008E3F39" w14:paraId="0CFD068A" w14:textId="77777777" w:rsidTr="00B253A4">
        <w:tc>
          <w:tcPr>
            <w:tcW w:w="4680" w:type="dxa"/>
            <w:shd w:val="clear" w:color="auto" w:fill="auto"/>
          </w:tcPr>
          <w:p w14:paraId="5FBDA3EC" w14:textId="77777777" w:rsidR="00B253A4" w:rsidRPr="005B2629" w:rsidRDefault="00B253A4" w:rsidP="00DB5BC1">
            <w:pPr>
              <w:ind w:left="216" w:hanging="216"/>
              <w:rPr>
                <w:b/>
              </w:rPr>
            </w:pPr>
            <w:r w:rsidRPr="005B2629">
              <w:t>4.1120 - Permitted Land Uses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F486DBF" w14:textId="77777777" w:rsidR="00B253A4" w:rsidRPr="008E3F39" w:rsidRDefault="00B253A4" w:rsidP="00DB5BC1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08A715D3" w14:textId="77777777" w:rsidR="00B253A4" w:rsidRPr="005B2629" w:rsidRDefault="00B253A4" w:rsidP="00DB5BC1">
            <w:pPr>
              <w:ind w:left="216" w:hanging="216"/>
            </w:pPr>
            <w:r w:rsidRPr="005B262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2629">
              <w:instrText xml:space="preserve"> FORMTEXT </w:instrText>
            </w:r>
            <w:r w:rsidRPr="005B2629">
              <w:fldChar w:fldCharType="separate"/>
            </w:r>
            <w:r w:rsidRPr="005B2629">
              <w:rPr>
                <w:noProof/>
              </w:rPr>
              <w:t> </w:t>
            </w:r>
            <w:r w:rsidRPr="005B2629">
              <w:rPr>
                <w:noProof/>
              </w:rPr>
              <w:t> </w:t>
            </w:r>
            <w:r w:rsidRPr="005B2629">
              <w:rPr>
                <w:noProof/>
              </w:rPr>
              <w:t> </w:t>
            </w:r>
            <w:r w:rsidRPr="005B2629">
              <w:rPr>
                <w:noProof/>
              </w:rPr>
              <w:t> </w:t>
            </w:r>
            <w:r w:rsidRPr="005B2629">
              <w:rPr>
                <w:noProof/>
              </w:rPr>
              <w:t> </w:t>
            </w:r>
            <w:r w:rsidRPr="005B2629">
              <w:fldChar w:fldCharType="end"/>
            </w:r>
          </w:p>
        </w:tc>
      </w:tr>
      <w:tr w:rsidR="00B253A4" w:rsidRPr="008E3F39" w14:paraId="183ABE37" w14:textId="77777777" w:rsidTr="00B253A4">
        <w:tc>
          <w:tcPr>
            <w:tcW w:w="4680" w:type="dxa"/>
            <w:shd w:val="clear" w:color="auto" w:fill="auto"/>
          </w:tcPr>
          <w:p w14:paraId="61F0892A" w14:textId="385A17A8" w:rsidR="00B253A4" w:rsidRPr="005B2629" w:rsidRDefault="00B253A4" w:rsidP="00DB5BC1">
            <w:pPr>
              <w:ind w:left="216" w:hanging="216"/>
              <w:rPr>
                <w:b/>
              </w:rPr>
            </w:pPr>
            <w:r w:rsidRPr="005B2629">
              <w:t xml:space="preserve">4.1121 </w:t>
            </w:r>
            <w:r w:rsidR="009D5285">
              <w:t>–</w:t>
            </w:r>
            <w:r w:rsidRPr="005B2629">
              <w:t xml:space="preserve"> </w:t>
            </w:r>
            <w:r w:rsidR="009D5285">
              <w:t>Required First Floor Uses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202F836" w14:textId="77777777" w:rsidR="00B253A4" w:rsidRPr="00202C4D" w:rsidRDefault="00B253A4" w:rsidP="00DB5BC1">
            <w:pPr>
              <w:ind w:left="216" w:hanging="216"/>
              <w:jc w:val="center"/>
              <w:rPr>
                <w:b/>
                <w:sz w:val="20"/>
              </w:rPr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06F8F77A" w14:textId="77777777" w:rsidR="00B253A4" w:rsidRPr="005B2629" w:rsidRDefault="00B253A4" w:rsidP="00DB5BC1">
            <w:pPr>
              <w:ind w:left="216" w:hanging="216"/>
            </w:pPr>
            <w:r w:rsidRPr="005B262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2629">
              <w:instrText xml:space="preserve"> FORMTEXT </w:instrText>
            </w:r>
            <w:r w:rsidRPr="005B2629">
              <w:fldChar w:fldCharType="separate"/>
            </w:r>
            <w:r w:rsidRPr="005B2629">
              <w:rPr>
                <w:noProof/>
              </w:rPr>
              <w:t> </w:t>
            </w:r>
            <w:r w:rsidRPr="005B2629">
              <w:rPr>
                <w:noProof/>
              </w:rPr>
              <w:t> </w:t>
            </w:r>
            <w:r w:rsidRPr="005B2629">
              <w:rPr>
                <w:noProof/>
              </w:rPr>
              <w:t> </w:t>
            </w:r>
            <w:r w:rsidRPr="005B2629">
              <w:rPr>
                <w:noProof/>
              </w:rPr>
              <w:t> </w:t>
            </w:r>
            <w:r w:rsidRPr="005B2629">
              <w:rPr>
                <w:noProof/>
              </w:rPr>
              <w:t> </w:t>
            </w:r>
            <w:r w:rsidRPr="005B2629">
              <w:fldChar w:fldCharType="end"/>
            </w:r>
          </w:p>
        </w:tc>
      </w:tr>
    </w:tbl>
    <w:p w14:paraId="0E3CDF7A" w14:textId="77777777" w:rsidR="00202C4D" w:rsidRDefault="00202C4D" w:rsidP="00202C4D"/>
    <w:p w14:paraId="50560278" w14:textId="77777777" w:rsidR="00202C4D" w:rsidRDefault="00202C4D" w:rsidP="00202C4D">
      <w:pPr>
        <w:pStyle w:val="Heading1"/>
      </w:pPr>
      <w:r w:rsidRPr="00202C4D">
        <w:t>4.1130 - Downtown Plan Sub-District Standards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3240"/>
        <w:gridCol w:w="720"/>
        <w:gridCol w:w="5400"/>
      </w:tblGrid>
      <w:tr w:rsidR="00B253A4" w:rsidRPr="005B2629" w14:paraId="623371CF" w14:textId="77777777" w:rsidTr="00B253A4">
        <w:trPr>
          <w:tblHeader/>
        </w:trPr>
        <w:tc>
          <w:tcPr>
            <w:tcW w:w="4657" w:type="dxa"/>
            <w:gridSpan w:val="2"/>
            <w:shd w:val="clear" w:color="auto" w:fill="auto"/>
            <w:vAlign w:val="center"/>
          </w:tcPr>
          <w:p w14:paraId="0EA98373" w14:textId="77777777" w:rsidR="00B253A4" w:rsidRPr="005B2629" w:rsidRDefault="00B253A4" w:rsidP="00202C4D">
            <w:pPr>
              <w:ind w:left="216" w:hanging="216"/>
              <w:rPr>
                <w:b/>
              </w:rPr>
            </w:pPr>
            <w:r>
              <w:br w:type="page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56A053" w14:textId="77777777" w:rsidR="00B253A4" w:rsidRPr="005B2629" w:rsidRDefault="00B253A4" w:rsidP="00202C4D">
            <w:pPr>
              <w:ind w:left="216" w:hanging="216"/>
              <w:jc w:val="center"/>
              <w:rPr>
                <w:b/>
              </w:rPr>
            </w:pPr>
            <w:r w:rsidRPr="005B2629">
              <w:rPr>
                <w:b/>
              </w:rPr>
              <w:t>N/A</w:t>
            </w:r>
          </w:p>
        </w:tc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17648" w14:textId="77777777" w:rsidR="00B253A4" w:rsidRPr="005B2629" w:rsidRDefault="00B253A4" w:rsidP="00202C4D">
            <w:pPr>
              <w:ind w:left="216" w:hanging="216"/>
              <w:rPr>
                <w:b/>
              </w:rPr>
            </w:pPr>
            <w:r w:rsidRPr="005B2629">
              <w:rPr>
                <w:b/>
              </w:rPr>
              <w:t>Findings</w:t>
            </w:r>
          </w:p>
        </w:tc>
      </w:tr>
      <w:tr w:rsidR="00B253A4" w:rsidRPr="0096734E" w14:paraId="2A63C978" w14:textId="77777777" w:rsidTr="00B253A4">
        <w:trPr>
          <w:tblHeader/>
        </w:trPr>
        <w:tc>
          <w:tcPr>
            <w:tcW w:w="4657" w:type="dxa"/>
            <w:gridSpan w:val="2"/>
            <w:shd w:val="clear" w:color="auto" w:fill="auto"/>
          </w:tcPr>
          <w:p w14:paraId="4F8751C8" w14:textId="77777777" w:rsidR="00B253A4" w:rsidRPr="005B2629" w:rsidRDefault="00B253A4" w:rsidP="00DB5BC1">
            <w:pPr>
              <w:ind w:left="216" w:hanging="216"/>
            </w:pPr>
            <w:r>
              <w:t xml:space="preserve">Building </w:t>
            </w:r>
            <w:r w:rsidRPr="005B2629">
              <w:t>Height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72C8CA" w14:textId="77777777" w:rsidR="00B253A4" w:rsidRPr="008E3F39" w:rsidRDefault="00B253A4" w:rsidP="00DB5BC1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DA0EF" w14:textId="77777777" w:rsidR="00B253A4" w:rsidRPr="0096734E" w:rsidRDefault="00B253A4" w:rsidP="00DB5BC1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96734E" w14:paraId="28A656F4" w14:textId="77777777" w:rsidTr="00B253A4">
        <w:trPr>
          <w:tblHeader/>
        </w:trPr>
        <w:tc>
          <w:tcPr>
            <w:tcW w:w="4657" w:type="dxa"/>
            <w:gridSpan w:val="2"/>
            <w:shd w:val="clear" w:color="auto" w:fill="auto"/>
          </w:tcPr>
          <w:p w14:paraId="5134BAF6" w14:textId="77777777" w:rsidR="00B253A4" w:rsidRPr="005B2629" w:rsidRDefault="00B253A4" w:rsidP="00DB5BC1">
            <w:pPr>
              <w:ind w:left="216" w:hanging="216"/>
            </w:pPr>
            <w:r w:rsidRPr="005B2629">
              <w:t xml:space="preserve">Floor Area Ratio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25A2AF" w14:textId="77777777" w:rsidR="00B253A4" w:rsidRPr="008E3F39" w:rsidRDefault="00B253A4" w:rsidP="00DB5BC1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ED536" w14:textId="77777777" w:rsidR="00B253A4" w:rsidRPr="0096734E" w:rsidRDefault="00B253A4" w:rsidP="00DB5BC1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96734E" w14:paraId="45E43A0C" w14:textId="77777777" w:rsidTr="00B253A4">
        <w:trPr>
          <w:tblHeader/>
        </w:trPr>
        <w:tc>
          <w:tcPr>
            <w:tcW w:w="4657" w:type="dxa"/>
            <w:gridSpan w:val="2"/>
            <w:shd w:val="clear" w:color="auto" w:fill="auto"/>
          </w:tcPr>
          <w:p w14:paraId="12339365" w14:textId="77777777" w:rsidR="00B253A4" w:rsidRPr="005B2629" w:rsidRDefault="00B253A4" w:rsidP="00DB5BC1">
            <w:pPr>
              <w:ind w:left="216" w:hanging="216"/>
            </w:pPr>
            <w:r w:rsidRPr="005B2629">
              <w:t>Residential Net Density</w:t>
            </w:r>
            <w:r>
              <w:t xml:space="preserve"> </w:t>
            </w:r>
            <w:r w:rsidRPr="005B2629">
              <w:t xml:space="preserve">(Units Per Acre)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A10832" w14:textId="77777777" w:rsidR="00B253A4" w:rsidRPr="008E3F39" w:rsidRDefault="00B253A4" w:rsidP="00DB5BC1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C42C4D" w14:textId="77777777" w:rsidR="00B253A4" w:rsidRPr="0096734E" w:rsidRDefault="00B253A4" w:rsidP="00DB5BC1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96734E" w14:paraId="0060C83A" w14:textId="77777777" w:rsidTr="00B253A4">
        <w:trPr>
          <w:tblHeader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81F3790" w14:textId="77777777" w:rsidR="00B253A4" w:rsidRDefault="00B253A4" w:rsidP="00DB5BC1">
            <w:pPr>
              <w:ind w:left="216" w:hanging="216"/>
            </w:pPr>
            <w:r w:rsidRPr="005B2629">
              <w:t>Setback</w:t>
            </w:r>
            <w:r>
              <w:t>s</w:t>
            </w:r>
          </w:p>
          <w:p w14:paraId="5F93C16A" w14:textId="4D2EE9E1" w:rsidR="00B253A4" w:rsidRPr="005B2629" w:rsidRDefault="00B253A4" w:rsidP="00DB5BC1">
            <w:pPr>
              <w:ind w:left="216" w:hanging="216"/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DE4B" w14:textId="58E7DFB1" w:rsidR="00B253A4" w:rsidRPr="005B2629" w:rsidRDefault="00B253A4" w:rsidP="00DB5BC1">
            <w:pPr>
              <w:ind w:left="216" w:hanging="216"/>
            </w:pPr>
            <w:r w:rsidRPr="005B2629">
              <w:t xml:space="preserve">Front Facade </w:t>
            </w:r>
            <w:r>
              <w:t>(minimum and maximum)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AFB9" w14:textId="77777777" w:rsidR="00B253A4" w:rsidRPr="00202C4D" w:rsidRDefault="00B253A4" w:rsidP="00DB5BC1">
            <w:pPr>
              <w:ind w:left="216" w:hanging="216"/>
              <w:jc w:val="center"/>
              <w:rPr>
                <w:b/>
                <w:sz w:val="20"/>
              </w:rPr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15B6" w14:textId="77777777" w:rsidR="00B253A4" w:rsidRPr="0096734E" w:rsidRDefault="00B253A4" w:rsidP="00DB5BC1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t> </w:t>
            </w:r>
            <w:r w:rsidRPr="0096734E">
              <w:t> </w:t>
            </w:r>
            <w:r w:rsidRPr="0096734E">
              <w:t> </w:t>
            </w:r>
            <w:r w:rsidRPr="0096734E">
              <w:t> </w:t>
            </w:r>
            <w:r w:rsidRPr="0096734E">
              <w:t> </w:t>
            </w:r>
            <w:r w:rsidRPr="0096734E">
              <w:fldChar w:fldCharType="end"/>
            </w:r>
          </w:p>
        </w:tc>
      </w:tr>
      <w:tr w:rsidR="00B253A4" w:rsidRPr="0096734E" w14:paraId="5E8088C3" w14:textId="77777777" w:rsidTr="00B253A4">
        <w:trPr>
          <w:tblHeader/>
        </w:trPr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BEE1C22" w14:textId="77777777" w:rsidR="00B253A4" w:rsidRPr="005B2629" w:rsidRDefault="00B253A4" w:rsidP="00DB5BC1">
            <w:pPr>
              <w:ind w:left="216" w:hanging="216"/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0DA3" w14:textId="3568CCC6" w:rsidR="00B253A4" w:rsidRPr="005B2629" w:rsidRDefault="00B253A4" w:rsidP="00DB5BC1">
            <w:pPr>
              <w:ind w:left="216" w:hanging="216"/>
            </w:pPr>
            <w:r w:rsidRPr="005B2629">
              <w:t>Front Porch</w:t>
            </w:r>
            <w:r>
              <w:t xml:space="preserve"> (minimum and maximum)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48C1" w14:textId="77777777" w:rsidR="00B253A4" w:rsidRPr="008E3F39" w:rsidRDefault="00B253A4" w:rsidP="00DB5BC1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E628" w14:textId="77777777" w:rsidR="00B253A4" w:rsidRPr="0096734E" w:rsidRDefault="00B253A4" w:rsidP="00DB5BC1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96734E" w14:paraId="35AAEFE7" w14:textId="77777777" w:rsidTr="00B253A4">
        <w:trPr>
          <w:tblHeader/>
        </w:trPr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40B80D4" w14:textId="77777777" w:rsidR="00B253A4" w:rsidRPr="005B2629" w:rsidRDefault="00B253A4" w:rsidP="00DB5BC1">
            <w:pPr>
              <w:ind w:left="216" w:hanging="216"/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EC47" w14:textId="29FB96DD" w:rsidR="00B253A4" w:rsidRPr="005B2629" w:rsidRDefault="00B253A4" w:rsidP="00DB5BC1">
            <w:pPr>
              <w:ind w:left="216" w:hanging="216"/>
            </w:pPr>
            <w:r w:rsidRPr="005B2629">
              <w:t>Front Garage</w:t>
            </w:r>
            <w:r w:rsidR="00EB3A4B">
              <w:t xml:space="preserve"> </w:t>
            </w:r>
            <w:r>
              <w:t>(minimum and maximum)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7503" w14:textId="77777777" w:rsidR="00B253A4" w:rsidRPr="008E3F39" w:rsidRDefault="00B253A4" w:rsidP="00DB5BC1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BE6B" w14:textId="77777777" w:rsidR="00B253A4" w:rsidRPr="0096734E" w:rsidRDefault="00B253A4" w:rsidP="00DB5BC1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96734E" w14:paraId="2C471E53" w14:textId="77777777" w:rsidTr="00B253A4">
        <w:trPr>
          <w:tblHeader/>
        </w:trPr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9C2535F" w14:textId="77777777" w:rsidR="00B253A4" w:rsidRPr="005B2629" w:rsidRDefault="00B253A4" w:rsidP="00DB5BC1">
            <w:pPr>
              <w:ind w:left="216" w:hanging="216"/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5747" w14:textId="77777777" w:rsidR="00B253A4" w:rsidRPr="005B2629" w:rsidRDefault="00B253A4" w:rsidP="00DB5BC1">
            <w:pPr>
              <w:ind w:left="216" w:hanging="216"/>
            </w:pPr>
            <w:r w:rsidRPr="005B2629">
              <w:t>Interior Side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8E69" w14:textId="77777777" w:rsidR="00B253A4" w:rsidRPr="008E3F39" w:rsidRDefault="00B253A4" w:rsidP="00DB5BC1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010C" w14:textId="77777777" w:rsidR="00B253A4" w:rsidRPr="0096734E" w:rsidRDefault="00B253A4" w:rsidP="00DB5BC1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96734E" w14:paraId="4E6AB3C1" w14:textId="77777777" w:rsidTr="00B253A4">
        <w:trPr>
          <w:tblHeader/>
        </w:trPr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F631E62" w14:textId="77777777" w:rsidR="00B253A4" w:rsidRPr="005B2629" w:rsidRDefault="00B253A4" w:rsidP="00DB5BC1">
            <w:pPr>
              <w:ind w:left="216" w:hanging="216"/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7356" w14:textId="77777777" w:rsidR="00B253A4" w:rsidRPr="005B2629" w:rsidRDefault="00B253A4" w:rsidP="00DB5BC1">
            <w:pPr>
              <w:ind w:left="216" w:hanging="216"/>
            </w:pPr>
            <w:r w:rsidRPr="005B2629">
              <w:t>Common Side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FB5B" w14:textId="77777777" w:rsidR="00B253A4" w:rsidRPr="008E3F39" w:rsidRDefault="00B253A4" w:rsidP="00DB5BC1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8025" w14:textId="77777777" w:rsidR="00B253A4" w:rsidRPr="0096734E" w:rsidRDefault="00B253A4" w:rsidP="00DB5BC1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96734E" w14:paraId="77F70BD1" w14:textId="77777777" w:rsidTr="00B253A4">
        <w:trPr>
          <w:tblHeader/>
        </w:trPr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E7ED94E" w14:textId="77777777" w:rsidR="00B253A4" w:rsidRPr="005B2629" w:rsidRDefault="00B253A4" w:rsidP="00DB5BC1">
            <w:pPr>
              <w:ind w:left="216" w:hanging="216"/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6CF7" w14:textId="77777777" w:rsidR="00B253A4" w:rsidRPr="005B2629" w:rsidRDefault="00B253A4" w:rsidP="00DB5BC1">
            <w:pPr>
              <w:ind w:left="216" w:hanging="216"/>
            </w:pPr>
            <w:r w:rsidRPr="005B2629">
              <w:t>Street Side Porch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4EAE" w14:textId="77777777" w:rsidR="00B253A4" w:rsidRPr="008E3F39" w:rsidRDefault="00B253A4" w:rsidP="00DB5BC1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3988" w14:textId="77777777" w:rsidR="00B253A4" w:rsidRPr="0096734E" w:rsidRDefault="00B253A4" w:rsidP="00DB5BC1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96734E" w14:paraId="45D8EA56" w14:textId="77777777" w:rsidTr="00B253A4">
        <w:trPr>
          <w:tblHeader/>
        </w:trPr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B8D430A" w14:textId="77777777" w:rsidR="00B253A4" w:rsidRPr="005B2629" w:rsidRDefault="00B253A4" w:rsidP="00DB5BC1">
            <w:pPr>
              <w:ind w:left="216" w:hanging="216"/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C90C" w14:textId="77777777" w:rsidR="00B253A4" w:rsidRPr="005B2629" w:rsidRDefault="00B253A4" w:rsidP="00DB5BC1">
            <w:pPr>
              <w:ind w:left="216" w:hanging="216"/>
            </w:pPr>
            <w:r w:rsidRPr="005B2629">
              <w:t>Rear Building</w:t>
            </w:r>
            <w:r>
              <w:t xml:space="preserve"> (Alley)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F879" w14:textId="77777777" w:rsidR="00B253A4" w:rsidRPr="008E3F39" w:rsidRDefault="00B253A4" w:rsidP="00DB5BC1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0183" w14:textId="77777777" w:rsidR="00B253A4" w:rsidRPr="0096734E" w:rsidRDefault="00B253A4" w:rsidP="00DB5BC1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96734E" w14:paraId="6826510D" w14:textId="77777777" w:rsidTr="00B253A4">
        <w:trPr>
          <w:tblHeader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A2C6BA" w14:textId="77777777" w:rsidR="00B253A4" w:rsidRPr="005B2629" w:rsidRDefault="00B253A4" w:rsidP="00DB5BC1">
            <w:pPr>
              <w:ind w:left="216" w:hanging="216"/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8D1C" w14:textId="77777777" w:rsidR="00B253A4" w:rsidRPr="005B2629" w:rsidRDefault="00B253A4" w:rsidP="00DB5BC1">
            <w:pPr>
              <w:ind w:left="216" w:hanging="216"/>
            </w:pPr>
            <w:r w:rsidRPr="005B2629">
              <w:t>Rear Building</w:t>
            </w:r>
            <w:r>
              <w:t xml:space="preserve"> (No Alley)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917A" w14:textId="77777777" w:rsidR="00B253A4" w:rsidRPr="008E3F39" w:rsidRDefault="00B253A4" w:rsidP="00DB5BC1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EFE8" w14:textId="77777777" w:rsidR="00B253A4" w:rsidRPr="0096734E" w:rsidRDefault="00B253A4" w:rsidP="00DB5BC1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96734E" w14:paraId="45E7022A" w14:textId="77777777" w:rsidTr="00B253A4">
        <w:trPr>
          <w:tblHeader/>
        </w:trPr>
        <w:tc>
          <w:tcPr>
            <w:tcW w:w="4657" w:type="dxa"/>
            <w:gridSpan w:val="2"/>
            <w:shd w:val="clear" w:color="auto" w:fill="auto"/>
          </w:tcPr>
          <w:p w14:paraId="21003B4A" w14:textId="68F51EB4" w:rsidR="00B253A4" w:rsidRPr="005B2629" w:rsidRDefault="00B253A4" w:rsidP="00DB5BC1">
            <w:pPr>
              <w:ind w:left="216" w:hanging="216"/>
            </w:pPr>
            <w:r w:rsidRPr="005B2629">
              <w:t>Lot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B21014" w14:textId="77777777" w:rsidR="00B253A4" w:rsidRPr="008E3F39" w:rsidRDefault="00B253A4" w:rsidP="00DB5BC1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1F96BF" w14:textId="77777777" w:rsidR="00B253A4" w:rsidRPr="0096734E" w:rsidRDefault="00B253A4" w:rsidP="00DB5BC1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96734E" w14:paraId="0337FA78" w14:textId="77777777" w:rsidTr="00B253A4">
        <w:trPr>
          <w:tblHeader/>
        </w:trPr>
        <w:tc>
          <w:tcPr>
            <w:tcW w:w="1417" w:type="dxa"/>
            <w:vMerge w:val="restart"/>
            <w:tcBorders>
              <w:right w:val="nil"/>
            </w:tcBorders>
            <w:shd w:val="clear" w:color="auto" w:fill="auto"/>
          </w:tcPr>
          <w:p w14:paraId="0B04E583" w14:textId="77777777" w:rsidR="00B253A4" w:rsidRPr="005B2629" w:rsidRDefault="00B253A4" w:rsidP="00DB522F">
            <w:r w:rsidRPr="005B2629">
              <w:t>Lot Dimensions</w:t>
            </w:r>
          </w:p>
          <w:p w14:paraId="55E599D8" w14:textId="2415346F" w:rsidR="00B253A4" w:rsidRDefault="00B253A4" w:rsidP="00DB5BC1">
            <w:pPr>
              <w:ind w:left="216" w:hanging="216"/>
            </w:pPr>
          </w:p>
          <w:p w14:paraId="4A4AEADC" w14:textId="79F0C07B" w:rsidR="00B253A4" w:rsidRPr="005B2629" w:rsidRDefault="00B253A4" w:rsidP="00DB5BC1">
            <w:pPr>
              <w:ind w:left="216" w:hanging="216"/>
            </w:pP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0FD0354B" w14:textId="4B747EC3" w:rsidR="00B253A4" w:rsidRPr="005B2629" w:rsidRDefault="00B253A4" w:rsidP="00DB5BC1">
            <w:pPr>
              <w:ind w:left="216" w:hanging="216"/>
            </w:pPr>
            <w:r>
              <w:t>Width at building Line – interior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574EEC" w14:textId="77777777" w:rsidR="00B253A4" w:rsidRPr="008E3F39" w:rsidRDefault="00B253A4" w:rsidP="00DB5BC1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B960B" w14:textId="77777777" w:rsidR="00B253A4" w:rsidRPr="0096734E" w:rsidRDefault="00B253A4" w:rsidP="00DB5BC1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96734E" w14:paraId="2493BFF3" w14:textId="77777777" w:rsidTr="00B253A4">
        <w:trPr>
          <w:tblHeader/>
        </w:trPr>
        <w:tc>
          <w:tcPr>
            <w:tcW w:w="1417" w:type="dxa"/>
            <w:vMerge/>
            <w:tcBorders>
              <w:right w:val="nil"/>
            </w:tcBorders>
            <w:shd w:val="clear" w:color="auto" w:fill="auto"/>
          </w:tcPr>
          <w:p w14:paraId="62E9EE5A" w14:textId="4B22BE85" w:rsidR="00B253A4" w:rsidRDefault="00B253A4" w:rsidP="00DB522F">
            <w:pPr>
              <w:ind w:left="216" w:hanging="216"/>
            </w:pP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4369D3A7" w14:textId="24E74066" w:rsidR="00B253A4" w:rsidRPr="005B2629" w:rsidRDefault="00B253A4" w:rsidP="00DB522F">
            <w:pPr>
              <w:ind w:left="216" w:hanging="216"/>
            </w:pPr>
            <w:r>
              <w:t>Width at building Line – corner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6058B" w14:textId="057F98C8" w:rsidR="00B253A4" w:rsidRPr="00425EEF" w:rsidRDefault="00B253A4" w:rsidP="00DB522F">
            <w:pPr>
              <w:ind w:left="216" w:hanging="216"/>
              <w:jc w:val="center"/>
              <w:rPr>
                <w:b/>
                <w:sz w:val="20"/>
              </w:rPr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4F5599" w14:textId="5ED823EE" w:rsidR="00B253A4" w:rsidRPr="0096734E" w:rsidRDefault="00B253A4" w:rsidP="00DB522F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96734E" w14:paraId="6E02ECB8" w14:textId="77777777" w:rsidTr="00B253A4">
        <w:trPr>
          <w:tblHeader/>
        </w:trPr>
        <w:tc>
          <w:tcPr>
            <w:tcW w:w="1417" w:type="dxa"/>
            <w:vMerge/>
            <w:tcBorders>
              <w:right w:val="nil"/>
            </w:tcBorders>
            <w:shd w:val="clear" w:color="auto" w:fill="auto"/>
          </w:tcPr>
          <w:p w14:paraId="4DD3857F" w14:textId="1812F0C9" w:rsidR="00B253A4" w:rsidRDefault="00B253A4" w:rsidP="00DB522F">
            <w:pPr>
              <w:ind w:left="216" w:hanging="216"/>
            </w:pP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46B53AC5" w14:textId="2F99E95B" w:rsidR="00B253A4" w:rsidRPr="005B2629" w:rsidRDefault="00B253A4" w:rsidP="00DB522F">
            <w:pPr>
              <w:ind w:left="216" w:hanging="216"/>
            </w:pPr>
            <w:r>
              <w:t>Depth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991F92" w14:textId="389DEAB1" w:rsidR="00B253A4" w:rsidRPr="00425EEF" w:rsidRDefault="00B253A4" w:rsidP="00DB522F">
            <w:pPr>
              <w:ind w:left="216" w:hanging="216"/>
              <w:jc w:val="center"/>
              <w:rPr>
                <w:b/>
                <w:sz w:val="20"/>
              </w:rPr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D012D" w14:textId="161B47B0" w:rsidR="00B253A4" w:rsidRPr="0096734E" w:rsidRDefault="00B253A4" w:rsidP="00DB522F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96734E" w14:paraId="34951972" w14:textId="77777777" w:rsidTr="00B253A4">
        <w:trPr>
          <w:tblHeader/>
        </w:trPr>
        <w:tc>
          <w:tcPr>
            <w:tcW w:w="4657" w:type="dxa"/>
            <w:gridSpan w:val="2"/>
            <w:shd w:val="clear" w:color="auto" w:fill="auto"/>
          </w:tcPr>
          <w:p w14:paraId="1590723D" w14:textId="534195C3" w:rsidR="00B253A4" w:rsidRPr="005B2629" w:rsidRDefault="00B253A4" w:rsidP="00DB522F">
            <w:pPr>
              <w:ind w:left="216" w:hanging="216"/>
            </w:pPr>
            <w:r w:rsidRPr="005B2629">
              <w:t>Minimum Street Frontage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18411A" w14:textId="77777777" w:rsidR="00B253A4" w:rsidRPr="008E3F39" w:rsidRDefault="00B253A4" w:rsidP="00DB522F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8655C4" w14:textId="24B873DC" w:rsidR="00B253A4" w:rsidRPr="0096734E" w:rsidRDefault="00B253A4" w:rsidP="00DB522F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</w:tbl>
    <w:p w14:paraId="56FDEAB4" w14:textId="77777777" w:rsidR="00202C4D" w:rsidRDefault="00202C4D" w:rsidP="00202C4D"/>
    <w:p w14:paraId="6621CF62" w14:textId="77777777" w:rsidR="00202C4D" w:rsidRDefault="00202C4D" w:rsidP="00202C4D">
      <w:pPr>
        <w:pStyle w:val="Heading1"/>
      </w:pPr>
      <w:r>
        <w:br w:type="page"/>
      </w:r>
    </w:p>
    <w:p w14:paraId="3A1DD432" w14:textId="77777777" w:rsidR="009C5E79" w:rsidRPr="008E3F39" w:rsidRDefault="009C5E79" w:rsidP="009C5E79"/>
    <w:p w14:paraId="256243BA" w14:textId="68EED583" w:rsidR="009C5E79" w:rsidRPr="008E3F39" w:rsidRDefault="009C5E79" w:rsidP="00C35FA1">
      <w:pPr>
        <w:pStyle w:val="Heading1"/>
      </w:pPr>
      <w:r w:rsidRPr="00361EC9">
        <w:t xml:space="preserve">4.1131 </w:t>
      </w:r>
      <w:r w:rsidR="00C35FA1">
        <w:t>–</w:t>
      </w:r>
      <w:r w:rsidRPr="00361EC9">
        <w:t xml:space="preserve"> </w:t>
      </w:r>
      <w:r w:rsidR="00C35FA1">
        <w:t xml:space="preserve">FAR </w:t>
      </w:r>
      <w:r w:rsidRPr="00361EC9">
        <w:t>Bonus Elements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648"/>
        <w:gridCol w:w="5449"/>
      </w:tblGrid>
      <w:tr w:rsidR="00B253A4" w:rsidRPr="00425EEF" w14:paraId="0F70A274" w14:textId="77777777" w:rsidTr="00B253A4">
        <w:tc>
          <w:tcPr>
            <w:tcW w:w="4680" w:type="dxa"/>
            <w:shd w:val="clear" w:color="auto" w:fill="auto"/>
            <w:vAlign w:val="center"/>
          </w:tcPr>
          <w:p w14:paraId="45CD0DF0" w14:textId="77777777" w:rsidR="00B253A4" w:rsidRPr="00425EEF" w:rsidRDefault="00B253A4" w:rsidP="00202C4D">
            <w:pPr>
              <w:ind w:left="216" w:hanging="216"/>
              <w:rPr>
                <w:b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6DB53EF5" w14:textId="77777777" w:rsidR="00B253A4" w:rsidRPr="00425EEF" w:rsidRDefault="00B253A4" w:rsidP="00202C4D">
            <w:pPr>
              <w:ind w:left="216" w:hanging="216"/>
              <w:jc w:val="center"/>
              <w:rPr>
                <w:b/>
                <w:sz w:val="20"/>
                <w:szCs w:val="20"/>
              </w:rPr>
            </w:pPr>
            <w:r w:rsidRPr="00425EEF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D3D303E" w14:textId="77777777" w:rsidR="00B253A4" w:rsidRPr="00425EEF" w:rsidRDefault="00B253A4" w:rsidP="00202C4D">
            <w:pPr>
              <w:ind w:left="216" w:hanging="216"/>
              <w:rPr>
                <w:b/>
                <w:sz w:val="20"/>
                <w:szCs w:val="20"/>
              </w:rPr>
            </w:pPr>
            <w:r w:rsidRPr="00425EEF">
              <w:rPr>
                <w:b/>
                <w:sz w:val="20"/>
                <w:szCs w:val="20"/>
              </w:rPr>
              <w:t>Findings</w:t>
            </w:r>
          </w:p>
        </w:tc>
      </w:tr>
      <w:tr w:rsidR="00B253A4" w:rsidRPr="008E3F39" w14:paraId="257168AF" w14:textId="77777777" w:rsidTr="00B253A4">
        <w:trPr>
          <w:trHeight w:val="366"/>
        </w:trPr>
        <w:tc>
          <w:tcPr>
            <w:tcW w:w="10777" w:type="dxa"/>
            <w:gridSpan w:val="3"/>
            <w:shd w:val="clear" w:color="auto" w:fill="auto"/>
          </w:tcPr>
          <w:p w14:paraId="164D1027" w14:textId="28C741D3" w:rsidR="00B253A4" w:rsidRPr="0096734E" w:rsidRDefault="00B253A4" w:rsidP="00B253A4">
            <w:pPr>
              <w:ind w:left="216" w:hanging="216"/>
            </w:pPr>
            <w:r w:rsidRPr="0096734E">
              <w:rPr>
                <w:b/>
                <w:bCs/>
              </w:rPr>
              <w:t>4.1131(A) - 0.5 FAR Increase</w:t>
            </w:r>
          </w:p>
        </w:tc>
      </w:tr>
      <w:tr w:rsidR="00B253A4" w:rsidRPr="008E3F39" w14:paraId="24FA8FD0" w14:textId="77777777" w:rsidTr="00B253A4">
        <w:tc>
          <w:tcPr>
            <w:tcW w:w="4680" w:type="dxa"/>
            <w:shd w:val="clear" w:color="auto" w:fill="auto"/>
          </w:tcPr>
          <w:p w14:paraId="27FAAF9D" w14:textId="77777777" w:rsidR="00B253A4" w:rsidRPr="0096734E" w:rsidRDefault="00B253A4" w:rsidP="00B253A4">
            <w:pPr>
              <w:ind w:left="216" w:hanging="216"/>
            </w:pPr>
            <w:r w:rsidRPr="0096734E">
              <w:t>4.1131(A)(1) - LEED Silver Certification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D378292" w14:textId="77777777" w:rsidR="00B253A4" w:rsidRPr="008E3F39" w:rsidRDefault="00B253A4" w:rsidP="00B253A4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1598E0F3" w14:textId="77777777" w:rsidR="00B253A4" w:rsidRPr="0096734E" w:rsidRDefault="00B253A4" w:rsidP="00B253A4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8E3F39" w14:paraId="4E440551" w14:textId="77777777" w:rsidTr="00B253A4">
        <w:tc>
          <w:tcPr>
            <w:tcW w:w="4680" w:type="dxa"/>
            <w:shd w:val="clear" w:color="auto" w:fill="auto"/>
          </w:tcPr>
          <w:p w14:paraId="3B6BE79E" w14:textId="77777777" w:rsidR="00B253A4" w:rsidRPr="0096734E" w:rsidRDefault="00B253A4" w:rsidP="00B253A4">
            <w:pPr>
              <w:ind w:left="216" w:hanging="216"/>
            </w:pPr>
            <w:r w:rsidRPr="0096734E">
              <w:t>4.1131(A)(2) - Exterior Art Elements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7786032" w14:textId="77777777" w:rsidR="00B253A4" w:rsidRPr="008E3F39" w:rsidRDefault="00B253A4" w:rsidP="00B253A4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300F1922" w14:textId="77777777" w:rsidR="00B253A4" w:rsidRPr="0096734E" w:rsidRDefault="00B253A4" w:rsidP="00B253A4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8E3F39" w14:paraId="59BDC82B" w14:textId="77777777" w:rsidTr="00B253A4">
        <w:tc>
          <w:tcPr>
            <w:tcW w:w="4680" w:type="dxa"/>
            <w:shd w:val="clear" w:color="auto" w:fill="auto"/>
          </w:tcPr>
          <w:p w14:paraId="228CD7B5" w14:textId="77777777" w:rsidR="00B253A4" w:rsidRPr="0096734E" w:rsidRDefault="00B253A4" w:rsidP="00B253A4">
            <w:pPr>
              <w:ind w:left="216" w:hanging="216"/>
            </w:pPr>
            <w:r w:rsidRPr="0096734E">
              <w:t>4.1131(A)(3) - Water Feature(s)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5ADDC7A" w14:textId="77777777" w:rsidR="00B253A4" w:rsidRPr="008E3F39" w:rsidRDefault="00B253A4" w:rsidP="00B253A4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09F010B6" w14:textId="77777777" w:rsidR="00B253A4" w:rsidRPr="0096734E" w:rsidRDefault="00B253A4" w:rsidP="00B253A4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8E3F39" w14:paraId="5C94F528" w14:textId="77777777" w:rsidTr="00B253A4">
        <w:tc>
          <w:tcPr>
            <w:tcW w:w="4680" w:type="dxa"/>
            <w:shd w:val="clear" w:color="auto" w:fill="auto"/>
          </w:tcPr>
          <w:p w14:paraId="60B50059" w14:textId="77777777" w:rsidR="00B253A4" w:rsidRPr="0096734E" w:rsidRDefault="00B253A4" w:rsidP="00B253A4">
            <w:pPr>
              <w:ind w:left="216" w:hanging="216"/>
            </w:pPr>
            <w:r w:rsidRPr="0096734E">
              <w:t>4.1131(A)(4) - Alley Enhancements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1720FC9" w14:textId="77777777" w:rsidR="00B253A4" w:rsidRPr="008E3F39" w:rsidRDefault="00B253A4" w:rsidP="00B253A4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0FD43F81" w14:textId="77777777" w:rsidR="00B253A4" w:rsidRPr="0096734E" w:rsidRDefault="00B253A4" w:rsidP="00B253A4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8E3F39" w14:paraId="360791CD" w14:textId="77777777" w:rsidTr="00B253A4">
        <w:tc>
          <w:tcPr>
            <w:tcW w:w="4680" w:type="dxa"/>
            <w:shd w:val="clear" w:color="auto" w:fill="auto"/>
          </w:tcPr>
          <w:p w14:paraId="598DD4D6" w14:textId="77777777" w:rsidR="00B253A4" w:rsidRPr="0096734E" w:rsidRDefault="00B253A4" w:rsidP="00B253A4">
            <w:pPr>
              <w:ind w:left="216" w:hanging="216"/>
            </w:pPr>
            <w:r w:rsidRPr="0096734E">
              <w:t>4.1131(A)(5) - Canopy Over Sidewalks (Where Not Otherwise Required)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4ABF322" w14:textId="77777777" w:rsidR="00B253A4" w:rsidRPr="008E3F39" w:rsidRDefault="00B253A4" w:rsidP="00B253A4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439B4089" w14:textId="77777777" w:rsidR="00B253A4" w:rsidRPr="0096734E" w:rsidRDefault="00B253A4" w:rsidP="00B253A4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8E3F39" w14:paraId="79D22FF6" w14:textId="77777777" w:rsidTr="00B253A4">
        <w:tc>
          <w:tcPr>
            <w:tcW w:w="4680" w:type="dxa"/>
            <w:shd w:val="clear" w:color="auto" w:fill="auto"/>
          </w:tcPr>
          <w:p w14:paraId="5B712AA1" w14:textId="77777777" w:rsidR="00B253A4" w:rsidRPr="0096734E" w:rsidRDefault="00B253A4" w:rsidP="00B253A4">
            <w:pPr>
              <w:ind w:left="216" w:hanging="216"/>
            </w:pPr>
            <w:r w:rsidRPr="0096734E">
              <w:t>4.1131(A)(6) - Through-Block Connection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9838032" w14:textId="77777777" w:rsidR="00B253A4" w:rsidRPr="008E3F39" w:rsidRDefault="00B253A4" w:rsidP="00B253A4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44D9FD2B" w14:textId="77777777" w:rsidR="00B253A4" w:rsidRPr="0096734E" w:rsidRDefault="00B253A4" w:rsidP="00B253A4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8E3F39" w14:paraId="59AF8D1C" w14:textId="77777777" w:rsidTr="00B253A4">
        <w:tc>
          <w:tcPr>
            <w:tcW w:w="4680" w:type="dxa"/>
            <w:shd w:val="clear" w:color="auto" w:fill="auto"/>
          </w:tcPr>
          <w:p w14:paraId="0F86EC4D" w14:textId="77777777" w:rsidR="00B253A4" w:rsidRPr="0096734E" w:rsidRDefault="00B253A4" w:rsidP="00B253A4">
            <w:pPr>
              <w:ind w:left="216" w:hanging="216"/>
            </w:pPr>
            <w:r w:rsidRPr="0096734E">
              <w:t>4.1131(A)(7) - Public Meeting Room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0A6F6AD" w14:textId="77777777" w:rsidR="00B253A4" w:rsidRPr="008E3F39" w:rsidRDefault="00B253A4" w:rsidP="00B253A4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30522058" w14:textId="77777777" w:rsidR="00B253A4" w:rsidRPr="0096734E" w:rsidRDefault="00B253A4" w:rsidP="00B253A4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8E3F39" w14:paraId="3072524E" w14:textId="77777777" w:rsidTr="00B253A4">
        <w:tc>
          <w:tcPr>
            <w:tcW w:w="4680" w:type="dxa"/>
            <w:shd w:val="clear" w:color="auto" w:fill="auto"/>
          </w:tcPr>
          <w:p w14:paraId="3EC54D67" w14:textId="77777777" w:rsidR="00B253A4" w:rsidRPr="0096734E" w:rsidRDefault="00B253A4" w:rsidP="00B253A4">
            <w:pPr>
              <w:ind w:left="216" w:hanging="216"/>
            </w:pPr>
            <w:r w:rsidRPr="0096734E">
              <w:t>4.1131(A)(8) - Multi-Modal Pathway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4CE035F" w14:textId="77777777" w:rsidR="00B253A4" w:rsidRPr="008E3F39" w:rsidRDefault="00B253A4" w:rsidP="00B253A4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0E64147A" w14:textId="77777777" w:rsidR="00B253A4" w:rsidRPr="0096734E" w:rsidRDefault="00B253A4" w:rsidP="00B253A4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8E3F39" w14:paraId="30D26952" w14:textId="77777777" w:rsidTr="00B253A4">
        <w:tc>
          <w:tcPr>
            <w:tcW w:w="4680" w:type="dxa"/>
            <w:shd w:val="clear" w:color="auto" w:fill="auto"/>
          </w:tcPr>
          <w:p w14:paraId="2CCC46D7" w14:textId="77777777" w:rsidR="00B253A4" w:rsidRPr="0096734E" w:rsidRDefault="00B253A4" w:rsidP="00B253A4">
            <w:pPr>
              <w:ind w:left="216" w:hanging="216"/>
            </w:pPr>
            <w:r w:rsidRPr="0096734E">
              <w:t>4.1131(A)(9) - MAX Pathway Landscaping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9F54464" w14:textId="77777777" w:rsidR="00B253A4" w:rsidRPr="008E3F39" w:rsidRDefault="00B253A4" w:rsidP="00B253A4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214D62C2" w14:textId="77777777" w:rsidR="00B253A4" w:rsidRPr="0096734E" w:rsidRDefault="00B253A4" w:rsidP="00B253A4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8E3F39" w14:paraId="0163F604" w14:textId="77777777" w:rsidTr="00B253A4">
        <w:tc>
          <w:tcPr>
            <w:tcW w:w="10777" w:type="dxa"/>
            <w:gridSpan w:val="3"/>
            <w:shd w:val="clear" w:color="auto" w:fill="auto"/>
          </w:tcPr>
          <w:p w14:paraId="24202CD0" w14:textId="27F0512B" w:rsidR="00B253A4" w:rsidRPr="0096734E" w:rsidRDefault="00B253A4" w:rsidP="00B253A4">
            <w:pPr>
              <w:ind w:left="216" w:hanging="216"/>
            </w:pPr>
            <w:r w:rsidRPr="0096734E">
              <w:rPr>
                <w:b/>
                <w:bCs/>
              </w:rPr>
              <w:t>4.1131(B) - 1.0 FAR Increase</w:t>
            </w:r>
          </w:p>
        </w:tc>
      </w:tr>
      <w:tr w:rsidR="00B253A4" w:rsidRPr="008E3F39" w14:paraId="707F319A" w14:textId="77777777" w:rsidTr="00B253A4">
        <w:tc>
          <w:tcPr>
            <w:tcW w:w="4680" w:type="dxa"/>
            <w:shd w:val="clear" w:color="auto" w:fill="auto"/>
          </w:tcPr>
          <w:p w14:paraId="479EE4B6" w14:textId="77777777" w:rsidR="00B253A4" w:rsidRPr="0096734E" w:rsidRDefault="00B253A4" w:rsidP="00B253A4">
            <w:pPr>
              <w:ind w:left="216" w:hanging="216"/>
            </w:pPr>
            <w:r w:rsidRPr="0096734E">
              <w:t>4.1131(B)(1) - LEED Gold Certification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13A7A62" w14:textId="77777777" w:rsidR="00B253A4" w:rsidRPr="008E3F39" w:rsidRDefault="00B253A4" w:rsidP="00B253A4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7B75C7CE" w14:textId="77777777" w:rsidR="00B253A4" w:rsidRPr="0096734E" w:rsidRDefault="00B253A4" w:rsidP="00B253A4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8E3F39" w14:paraId="5F68EA31" w14:textId="77777777" w:rsidTr="00B253A4">
        <w:tc>
          <w:tcPr>
            <w:tcW w:w="4680" w:type="dxa"/>
            <w:shd w:val="clear" w:color="auto" w:fill="auto"/>
          </w:tcPr>
          <w:p w14:paraId="5A9EE63E" w14:textId="77777777" w:rsidR="00B253A4" w:rsidRPr="0096734E" w:rsidRDefault="00B253A4" w:rsidP="00B253A4">
            <w:pPr>
              <w:ind w:left="216" w:hanging="216"/>
            </w:pPr>
            <w:r w:rsidRPr="0096734E">
              <w:t>4.1131(B)(2) - Structured Parking, On-Grade or Above-Grade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40B0905" w14:textId="77777777" w:rsidR="00B253A4" w:rsidRPr="008E3F39" w:rsidRDefault="00B253A4" w:rsidP="00B253A4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1665EE05" w14:textId="77777777" w:rsidR="00B253A4" w:rsidRPr="0096734E" w:rsidRDefault="00B253A4" w:rsidP="00B253A4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8E3F39" w14:paraId="778EC26C" w14:textId="77777777" w:rsidTr="00B253A4">
        <w:tc>
          <w:tcPr>
            <w:tcW w:w="4680" w:type="dxa"/>
            <w:shd w:val="clear" w:color="auto" w:fill="auto"/>
          </w:tcPr>
          <w:p w14:paraId="56ED325D" w14:textId="77777777" w:rsidR="00B253A4" w:rsidRPr="0096734E" w:rsidRDefault="00B253A4" w:rsidP="00B253A4">
            <w:pPr>
              <w:ind w:left="216" w:hanging="216"/>
            </w:pPr>
            <w:r w:rsidRPr="0096734E">
              <w:t>4.1131(B)(3) - Public Plaza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1420A5B" w14:textId="77777777" w:rsidR="00B253A4" w:rsidRPr="008E3F39" w:rsidRDefault="00B253A4" w:rsidP="00B253A4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3D942651" w14:textId="77777777" w:rsidR="00B253A4" w:rsidRPr="0096734E" w:rsidRDefault="00B253A4" w:rsidP="00B253A4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8E3F39" w14:paraId="6CB26F87" w14:textId="77777777" w:rsidTr="00B253A4">
        <w:tc>
          <w:tcPr>
            <w:tcW w:w="4680" w:type="dxa"/>
            <w:shd w:val="clear" w:color="auto" w:fill="auto"/>
          </w:tcPr>
          <w:p w14:paraId="3AC590A3" w14:textId="77777777" w:rsidR="00B253A4" w:rsidRPr="0096734E" w:rsidRDefault="00B253A4" w:rsidP="00B253A4">
            <w:pPr>
              <w:ind w:left="216" w:hanging="216"/>
            </w:pPr>
            <w:r w:rsidRPr="0096734E">
              <w:t>4.1131(B)(4) - Public Greenspace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C0D57AD" w14:textId="77777777" w:rsidR="00B253A4" w:rsidRPr="008E3F39" w:rsidRDefault="00B253A4" w:rsidP="00B253A4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76E93C12" w14:textId="77777777" w:rsidR="00B253A4" w:rsidRPr="0096734E" w:rsidRDefault="00B253A4" w:rsidP="00B253A4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8E3F39" w14:paraId="7E1E40D0" w14:textId="77777777" w:rsidTr="00B253A4">
        <w:tc>
          <w:tcPr>
            <w:tcW w:w="4680" w:type="dxa"/>
            <w:shd w:val="clear" w:color="auto" w:fill="auto"/>
          </w:tcPr>
          <w:p w14:paraId="146D8AF4" w14:textId="77777777" w:rsidR="00B253A4" w:rsidRPr="0096734E" w:rsidRDefault="00B253A4" w:rsidP="00B253A4">
            <w:pPr>
              <w:ind w:left="216" w:hanging="216"/>
            </w:pPr>
            <w:r w:rsidRPr="0096734E">
              <w:t>4.1131(B)(5) - Public Indoor Wintergarden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287DBCC" w14:textId="77777777" w:rsidR="00B253A4" w:rsidRPr="008E3F39" w:rsidRDefault="00B253A4" w:rsidP="00B253A4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1108151A" w14:textId="77777777" w:rsidR="00B253A4" w:rsidRPr="0096734E" w:rsidRDefault="00B253A4" w:rsidP="00B253A4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8E3F39" w14:paraId="15626A79" w14:textId="77777777" w:rsidTr="00B253A4">
        <w:tc>
          <w:tcPr>
            <w:tcW w:w="10777" w:type="dxa"/>
            <w:gridSpan w:val="3"/>
            <w:shd w:val="clear" w:color="auto" w:fill="auto"/>
          </w:tcPr>
          <w:p w14:paraId="6129A316" w14:textId="794E600C" w:rsidR="00B253A4" w:rsidRPr="0096734E" w:rsidRDefault="00B253A4" w:rsidP="00B253A4">
            <w:pPr>
              <w:ind w:left="216" w:hanging="216"/>
            </w:pPr>
            <w:r w:rsidRPr="0096734E">
              <w:rPr>
                <w:b/>
                <w:bCs/>
              </w:rPr>
              <w:t>4.1131(C) - 1.5 FAR Increase</w:t>
            </w:r>
          </w:p>
        </w:tc>
      </w:tr>
      <w:tr w:rsidR="00B253A4" w:rsidRPr="008E3F39" w14:paraId="2E8467B5" w14:textId="77777777" w:rsidTr="00B253A4">
        <w:tc>
          <w:tcPr>
            <w:tcW w:w="4680" w:type="dxa"/>
            <w:shd w:val="clear" w:color="auto" w:fill="auto"/>
          </w:tcPr>
          <w:p w14:paraId="66FB4F9A" w14:textId="77777777" w:rsidR="00B253A4" w:rsidRPr="0096734E" w:rsidRDefault="00B253A4" w:rsidP="00B253A4">
            <w:pPr>
              <w:ind w:left="216" w:hanging="216"/>
            </w:pPr>
            <w:r w:rsidRPr="0096734E">
              <w:t>4.1131(C)(1) - LEED Platinum Certification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C292D3D" w14:textId="77777777" w:rsidR="00B253A4" w:rsidRPr="008E3F39" w:rsidRDefault="00B253A4" w:rsidP="00B253A4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2B96C81" w14:textId="77777777" w:rsidR="00B253A4" w:rsidRPr="0096734E" w:rsidRDefault="00B253A4" w:rsidP="00B253A4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8E3F39" w14:paraId="71B9ADA5" w14:textId="77777777" w:rsidTr="00B253A4">
        <w:tc>
          <w:tcPr>
            <w:tcW w:w="4680" w:type="dxa"/>
            <w:shd w:val="clear" w:color="auto" w:fill="auto"/>
          </w:tcPr>
          <w:p w14:paraId="288B523D" w14:textId="77777777" w:rsidR="00B253A4" w:rsidRPr="0096734E" w:rsidRDefault="00B253A4" w:rsidP="00B253A4">
            <w:pPr>
              <w:ind w:left="216" w:hanging="216"/>
            </w:pPr>
            <w:r w:rsidRPr="0096734E">
              <w:t>4.1131(C)(2) - Roof Garden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8BC30E4" w14:textId="77777777" w:rsidR="00B253A4" w:rsidRPr="008E3F39" w:rsidRDefault="00B253A4" w:rsidP="00B253A4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16AC7964" w14:textId="77777777" w:rsidR="00B253A4" w:rsidRPr="0096734E" w:rsidRDefault="00B253A4" w:rsidP="00B253A4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8E3F39" w14:paraId="1104CCAF" w14:textId="77777777" w:rsidTr="00B253A4">
        <w:tc>
          <w:tcPr>
            <w:tcW w:w="4680" w:type="dxa"/>
            <w:shd w:val="clear" w:color="auto" w:fill="auto"/>
          </w:tcPr>
          <w:p w14:paraId="7B47753E" w14:textId="77777777" w:rsidR="00B253A4" w:rsidRPr="0096734E" w:rsidRDefault="00B253A4" w:rsidP="00B253A4">
            <w:pPr>
              <w:ind w:left="216" w:hanging="216"/>
            </w:pPr>
            <w:r w:rsidRPr="0096734E">
              <w:t>4.1131(C)(3) - Eco (Green) Roof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918E25E" w14:textId="77777777" w:rsidR="00B253A4" w:rsidRPr="008E3F39" w:rsidRDefault="00B253A4" w:rsidP="00B253A4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1AB0F071" w14:textId="77777777" w:rsidR="00B253A4" w:rsidRPr="0096734E" w:rsidRDefault="00B253A4" w:rsidP="00B253A4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8E3F39" w14:paraId="68F92663" w14:textId="77777777" w:rsidTr="00B253A4">
        <w:tc>
          <w:tcPr>
            <w:tcW w:w="4680" w:type="dxa"/>
            <w:shd w:val="clear" w:color="auto" w:fill="auto"/>
          </w:tcPr>
          <w:p w14:paraId="002D20CE" w14:textId="77777777" w:rsidR="00B253A4" w:rsidRPr="0096734E" w:rsidRDefault="00B253A4" w:rsidP="00B253A4">
            <w:pPr>
              <w:ind w:left="216" w:hanging="216"/>
            </w:pPr>
            <w:r w:rsidRPr="0096734E">
              <w:t>4.1131(C)(4) - Underground Parking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D56EF85" w14:textId="77777777" w:rsidR="00B253A4" w:rsidRPr="008E3F39" w:rsidRDefault="00B253A4" w:rsidP="00B253A4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7B2F8473" w14:textId="77777777" w:rsidR="00B253A4" w:rsidRPr="0096734E" w:rsidRDefault="00B253A4" w:rsidP="00B253A4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</w:tbl>
    <w:p w14:paraId="3942927C" w14:textId="77777777" w:rsidR="009C5E79" w:rsidRPr="008E3F39" w:rsidRDefault="009C5E79" w:rsidP="009C5E79">
      <w:pPr>
        <w:ind w:left="216" w:hanging="216"/>
      </w:pPr>
    </w:p>
    <w:p w14:paraId="49FA75D0" w14:textId="77777777" w:rsidR="009C5E79" w:rsidRPr="008E3F39" w:rsidRDefault="009C5E79" w:rsidP="00C35FA1">
      <w:pPr>
        <w:pStyle w:val="Heading1"/>
      </w:pPr>
      <w:r w:rsidRPr="00361EC9">
        <w:t>4.1132 - Limitations on Outdoor Commercial Activity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648"/>
        <w:gridCol w:w="5449"/>
      </w:tblGrid>
      <w:tr w:rsidR="00B253A4" w:rsidRPr="008E3F39" w14:paraId="631D8014" w14:textId="77777777" w:rsidTr="00B253A4">
        <w:tc>
          <w:tcPr>
            <w:tcW w:w="4680" w:type="dxa"/>
            <w:shd w:val="clear" w:color="auto" w:fill="auto"/>
            <w:vAlign w:val="center"/>
          </w:tcPr>
          <w:p w14:paraId="28869371" w14:textId="77777777" w:rsidR="00B253A4" w:rsidRPr="0096734E" w:rsidRDefault="00B253A4" w:rsidP="00202C4D">
            <w:pPr>
              <w:ind w:left="216" w:hanging="216"/>
              <w:rPr>
                <w:b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1291D6E5" w14:textId="77777777" w:rsidR="00B253A4" w:rsidRPr="0096734E" w:rsidRDefault="00B253A4" w:rsidP="00202C4D">
            <w:pPr>
              <w:ind w:left="216" w:hanging="216"/>
              <w:jc w:val="center"/>
              <w:rPr>
                <w:b/>
              </w:rPr>
            </w:pPr>
            <w:r w:rsidRPr="0096734E">
              <w:rPr>
                <w:b/>
              </w:rPr>
              <w:t>N/A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7FEDDBFD" w14:textId="77777777" w:rsidR="00B253A4" w:rsidRPr="0096734E" w:rsidRDefault="00B253A4" w:rsidP="00202C4D">
            <w:pPr>
              <w:ind w:left="216" w:hanging="216"/>
              <w:rPr>
                <w:b/>
              </w:rPr>
            </w:pPr>
            <w:r w:rsidRPr="0096734E">
              <w:rPr>
                <w:b/>
              </w:rPr>
              <w:t>Findings</w:t>
            </w:r>
          </w:p>
        </w:tc>
      </w:tr>
      <w:tr w:rsidR="00B253A4" w:rsidRPr="008E3F39" w14:paraId="114EDADA" w14:textId="77777777" w:rsidTr="00B253A4">
        <w:tc>
          <w:tcPr>
            <w:tcW w:w="4680" w:type="dxa"/>
            <w:shd w:val="clear" w:color="auto" w:fill="auto"/>
          </w:tcPr>
          <w:p w14:paraId="7DC7732D" w14:textId="77777777" w:rsidR="00B253A4" w:rsidRPr="0096734E" w:rsidRDefault="00B253A4" w:rsidP="00202C4D">
            <w:pPr>
              <w:ind w:left="216" w:hanging="216"/>
            </w:pPr>
            <w:r w:rsidRPr="0096734E">
              <w:t>4.1132 - Limitations on Outdoor Commercial Activity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9B2D76F" w14:textId="77777777" w:rsidR="00B253A4" w:rsidRPr="008E3F39" w:rsidRDefault="00B253A4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1CFF82EF" w14:textId="5B0F337E" w:rsidR="00B253A4" w:rsidRPr="0096734E" w:rsidRDefault="00B253A4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</w:tbl>
    <w:p w14:paraId="250A0D39" w14:textId="058BDA73" w:rsidR="00C35FA1" w:rsidRDefault="00C35FA1" w:rsidP="00C35FA1"/>
    <w:p w14:paraId="6C9FC6E8" w14:textId="0893D333" w:rsidR="00C35FA1" w:rsidRPr="008E3F39" w:rsidRDefault="00C35FA1" w:rsidP="00C35FA1">
      <w:pPr>
        <w:pStyle w:val="Heading1"/>
      </w:pPr>
      <w:r>
        <w:t>4.1133</w:t>
      </w:r>
      <w:r w:rsidRPr="00361EC9">
        <w:t xml:space="preserve"> - Limitations on </w:t>
      </w:r>
      <w:r>
        <w:t>Drive-Throughs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648"/>
        <w:gridCol w:w="5449"/>
      </w:tblGrid>
      <w:tr w:rsidR="00B253A4" w:rsidRPr="008E3F39" w14:paraId="7042C000" w14:textId="77777777" w:rsidTr="00B253A4">
        <w:tc>
          <w:tcPr>
            <w:tcW w:w="4680" w:type="dxa"/>
            <w:shd w:val="clear" w:color="auto" w:fill="auto"/>
            <w:vAlign w:val="center"/>
          </w:tcPr>
          <w:p w14:paraId="489E9317" w14:textId="77777777" w:rsidR="00B253A4" w:rsidRPr="0096734E" w:rsidRDefault="00B253A4" w:rsidP="00C4143F">
            <w:pPr>
              <w:ind w:left="216" w:hanging="216"/>
              <w:rPr>
                <w:b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3045310" w14:textId="77777777" w:rsidR="00B253A4" w:rsidRPr="0096734E" w:rsidRDefault="00B253A4" w:rsidP="00C4143F">
            <w:pPr>
              <w:ind w:left="216" w:hanging="216"/>
              <w:jc w:val="center"/>
              <w:rPr>
                <w:b/>
              </w:rPr>
            </w:pPr>
            <w:r w:rsidRPr="0096734E">
              <w:rPr>
                <w:b/>
              </w:rPr>
              <w:t>N/A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17F36A53" w14:textId="77777777" w:rsidR="00B253A4" w:rsidRPr="0096734E" w:rsidRDefault="00B253A4" w:rsidP="00C4143F">
            <w:pPr>
              <w:ind w:left="216" w:hanging="216"/>
              <w:rPr>
                <w:b/>
              </w:rPr>
            </w:pPr>
            <w:r w:rsidRPr="0096734E">
              <w:rPr>
                <w:b/>
              </w:rPr>
              <w:t>Findings</w:t>
            </w:r>
          </w:p>
        </w:tc>
      </w:tr>
      <w:tr w:rsidR="00B253A4" w:rsidRPr="008E3F39" w14:paraId="6B56EA13" w14:textId="77777777" w:rsidTr="00B253A4">
        <w:tc>
          <w:tcPr>
            <w:tcW w:w="4680" w:type="dxa"/>
            <w:shd w:val="clear" w:color="auto" w:fill="auto"/>
          </w:tcPr>
          <w:p w14:paraId="4BCCB5A3" w14:textId="183D2535" w:rsidR="00B253A4" w:rsidRPr="0096734E" w:rsidRDefault="00B253A4" w:rsidP="00B253A4">
            <w:pPr>
              <w:ind w:left="216" w:hanging="216"/>
            </w:pPr>
            <w:r w:rsidRPr="00B253A4">
              <w:t>4.1133</w:t>
            </w:r>
            <w:r>
              <w:t>(A)(1)</w:t>
            </w:r>
            <w:r w:rsidRPr="00B253A4">
              <w:t xml:space="preserve"> </w:t>
            </w:r>
            <w:r>
              <w:t>–</w:t>
            </w:r>
            <w:r w:rsidRPr="00B253A4">
              <w:t xml:space="preserve"> </w:t>
            </w:r>
            <w:r>
              <w:t>Drive-Through History in DCC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DB643CF" w14:textId="77777777" w:rsidR="00B253A4" w:rsidRPr="008E3F39" w:rsidRDefault="00B253A4" w:rsidP="00C4143F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44542687" w14:textId="4D16FA44" w:rsidR="00B253A4" w:rsidRPr="0096734E" w:rsidRDefault="00B253A4" w:rsidP="00C4143F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8E3F39" w14:paraId="652663A1" w14:textId="77777777" w:rsidTr="00B253A4">
        <w:tc>
          <w:tcPr>
            <w:tcW w:w="4680" w:type="dxa"/>
            <w:shd w:val="clear" w:color="auto" w:fill="auto"/>
          </w:tcPr>
          <w:p w14:paraId="71DB0170" w14:textId="0735004D" w:rsidR="00B253A4" w:rsidRPr="0096734E" w:rsidRDefault="00B253A4" w:rsidP="00B253A4">
            <w:pPr>
              <w:ind w:left="216" w:hanging="216"/>
            </w:pPr>
            <w:r w:rsidRPr="00B253A4">
              <w:t>4.1133</w:t>
            </w:r>
            <w:r>
              <w:t>(A)(2)(a)</w:t>
            </w:r>
            <w:r w:rsidRPr="00B253A4">
              <w:t xml:space="preserve"> </w:t>
            </w:r>
            <w:r>
              <w:t xml:space="preserve">– No Access </w:t>
            </w:r>
            <w:proofErr w:type="gramStart"/>
            <w:r>
              <w:t>To</w:t>
            </w:r>
            <w:proofErr w:type="gramEnd"/>
            <w:r>
              <w:t xml:space="preserve"> Urban Boulevard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55E91DA" w14:textId="4565DEF9" w:rsidR="00B253A4" w:rsidRPr="00425EEF" w:rsidRDefault="00B253A4" w:rsidP="00B253A4">
            <w:pPr>
              <w:ind w:left="216" w:hanging="216"/>
              <w:jc w:val="center"/>
              <w:rPr>
                <w:b/>
                <w:sz w:val="20"/>
              </w:rPr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480E3C26" w14:textId="1CB28214" w:rsidR="00B253A4" w:rsidRPr="0096734E" w:rsidRDefault="00B253A4" w:rsidP="00B253A4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8E3F39" w14:paraId="575FB501" w14:textId="77777777" w:rsidTr="00B253A4">
        <w:tc>
          <w:tcPr>
            <w:tcW w:w="4680" w:type="dxa"/>
            <w:shd w:val="clear" w:color="auto" w:fill="auto"/>
          </w:tcPr>
          <w:p w14:paraId="728137DB" w14:textId="6691A453" w:rsidR="00B253A4" w:rsidRDefault="00B253A4" w:rsidP="00B253A4">
            <w:pPr>
              <w:ind w:left="216" w:hanging="216"/>
            </w:pPr>
            <w:r w:rsidRPr="00B253A4">
              <w:t>4.1133</w:t>
            </w:r>
            <w:r>
              <w:t>(A)(2)(b)</w:t>
            </w:r>
            <w:r w:rsidRPr="00B253A4">
              <w:t xml:space="preserve"> </w:t>
            </w:r>
            <w:r>
              <w:t>– Meets FAR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90FC71A" w14:textId="1DC893E0" w:rsidR="00B253A4" w:rsidRPr="00425EEF" w:rsidRDefault="00B253A4" w:rsidP="00B253A4">
            <w:pPr>
              <w:ind w:left="216" w:hanging="216"/>
              <w:jc w:val="center"/>
              <w:rPr>
                <w:b/>
                <w:sz w:val="20"/>
              </w:rPr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2D56008C" w14:textId="084BFF66" w:rsidR="00B253A4" w:rsidRDefault="00B253A4" w:rsidP="00B253A4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8E3F39" w14:paraId="5A2A1327" w14:textId="77777777" w:rsidTr="00B253A4">
        <w:tc>
          <w:tcPr>
            <w:tcW w:w="4680" w:type="dxa"/>
            <w:shd w:val="clear" w:color="auto" w:fill="auto"/>
          </w:tcPr>
          <w:p w14:paraId="3DC44508" w14:textId="1A6CC40F" w:rsidR="00B253A4" w:rsidRDefault="00B253A4" w:rsidP="00B253A4">
            <w:pPr>
              <w:ind w:left="216" w:hanging="216"/>
            </w:pPr>
            <w:r w:rsidRPr="00B253A4">
              <w:t>4.1133</w:t>
            </w:r>
            <w:r>
              <w:t>(A)(2)(c)</w:t>
            </w:r>
            <w:r w:rsidRPr="00B253A4">
              <w:t xml:space="preserve"> </w:t>
            </w:r>
            <w:r>
              <w:t>– Stacking Lane Location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16A4346" w14:textId="73B6B442" w:rsidR="00B253A4" w:rsidRPr="00425EEF" w:rsidRDefault="00B253A4" w:rsidP="00B253A4">
            <w:pPr>
              <w:ind w:left="216" w:hanging="216"/>
              <w:jc w:val="center"/>
              <w:rPr>
                <w:b/>
                <w:sz w:val="20"/>
              </w:rPr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44A3C785" w14:textId="0398DD41" w:rsidR="00B253A4" w:rsidRDefault="00B253A4" w:rsidP="00B253A4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8E3F39" w14:paraId="4135327A" w14:textId="77777777" w:rsidTr="00B253A4">
        <w:tc>
          <w:tcPr>
            <w:tcW w:w="4680" w:type="dxa"/>
            <w:shd w:val="clear" w:color="auto" w:fill="auto"/>
          </w:tcPr>
          <w:p w14:paraId="23929095" w14:textId="249999F2" w:rsidR="00B253A4" w:rsidRDefault="00B253A4" w:rsidP="00B253A4">
            <w:pPr>
              <w:ind w:left="216" w:hanging="216"/>
            </w:pPr>
            <w:r w:rsidRPr="00B253A4">
              <w:t>4.1133</w:t>
            </w:r>
            <w:r>
              <w:t>(A)(2)(d)</w:t>
            </w:r>
            <w:r w:rsidRPr="00B253A4">
              <w:t xml:space="preserve"> </w:t>
            </w:r>
            <w:r>
              <w:t>– Internal Service Provision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7991022" w14:textId="432B0F48" w:rsidR="00B253A4" w:rsidRPr="00425EEF" w:rsidRDefault="00B253A4" w:rsidP="00B253A4">
            <w:pPr>
              <w:ind w:left="216" w:hanging="216"/>
              <w:jc w:val="center"/>
              <w:rPr>
                <w:b/>
                <w:sz w:val="20"/>
              </w:rPr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60CB97F" w14:textId="61CD85F9" w:rsidR="00B253A4" w:rsidRDefault="00B253A4" w:rsidP="00B253A4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</w:tbl>
    <w:p w14:paraId="017A39B9" w14:textId="77777777" w:rsidR="00B253A4" w:rsidRDefault="00B253A4" w:rsidP="00B253A4"/>
    <w:p w14:paraId="3B083C6A" w14:textId="265213CD" w:rsidR="00B253A4" w:rsidRPr="008E3F39" w:rsidRDefault="00B253A4" w:rsidP="00B253A4">
      <w:pPr>
        <w:pStyle w:val="Heading1"/>
      </w:pPr>
      <w:r>
        <w:t>4.1134</w:t>
      </w:r>
      <w:r w:rsidRPr="00361EC9">
        <w:t xml:space="preserve"> </w:t>
      </w:r>
      <w:r>
        <w:t>–</w:t>
      </w:r>
      <w:r w:rsidRPr="00361EC9">
        <w:t xml:space="preserve"> </w:t>
      </w:r>
      <w:r>
        <w:t>Solar Energy Standards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648"/>
        <w:gridCol w:w="5449"/>
      </w:tblGrid>
      <w:tr w:rsidR="00B253A4" w:rsidRPr="008E3F39" w14:paraId="4C97FE5A" w14:textId="77777777" w:rsidTr="00C4143F">
        <w:tc>
          <w:tcPr>
            <w:tcW w:w="4680" w:type="dxa"/>
            <w:shd w:val="clear" w:color="auto" w:fill="auto"/>
            <w:vAlign w:val="center"/>
          </w:tcPr>
          <w:p w14:paraId="460288B9" w14:textId="77777777" w:rsidR="00B253A4" w:rsidRPr="0096734E" w:rsidRDefault="00B253A4" w:rsidP="00C4143F">
            <w:pPr>
              <w:ind w:left="216" w:hanging="216"/>
              <w:rPr>
                <w:b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6A43EF5B" w14:textId="77777777" w:rsidR="00B253A4" w:rsidRPr="0096734E" w:rsidRDefault="00B253A4" w:rsidP="00C4143F">
            <w:pPr>
              <w:ind w:left="216" w:hanging="216"/>
              <w:jc w:val="center"/>
              <w:rPr>
                <w:b/>
              </w:rPr>
            </w:pPr>
            <w:r w:rsidRPr="0096734E">
              <w:rPr>
                <w:b/>
              </w:rPr>
              <w:t>N/A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4B426135" w14:textId="77777777" w:rsidR="00B253A4" w:rsidRPr="0096734E" w:rsidRDefault="00B253A4" w:rsidP="00C4143F">
            <w:pPr>
              <w:ind w:left="216" w:hanging="216"/>
              <w:rPr>
                <w:b/>
              </w:rPr>
            </w:pPr>
            <w:r w:rsidRPr="0096734E">
              <w:rPr>
                <w:b/>
              </w:rPr>
              <w:t>Findings</w:t>
            </w:r>
          </w:p>
        </w:tc>
      </w:tr>
      <w:tr w:rsidR="00B253A4" w:rsidRPr="008E3F39" w14:paraId="450A1431" w14:textId="77777777" w:rsidTr="00C4143F">
        <w:tc>
          <w:tcPr>
            <w:tcW w:w="4680" w:type="dxa"/>
            <w:shd w:val="clear" w:color="auto" w:fill="auto"/>
          </w:tcPr>
          <w:p w14:paraId="7E05A333" w14:textId="10BC33E3" w:rsidR="00B253A4" w:rsidRPr="0096734E" w:rsidRDefault="00B253A4" w:rsidP="00C860D9">
            <w:pPr>
              <w:ind w:left="216" w:hanging="216"/>
            </w:pPr>
            <w:r>
              <w:t>4.1134(A)</w:t>
            </w:r>
            <w:r w:rsidRPr="00B253A4">
              <w:t xml:space="preserve"> </w:t>
            </w:r>
            <w:r>
              <w:t>–</w:t>
            </w:r>
            <w:r w:rsidRPr="00B253A4">
              <w:t xml:space="preserve"> </w:t>
            </w:r>
            <w:r w:rsidR="00C860D9">
              <w:t>Scale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952D9EF" w14:textId="77777777" w:rsidR="00B253A4" w:rsidRPr="008E3F39" w:rsidRDefault="00B253A4" w:rsidP="00C4143F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3A7F69C9" w14:textId="77777777" w:rsidR="00B253A4" w:rsidRPr="0096734E" w:rsidRDefault="00B253A4" w:rsidP="00C4143F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8E3F39" w14:paraId="020DACB6" w14:textId="77777777" w:rsidTr="00C4143F">
        <w:tc>
          <w:tcPr>
            <w:tcW w:w="4680" w:type="dxa"/>
            <w:shd w:val="clear" w:color="auto" w:fill="auto"/>
          </w:tcPr>
          <w:p w14:paraId="2EB58347" w14:textId="63F4268D" w:rsidR="00B253A4" w:rsidRPr="0096734E" w:rsidRDefault="00C860D9" w:rsidP="00C860D9">
            <w:pPr>
              <w:ind w:left="216" w:hanging="216"/>
            </w:pPr>
            <w:r>
              <w:t>4.1134(B</w:t>
            </w:r>
            <w:r w:rsidR="00B253A4">
              <w:t>)</w:t>
            </w:r>
            <w:r w:rsidR="00B253A4" w:rsidRPr="00B253A4">
              <w:t xml:space="preserve"> </w:t>
            </w:r>
            <w:r w:rsidR="00B253A4">
              <w:t xml:space="preserve">– </w:t>
            </w:r>
            <w:r>
              <w:t>Type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47A0EB7" w14:textId="77777777" w:rsidR="00B253A4" w:rsidRPr="00425EEF" w:rsidRDefault="00B253A4" w:rsidP="00C4143F">
            <w:pPr>
              <w:ind w:left="216" w:hanging="216"/>
              <w:jc w:val="center"/>
              <w:rPr>
                <w:b/>
                <w:sz w:val="20"/>
              </w:rPr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99346BD" w14:textId="77777777" w:rsidR="00B253A4" w:rsidRPr="0096734E" w:rsidRDefault="00B253A4" w:rsidP="00C4143F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8E3F39" w14:paraId="24B7D850" w14:textId="77777777" w:rsidTr="00C4143F">
        <w:tc>
          <w:tcPr>
            <w:tcW w:w="4680" w:type="dxa"/>
            <w:shd w:val="clear" w:color="auto" w:fill="auto"/>
          </w:tcPr>
          <w:p w14:paraId="61A772BE" w14:textId="554B4594" w:rsidR="00B253A4" w:rsidRDefault="00B253A4" w:rsidP="00C860D9">
            <w:pPr>
              <w:ind w:left="216" w:hanging="216"/>
            </w:pPr>
            <w:r w:rsidRPr="00B253A4">
              <w:lastRenderedPageBreak/>
              <w:t>4.113</w:t>
            </w:r>
            <w:r w:rsidR="00C860D9">
              <w:t>4(C</w:t>
            </w:r>
            <w:r>
              <w:t>)</w:t>
            </w:r>
            <w:r w:rsidRPr="00B253A4">
              <w:t xml:space="preserve"> </w:t>
            </w:r>
            <w:r>
              <w:t xml:space="preserve">– </w:t>
            </w:r>
            <w:r w:rsidR="00C860D9">
              <w:t>Height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FE9DECE" w14:textId="77777777" w:rsidR="00B253A4" w:rsidRPr="00425EEF" w:rsidRDefault="00B253A4" w:rsidP="00C4143F">
            <w:pPr>
              <w:ind w:left="216" w:hanging="216"/>
              <w:jc w:val="center"/>
              <w:rPr>
                <w:b/>
                <w:sz w:val="20"/>
              </w:rPr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7A15785F" w14:textId="77777777" w:rsidR="00B253A4" w:rsidRDefault="00B253A4" w:rsidP="00C4143F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B253A4" w:rsidRPr="008E3F39" w14:paraId="6CD34B03" w14:textId="77777777" w:rsidTr="00C4143F">
        <w:tc>
          <w:tcPr>
            <w:tcW w:w="4680" w:type="dxa"/>
            <w:shd w:val="clear" w:color="auto" w:fill="auto"/>
          </w:tcPr>
          <w:p w14:paraId="3BF23C05" w14:textId="564F16D1" w:rsidR="00B253A4" w:rsidRDefault="00C860D9" w:rsidP="00C860D9">
            <w:pPr>
              <w:ind w:left="216" w:hanging="216"/>
            </w:pPr>
            <w:r>
              <w:t>4.1134(D</w:t>
            </w:r>
            <w:r w:rsidR="00B253A4">
              <w:t>)</w:t>
            </w:r>
            <w:r w:rsidR="00B253A4" w:rsidRPr="00B253A4">
              <w:t xml:space="preserve"> </w:t>
            </w:r>
            <w:r w:rsidR="00B253A4">
              <w:t xml:space="preserve">– </w:t>
            </w:r>
            <w:r>
              <w:t>Setbacks and Yards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6F5662E" w14:textId="77777777" w:rsidR="00B253A4" w:rsidRPr="00425EEF" w:rsidRDefault="00B253A4" w:rsidP="00C4143F">
            <w:pPr>
              <w:ind w:left="216" w:hanging="216"/>
              <w:jc w:val="center"/>
              <w:rPr>
                <w:b/>
                <w:sz w:val="20"/>
              </w:rPr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1F5DCECD" w14:textId="77777777" w:rsidR="00B253A4" w:rsidRDefault="00B253A4" w:rsidP="00C4143F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</w:tbl>
    <w:p w14:paraId="739C66FD" w14:textId="77777777" w:rsidR="00C4143F" w:rsidRDefault="00C4143F" w:rsidP="00C4143F"/>
    <w:p w14:paraId="5227DF4F" w14:textId="762EE0F0" w:rsidR="00C4143F" w:rsidRPr="008E3F39" w:rsidRDefault="00C4143F" w:rsidP="00C4143F">
      <w:pPr>
        <w:pStyle w:val="Heading1"/>
      </w:pPr>
      <w:r>
        <w:t>4.1135</w:t>
      </w:r>
      <w:r w:rsidRPr="00361EC9">
        <w:t xml:space="preserve"> </w:t>
      </w:r>
      <w:r>
        <w:t>–</w:t>
      </w:r>
      <w:r w:rsidRPr="00361EC9">
        <w:t xml:space="preserve"> </w:t>
      </w:r>
      <w:r>
        <w:t>Wind Energy Standards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648"/>
        <w:gridCol w:w="5449"/>
      </w:tblGrid>
      <w:tr w:rsidR="00C4143F" w:rsidRPr="008E3F39" w14:paraId="7FF3124F" w14:textId="77777777" w:rsidTr="00C4143F">
        <w:tc>
          <w:tcPr>
            <w:tcW w:w="4680" w:type="dxa"/>
            <w:shd w:val="clear" w:color="auto" w:fill="auto"/>
            <w:vAlign w:val="center"/>
          </w:tcPr>
          <w:p w14:paraId="5EAECD03" w14:textId="77777777" w:rsidR="00C4143F" w:rsidRPr="0096734E" w:rsidRDefault="00C4143F" w:rsidP="00C4143F">
            <w:pPr>
              <w:ind w:left="216" w:hanging="216"/>
              <w:rPr>
                <w:b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72FBDAD5" w14:textId="77777777" w:rsidR="00C4143F" w:rsidRPr="0096734E" w:rsidRDefault="00C4143F" w:rsidP="00C4143F">
            <w:pPr>
              <w:ind w:left="216" w:hanging="216"/>
              <w:jc w:val="center"/>
              <w:rPr>
                <w:b/>
              </w:rPr>
            </w:pPr>
            <w:r w:rsidRPr="0096734E">
              <w:rPr>
                <w:b/>
              </w:rPr>
              <w:t>N/A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4307090D" w14:textId="77777777" w:rsidR="00C4143F" w:rsidRPr="0096734E" w:rsidRDefault="00C4143F" w:rsidP="00C4143F">
            <w:pPr>
              <w:ind w:left="216" w:hanging="216"/>
              <w:rPr>
                <w:b/>
              </w:rPr>
            </w:pPr>
            <w:r w:rsidRPr="0096734E">
              <w:rPr>
                <w:b/>
              </w:rPr>
              <w:t>Findings</w:t>
            </w:r>
          </w:p>
        </w:tc>
      </w:tr>
      <w:tr w:rsidR="00C4143F" w:rsidRPr="008E3F39" w14:paraId="1E1EFF1A" w14:textId="77777777" w:rsidTr="00C4143F">
        <w:tc>
          <w:tcPr>
            <w:tcW w:w="4680" w:type="dxa"/>
            <w:shd w:val="clear" w:color="auto" w:fill="auto"/>
          </w:tcPr>
          <w:p w14:paraId="2B1251B1" w14:textId="43539064" w:rsidR="00C4143F" w:rsidRPr="0096734E" w:rsidRDefault="00C4143F" w:rsidP="00C4143F">
            <w:pPr>
              <w:ind w:left="216" w:hanging="216"/>
            </w:pPr>
            <w:r>
              <w:t>4.1135(A)</w:t>
            </w:r>
            <w:r w:rsidRPr="00B253A4">
              <w:t xml:space="preserve"> </w:t>
            </w:r>
            <w:r>
              <w:t>–</w:t>
            </w:r>
            <w:r w:rsidRPr="00B253A4">
              <w:t xml:space="preserve"> </w:t>
            </w:r>
            <w:r>
              <w:t>Scale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8D4C9D7" w14:textId="77777777" w:rsidR="00C4143F" w:rsidRPr="008E3F39" w:rsidRDefault="00C4143F" w:rsidP="00C4143F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16503571" w14:textId="77777777" w:rsidR="00C4143F" w:rsidRPr="0096734E" w:rsidRDefault="00C4143F" w:rsidP="00C4143F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08ACF8B5" w14:textId="77777777" w:rsidTr="00C4143F">
        <w:tc>
          <w:tcPr>
            <w:tcW w:w="4680" w:type="dxa"/>
            <w:shd w:val="clear" w:color="auto" w:fill="auto"/>
          </w:tcPr>
          <w:p w14:paraId="262D5420" w14:textId="12E31CAD" w:rsidR="00C4143F" w:rsidRPr="0096734E" w:rsidRDefault="00C4143F" w:rsidP="00C4143F">
            <w:pPr>
              <w:ind w:left="216" w:hanging="216"/>
            </w:pPr>
            <w:r>
              <w:t>4.1135(B)</w:t>
            </w:r>
            <w:r w:rsidRPr="00B253A4">
              <w:t xml:space="preserve"> </w:t>
            </w:r>
            <w:r>
              <w:t>– Type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40114A3" w14:textId="77777777" w:rsidR="00C4143F" w:rsidRPr="00425EEF" w:rsidRDefault="00C4143F" w:rsidP="00C4143F">
            <w:pPr>
              <w:ind w:left="216" w:hanging="216"/>
              <w:jc w:val="center"/>
              <w:rPr>
                <w:b/>
                <w:sz w:val="20"/>
              </w:rPr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28816FDB" w14:textId="77777777" w:rsidR="00C4143F" w:rsidRPr="0096734E" w:rsidRDefault="00C4143F" w:rsidP="00C4143F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67EDF9DF" w14:textId="77777777" w:rsidTr="00C4143F">
        <w:tc>
          <w:tcPr>
            <w:tcW w:w="4680" w:type="dxa"/>
            <w:shd w:val="clear" w:color="auto" w:fill="auto"/>
          </w:tcPr>
          <w:p w14:paraId="6ECDEA8E" w14:textId="1A6DC057" w:rsidR="00C4143F" w:rsidRDefault="00C4143F" w:rsidP="00C4143F">
            <w:pPr>
              <w:ind w:left="216" w:hanging="216"/>
            </w:pPr>
            <w:r w:rsidRPr="00B253A4">
              <w:t>4.113</w:t>
            </w:r>
            <w:r>
              <w:t>5(C)</w:t>
            </w:r>
            <w:r w:rsidRPr="00B253A4">
              <w:t xml:space="preserve"> </w:t>
            </w:r>
            <w:r>
              <w:t>– Height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CAC2944" w14:textId="77777777" w:rsidR="00C4143F" w:rsidRPr="00425EEF" w:rsidRDefault="00C4143F" w:rsidP="00C4143F">
            <w:pPr>
              <w:ind w:left="216" w:hanging="216"/>
              <w:jc w:val="center"/>
              <w:rPr>
                <w:b/>
                <w:sz w:val="20"/>
              </w:rPr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23B81442" w14:textId="77777777" w:rsidR="00C4143F" w:rsidRDefault="00C4143F" w:rsidP="00C4143F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3865B45D" w14:textId="77777777" w:rsidTr="00C4143F">
        <w:tc>
          <w:tcPr>
            <w:tcW w:w="4680" w:type="dxa"/>
            <w:shd w:val="clear" w:color="auto" w:fill="auto"/>
          </w:tcPr>
          <w:p w14:paraId="2F97CE4F" w14:textId="4F3D7F74" w:rsidR="00C4143F" w:rsidRDefault="00C4143F" w:rsidP="00C4143F">
            <w:pPr>
              <w:ind w:left="216" w:hanging="216"/>
            </w:pPr>
            <w:r>
              <w:t>4.1135(D)</w:t>
            </w:r>
            <w:r w:rsidRPr="00B253A4">
              <w:t xml:space="preserve"> </w:t>
            </w:r>
            <w:r>
              <w:t>– Setbacks and Yards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DD26E8F" w14:textId="77777777" w:rsidR="00C4143F" w:rsidRPr="00425EEF" w:rsidRDefault="00C4143F" w:rsidP="00C4143F">
            <w:pPr>
              <w:ind w:left="216" w:hanging="216"/>
              <w:jc w:val="center"/>
              <w:rPr>
                <w:b/>
                <w:sz w:val="20"/>
              </w:rPr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3CE85731" w14:textId="77777777" w:rsidR="00C4143F" w:rsidRDefault="00C4143F" w:rsidP="00C4143F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</w:tbl>
    <w:p w14:paraId="054F5398" w14:textId="77777777" w:rsidR="00C4143F" w:rsidRDefault="00C4143F" w:rsidP="00C4143F"/>
    <w:p w14:paraId="4F46A883" w14:textId="598C3407" w:rsidR="00C4143F" w:rsidRPr="008E3F39" w:rsidRDefault="00C4143F" w:rsidP="00C4143F">
      <w:pPr>
        <w:pStyle w:val="Heading1"/>
      </w:pPr>
      <w:r>
        <w:t>4.1136</w:t>
      </w:r>
      <w:r w:rsidRPr="00361EC9">
        <w:t xml:space="preserve"> </w:t>
      </w:r>
      <w:r>
        <w:t>–</w:t>
      </w:r>
      <w:r w:rsidRPr="00361EC9">
        <w:t xml:space="preserve"> </w:t>
      </w:r>
      <w:r>
        <w:t>Biomass Energy Standards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648"/>
        <w:gridCol w:w="5449"/>
      </w:tblGrid>
      <w:tr w:rsidR="00C4143F" w:rsidRPr="008E3F39" w14:paraId="5E797D98" w14:textId="77777777" w:rsidTr="00C4143F">
        <w:tc>
          <w:tcPr>
            <w:tcW w:w="4680" w:type="dxa"/>
            <w:shd w:val="clear" w:color="auto" w:fill="auto"/>
            <w:vAlign w:val="center"/>
          </w:tcPr>
          <w:p w14:paraId="64BB8F91" w14:textId="77777777" w:rsidR="00C4143F" w:rsidRPr="0096734E" w:rsidRDefault="00C4143F" w:rsidP="00C4143F">
            <w:pPr>
              <w:ind w:left="216" w:hanging="216"/>
              <w:rPr>
                <w:b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0A7F8FB0" w14:textId="77777777" w:rsidR="00C4143F" w:rsidRPr="0096734E" w:rsidRDefault="00C4143F" w:rsidP="00C4143F">
            <w:pPr>
              <w:ind w:left="216" w:hanging="216"/>
              <w:jc w:val="center"/>
              <w:rPr>
                <w:b/>
              </w:rPr>
            </w:pPr>
            <w:r w:rsidRPr="0096734E">
              <w:rPr>
                <w:b/>
              </w:rPr>
              <w:t>N/A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AB7F687" w14:textId="77777777" w:rsidR="00C4143F" w:rsidRPr="0096734E" w:rsidRDefault="00C4143F" w:rsidP="00C4143F">
            <w:pPr>
              <w:ind w:left="216" w:hanging="216"/>
              <w:rPr>
                <w:b/>
              </w:rPr>
            </w:pPr>
            <w:r w:rsidRPr="0096734E">
              <w:rPr>
                <w:b/>
              </w:rPr>
              <w:t>Findings</w:t>
            </w:r>
          </w:p>
        </w:tc>
      </w:tr>
      <w:tr w:rsidR="00C4143F" w:rsidRPr="008E3F39" w14:paraId="4FCC54F9" w14:textId="77777777" w:rsidTr="00C4143F">
        <w:tc>
          <w:tcPr>
            <w:tcW w:w="4680" w:type="dxa"/>
            <w:shd w:val="clear" w:color="auto" w:fill="auto"/>
          </w:tcPr>
          <w:p w14:paraId="75D42747" w14:textId="2111D1BE" w:rsidR="00C4143F" w:rsidRPr="0096734E" w:rsidRDefault="00C4143F" w:rsidP="00C4143F">
            <w:pPr>
              <w:ind w:left="216" w:hanging="216"/>
            </w:pPr>
            <w:r>
              <w:t>4.1136(A)</w:t>
            </w:r>
            <w:r w:rsidRPr="00B253A4">
              <w:t xml:space="preserve"> </w:t>
            </w:r>
            <w:r>
              <w:t>–</w:t>
            </w:r>
            <w:r w:rsidRPr="00B253A4">
              <w:t xml:space="preserve"> </w:t>
            </w:r>
            <w:r>
              <w:t>Scale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6F3C0AF" w14:textId="77777777" w:rsidR="00C4143F" w:rsidRPr="008E3F39" w:rsidRDefault="00C4143F" w:rsidP="00C4143F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3033D703" w14:textId="77777777" w:rsidR="00C4143F" w:rsidRPr="0096734E" w:rsidRDefault="00C4143F" w:rsidP="00C4143F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3BD111A6" w14:textId="77777777" w:rsidTr="00C4143F">
        <w:tc>
          <w:tcPr>
            <w:tcW w:w="4680" w:type="dxa"/>
            <w:shd w:val="clear" w:color="auto" w:fill="auto"/>
          </w:tcPr>
          <w:p w14:paraId="6CE4A7DA" w14:textId="27C69D0C" w:rsidR="00C4143F" w:rsidRPr="0096734E" w:rsidRDefault="00C4143F" w:rsidP="00C4143F">
            <w:pPr>
              <w:ind w:left="216" w:hanging="216"/>
            </w:pPr>
            <w:r>
              <w:t>4.1136(B)</w:t>
            </w:r>
            <w:r w:rsidRPr="00B253A4">
              <w:t xml:space="preserve"> </w:t>
            </w:r>
            <w:r>
              <w:t>– Type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B083668" w14:textId="77777777" w:rsidR="00C4143F" w:rsidRPr="00425EEF" w:rsidRDefault="00C4143F" w:rsidP="00C4143F">
            <w:pPr>
              <w:ind w:left="216" w:hanging="216"/>
              <w:jc w:val="center"/>
              <w:rPr>
                <w:b/>
                <w:sz w:val="20"/>
              </w:rPr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251BEFF3" w14:textId="77777777" w:rsidR="00C4143F" w:rsidRPr="0096734E" w:rsidRDefault="00C4143F" w:rsidP="00C4143F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7537D640" w14:textId="77777777" w:rsidTr="00C4143F">
        <w:tc>
          <w:tcPr>
            <w:tcW w:w="4680" w:type="dxa"/>
            <w:shd w:val="clear" w:color="auto" w:fill="auto"/>
          </w:tcPr>
          <w:p w14:paraId="5E9ED502" w14:textId="1841B31A" w:rsidR="00C4143F" w:rsidRDefault="00C4143F" w:rsidP="00C4143F">
            <w:pPr>
              <w:ind w:left="216" w:hanging="216"/>
            </w:pPr>
            <w:r w:rsidRPr="00B253A4">
              <w:t>4.113</w:t>
            </w:r>
            <w:r>
              <w:t>6(C)</w:t>
            </w:r>
            <w:r w:rsidRPr="00B253A4">
              <w:t xml:space="preserve"> </w:t>
            </w:r>
            <w:r>
              <w:t>– Height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E5EA76A" w14:textId="77777777" w:rsidR="00C4143F" w:rsidRPr="00425EEF" w:rsidRDefault="00C4143F" w:rsidP="00C4143F">
            <w:pPr>
              <w:ind w:left="216" w:hanging="216"/>
              <w:jc w:val="center"/>
              <w:rPr>
                <w:b/>
                <w:sz w:val="20"/>
              </w:rPr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60494062" w14:textId="77777777" w:rsidR="00C4143F" w:rsidRDefault="00C4143F" w:rsidP="00C4143F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1F4560D0" w14:textId="77777777" w:rsidTr="00C4143F">
        <w:tc>
          <w:tcPr>
            <w:tcW w:w="4680" w:type="dxa"/>
            <w:shd w:val="clear" w:color="auto" w:fill="auto"/>
          </w:tcPr>
          <w:p w14:paraId="7A234F9B" w14:textId="0512FDE7" w:rsidR="00C4143F" w:rsidRDefault="00C4143F" w:rsidP="00C4143F">
            <w:pPr>
              <w:ind w:left="216" w:hanging="216"/>
            </w:pPr>
            <w:r>
              <w:t>4.1136(D)</w:t>
            </w:r>
            <w:r w:rsidRPr="00B253A4">
              <w:t xml:space="preserve"> </w:t>
            </w:r>
            <w:r>
              <w:t>– Setbacks and Yards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7B1DEFA" w14:textId="77777777" w:rsidR="00C4143F" w:rsidRPr="00425EEF" w:rsidRDefault="00C4143F" w:rsidP="00C4143F">
            <w:pPr>
              <w:ind w:left="216" w:hanging="216"/>
              <w:jc w:val="center"/>
              <w:rPr>
                <w:b/>
                <w:sz w:val="20"/>
              </w:rPr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3DC3E56D" w14:textId="77777777" w:rsidR="00C4143F" w:rsidRDefault="00C4143F" w:rsidP="00C4143F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</w:tbl>
    <w:p w14:paraId="44A348C8" w14:textId="77777777" w:rsidR="00C4143F" w:rsidRDefault="00C4143F" w:rsidP="00C4143F"/>
    <w:p w14:paraId="472BED88" w14:textId="42E5195F" w:rsidR="00C4143F" w:rsidRPr="008E3F39" w:rsidRDefault="00C4143F" w:rsidP="00C4143F">
      <w:pPr>
        <w:pStyle w:val="Heading1"/>
      </w:pPr>
      <w:r>
        <w:t>4.1137</w:t>
      </w:r>
      <w:r w:rsidRPr="00361EC9">
        <w:t xml:space="preserve"> </w:t>
      </w:r>
      <w:r>
        <w:t>–</w:t>
      </w:r>
      <w:r w:rsidRPr="00361EC9">
        <w:t xml:space="preserve"> </w:t>
      </w:r>
      <w:r>
        <w:t>Geothermal Energy Standards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648"/>
        <w:gridCol w:w="5449"/>
      </w:tblGrid>
      <w:tr w:rsidR="00C4143F" w:rsidRPr="008E3F39" w14:paraId="69B35E8B" w14:textId="77777777" w:rsidTr="00C4143F">
        <w:tc>
          <w:tcPr>
            <w:tcW w:w="4680" w:type="dxa"/>
            <w:shd w:val="clear" w:color="auto" w:fill="auto"/>
            <w:vAlign w:val="center"/>
          </w:tcPr>
          <w:p w14:paraId="7B44622E" w14:textId="77777777" w:rsidR="00C4143F" w:rsidRPr="0096734E" w:rsidRDefault="00C4143F" w:rsidP="00C4143F">
            <w:pPr>
              <w:ind w:left="216" w:hanging="216"/>
              <w:rPr>
                <w:b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09776E82" w14:textId="77777777" w:rsidR="00C4143F" w:rsidRPr="0096734E" w:rsidRDefault="00C4143F" w:rsidP="00C4143F">
            <w:pPr>
              <w:ind w:left="216" w:hanging="216"/>
              <w:jc w:val="center"/>
              <w:rPr>
                <w:b/>
              </w:rPr>
            </w:pPr>
            <w:r w:rsidRPr="0096734E">
              <w:rPr>
                <w:b/>
              </w:rPr>
              <w:t>N/A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45D72501" w14:textId="77777777" w:rsidR="00C4143F" w:rsidRPr="0096734E" w:rsidRDefault="00C4143F" w:rsidP="00C4143F">
            <w:pPr>
              <w:ind w:left="216" w:hanging="216"/>
              <w:rPr>
                <w:b/>
              </w:rPr>
            </w:pPr>
            <w:r w:rsidRPr="0096734E">
              <w:rPr>
                <w:b/>
              </w:rPr>
              <w:t>Findings</w:t>
            </w:r>
          </w:p>
        </w:tc>
      </w:tr>
      <w:tr w:rsidR="00C4143F" w:rsidRPr="008E3F39" w14:paraId="4C6E2B45" w14:textId="77777777" w:rsidTr="00C4143F">
        <w:tc>
          <w:tcPr>
            <w:tcW w:w="4680" w:type="dxa"/>
            <w:shd w:val="clear" w:color="auto" w:fill="auto"/>
          </w:tcPr>
          <w:p w14:paraId="213EE9C4" w14:textId="4B81F6BC" w:rsidR="00C4143F" w:rsidRPr="0096734E" w:rsidRDefault="00C4143F" w:rsidP="00C4143F">
            <w:pPr>
              <w:ind w:left="216" w:hanging="216"/>
            </w:pPr>
            <w:r>
              <w:t>4.1137(A)</w:t>
            </w:r>
            <w:r w:rsidRPr="00B253A4">
              <w:t xml:space="preserve"> </w:t>
            </w:r>
            <w:r>
              <w:t>–</w:t>
            </w:r>
            <w:r w:rsidRPr="00B253A4">
              <w:t xml:space="preserve"> </w:t>
            </w:r>
            <w:r>
              <w:t>Scale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59AD3EE" w14:textId="77777777" w:rsidR="00C4143F" w:rsidRPr="008E3F39" w:rsidRDefault="00C4143F" w:rsidP="00C4143F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1FC10F21" w14:textId="77777777" w:rsidR="00C4143F" w:rsidRPr="0096734E" w:rsidRDefault="00C4143F" w:rsidP="00C4143F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44215278" w14:textId="77777777" w:rsidTr="00C4143F">
        <w:tc>
          <w:tcPr>
            <w:tcW w:w="4680" w:type="dxa"/>
            <w:shd w:val="clear" w:color="auto" w:fill="auto"/>
          </w:tcPr>
          <w:p w14:paraId="397EDE71" w14:textId="569C37D7" w:rsidR="00C4143F" w:rsidRPr="0096734E" w:rsidRDefault="00C4143F" w:rsidP="00C4143F">
            <w:pPr>
              <w:ind w:left="216" w:hanging="216"/>
            </w:pPr>
            <w:r>
              <w:t>4.1137(B)</w:t>
            </w:r>
            <w:r w:rsidRPr="00B253A4">
              <w:t xml:space="preserve"> </w:t>
            </w:r>
            <w:r>
              <w:t>– Type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3286FDD" w14:textId="77777777" w:rsidR="00C4143F" w:rsidRPr="00425EEF" w:rsidRDefault="00C4143F" w:rsidP="00C4143F">
            <w:pPr>
              <w:ind w:left="216" w:hanging="216"/>
              <w:jc w:val="center"/>
              <w:rPr>
                <w:b/>
                <w:sz w:val="20"/>
              </w:rPr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15850D1" w14:textId="77777777" w:rsidR="00C4143F" w:rsidRPr="0096734E" w:rsidRDefault="00C4143F" w:rsidP="00C4143F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3160DE85" w14:textId="77777777" w:rsidTr="00C4143F">
        <w:tc>
          <w:tcPr>
            <w:tcW w:w="4680" w:type="dxa"/>
            <w:shd w:val="clear" w:color="auto" w:fill="auto"/>
          </w:tcPr>
          <w:p w14:paraId="4D6598B0" w14:textId="0C9CEBF5" w:rsidR="00C4143F" w:rsidRDefault="00C4143F" w:rsidP="00C4143F">
            <w:pPr>
              <w:ind w:left="216" w:hanging="216"/>
            </w:pPr>
            <w:r w:rsidRPr="00B253A4">
              <w:t>4.113</w:t>
            </w:r>
            <w:r>
              <w:t>7(C)</w:t>
            </w:r>
            <w:r w:rsidRPr="00B253A4">
              <w:t xml:space="preserve"> </w:t>
            </w:r>
            <w:r>
              <w:t>– Height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D9F82A3" w14:textId="77777777" w:rsidR="00C4143F" w:rsidRPr="00425EEF" w:rsidRDefault="00C4143F" w:rsidP="00C4143F">
            <w:pPr>
              <w:ind w:left="216" w:hanging="216"/>
              <w:jc w:val="center"/>
              <w:rPr>
                <w:b/>
                <w:sz w:val="20"/>
              </w:rPr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7B6373DD" w14:textId="77777777" w:rsidR="00C4143F" w:rsidRDefault="00C4143F" w:rsidP="00C4143F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31151795" w14:textId="77777777" w:rsidTr="00C4143F">
        <w:tc>
          <w:tcPr>
            <w:tcW w:w="4680" w:type="dxa"/>
            <w:shd w:val="clear" w:color="auto" w:fill="auto"/>
          </w:tcPr>
          <w:p w14:paraId="6C456A42" w14:textId="65F2B754" w:rsidR="00C4143F" w:rsidRDefault="00C4143F" w:rsidP="00C4143F">
            <w:pPr>
              <w:ind w:left="216" w:hanging="216"/>
            </w:pPr>
            <w:r>
              <w:t>4.1137(D)</w:t>
            </w:r>
            <w:r w:rsidRPr="00B253A4">
              <w:t xml:space="preserve"> </w:t>
            </w:r>
            <w:r>
              <w:t>– Setbacks and Yards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E0A4CEE" w14:textId="77777777" w:rsidR="00C4143F" w:rsidRPr="00425EEF" w:rsidRDefault="00C4143F" w:rsidP="00C4143F">
            <w:pPr>
              <w:ind w:left="216" w:hanging="216"/>
              <w:jc w:val="center"/>
              <w:rPr>
                <w:b/>
                <w:sz w:val="20"/>
              </w:rPr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2C36101E" w14:textId="77777777" w:rsidR="00C4143F" w:rsidRDefault="00C4143F" w:rsidP="00C4143F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</w:tbl>
    <w:p w14:paraId="2B700EB9" w14:textId="77777777" w:rsidR="00C4143F" w:rsidRDefault="00C4143F" w:rsidP="00C4143F"/>
    <w:p w14:paraId="04F196B1" w14:textId="4FDFCD32" w:rsidR="00C4143F" w:rsidRPr="008E3F39" w:rsidRDefault="00C4143F" w:rsidP="00C4143F">
      <w:pPr>
        <w:pStyle w:val="Heading1"/>
      </w:pPr>
      <w:r>
        <w:t>4.1138</w:t>
      </w:r>
      <w:r w:rsidRPr="00361EC9">
        <w:t xml:space="preserve"> </w:t>
      </w:r>
      <w:r>
        <w:t>–</w:t>
      </w:r>
      <w:r w:rsidRPr="00361EC9">
        <w:t xml:space="preserve"> </w:t>
      </w:r>
      <w:r>
        <w:t>Micro-Hydro Energy Standards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648"/>
        <w:gridCol w:w="5449"/>
      </w:tblGrid>
      <w:tr w:rsidR="00C4143F" w:rsidRPr="008E3F39" w14:paraId="5435082A" w14:textId="77777777" w:rsidTr="00C4143F">
        <w:tc>
          <w:tcPr>
            <w:tcW w:w="4680" w:type="dxa"/>
            <w:shd w:val="clear" w:color="auto" w:fill="auto"/>
            <w:vAlign w:val="center"/>
          </w:tcPr>
          <w:p w14:paraId="432EC2B7" w14:textId="77777777" w:rsidR="00C4143F" w:rsidRPr="0096734E" w:rsidRDefault="00C4143F" w:rsidP="00C4143F">
            <w:pPr>
              <w:ind w:left="216" w:hanging="216"/>
              <w:rPr>
                <w:b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73F0CC15" w14:textId="77777777" w:rsidR="00C4143F" w:rsidRPr="0096734E" w:rsidRDefault="00C4143F" w:rsidP="00C4143F">
            <w:pPr>
              <w:ind w:left="216" w:hanging="216"/>
              <w:jc w:val="center"/>
              <w:rPr>
                <w:b/>
              </w:rPr>
            </w:pPr>
            <w:r w:rsidRPr="0096734E">
              <w:rPr>
                <w:b/>
              </w:rPr>
              <w:t>N/A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77D22727" w14:textId="77777777" w:rsidR="00C4143F" w:rsidRPr="0096734E" w:rsidRDefault="00C4143F" w:rsidP="00C4143F">
            <w:pPr>
              <w:ind w:left="216" w:hanging="216"/>
              <w:rPr>
                <w:b/>
              </w:rPr>
            </w:pPr>
            <w:r w:rsidRPr="0096734E">
              <w:rPr>
                <w:b/>
              </w:rPr>
              <w:t>Findings</w:t>
            </w:r>
          </w:p>
        </w:tc>
      </w:tr>
      <w:tr w:rsidR="00C4143F" w:rsidRPr="008E3F39" w14:paraId="62D97013" w14:textId="77777777" w:rsidTr="00C4143F">
        <w:tc>
          <w:tcPr>
            <w:tcW w:w="4680" w:type="dxa"/>
            <w:shd w:val="clear" w:color="auto" w:fill="auto"/>
          </w:tcPr>
          <w:p w14:paraId="11871CFC" w14:textId="5AC88294" w:rsidR="00C4143F" w:rsidRPr="0096734E" w:rsidRDefault="00C4143F" w:rsidP="00C4143F">
            <w:pPr>
              <w:ind w:left="216" w:hanging="216"/>
            </w:pPr>
            <w:r>
              <w:t>4.1138(A)</w:t>
            </w:r>
            <w:r w:rsidRPr="00B253A4">
              <w:t xml:space="preserve"> </w:t>
            </w:r>
            <w:r>
              <w:t>–</w:t>
            </w:r>
            <w:r w:rsidRPr="00B253A4">
              <w:t xml:space="preserve"> </w:t>
            </w:r>
            <w:r>
              <w:t>Scale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76FAE57" w14:textId="77777777" w:rsidR="00C4143F" w:rsidRPr="008E3F39" w:rsidRDefault="00C4143F" w:rsidP="00C4143F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627FFB52" w14:textId="77777777" w:rsidR="00C4143F" w:rsidRPr="0096734E" w:rsidRDefault="00C4143F" w:rsidP="00C4143F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2D8A2B3B" w14:textId="77777777" w:rsidTr="00C4143F">
        <w:tc>
          <w:tcPr>
            <w:tcW w:w="4680" w:type="dxa"/>
            <w:shd w:val="clear" w:color="auto" w:fill="auto"/>
          </w:tcPr>
          <w:p w14:paraId="4AAD6956" w14:textId="77020C78" w:rsidR="00C4143F" w:rsidRPr="0096734E" w:rsidRDefault="00C4143F" w:rsidP="00C4143F">
            <w:pPr>
              <w:ind w:left="216" w:hanging="216"/>
            </w:pPr>
            <w:r>
              <w:t>4.1138(B)</w:t>
            </w:r>
            <w:r w:rsidRPr="00B253A4">
              <w:t xml:space="preserve"> </w:t>
            </w:r>
            <w:r>
              <w:t>– Type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9AED950" w14:textId="77777777" w:rsidR="00C4143F" w:rsidRPr="00425EEF" w:rsidRDefault="00C4143F" w:rsidP="00C4143F">
            <w:pPr>
              <w:ind w:left="216" w:hanging="216"/>
              <w:jc w:val="center"/>
              <w:rPr>
                <w:b/>
                <w:sz w:val="20"/>
              </w:rPr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43D3C06F" w14:textId="77777777" w:rsidR="00C4143F" w:rsidRPr="0096734E" w:rsidRDefault="00C4143F" w:rsidP="00C4143F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1CA63199" w14:textId="77777777" w:rsidTr="00C4143F">
        <w:tc>
          <w:tcPr>
            <w:tcW w:w="4680" w:type="dxa"/>
            <w:shd w:val="clear" w:color="auto" w:fill="auto"/>
          </w:tcPr>
          <w:p w14:paraId="28A94629" w14:textId="7582264D" w:rsidR="00C4143F" w:rsidRDefault="00C4143F" w:rsidP="00C4143F">
            <w:pPr>
              <w:ind w:left="216" w:hanging="216"/>
            </w:pPr>
            <w:r w:rsidRPr="00B253A4">
              <w:t>4.113</w:t>
            </w:r>
            <w:r>
              <w:t>8(C)</w:t>
            </w:r>
            <w:r w:rsidRPr="00B253A4">
              <w:t xml:space="preserve"> </w:t>
            </w:r>
            <w:r>
              <w:t>– Height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0F55091" w14:textId="77777777" w:rsidR="00C4143F" w:rsidRPr="00425EEF" w:rsidRDefault="00C4143F" w:rsidP="00C4143F">
            <w:pPr>
              <w:ind w:left="216" w:hanging="216"/>
              <w:jc w:val="center"/>
              <w:rPr>
                <w:b/>
                <w:sz w:val="20"/>
              </w:rPr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E206A98" w14:textId="77777777" w:rsidR="00C4143F" w:rsidRDefault="00C4143F" w:rsidP="00C4143F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2BF11B8E" w14:textId="77777777" w:rsidTr="00C4143F">
        <w:tc>
          <w:tcPr>
            <w:tcW w:w="4680" w:type="dxa"/>
            <w:shd w:val="clear" w:color="auto" w:fill="auto"/>
          </w:tcPr>
          <w:p w14:paraId="2EC97A7F" w14:textId="47B24AF5" w:rsidR="00C4143F" w:rsidRDefault="00C4143F" w:rsidP="00C4143F">
            <w:pPr>
              <w:ind w:left="216" w:hanging="216"/>
            </w:pPr>
            <w:r>
              <w:t>4.1138(D)</w:t>
            </w:r>
            <w:r w:rsidRPr="00B253A4">
              <w:t xml:space="preserve"> </w:t>
            </w:r>
            <w:r>
              <w:t>– Setbacks and Yards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26D31A8" w14:textId="77777777" w:rsidR="00C4143F" w:rsidRPr="00425EEF" w:rsidRDefault="00C4143F" w:rsidP="00C4143F">
            <w:pPr>
              <w:ind w:left="216" w:hanging="216"/>
              <w:jc w:val="center"/>
              <w:rPr>
                <w:b/>
                <w:sz w:val="20"/>
              </w:rPr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3216B381" w14:textId="77777777" w:rsidR="00C4143F" w:rsidRDefault="00C4143F" w:rsidP="00C4143F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</w:tbl>
    <w:p w14:paraId="188980F8" w14:textId="77777777" w:rsidR="00B253A4" w:rsidRPr="008E3F39" w:rsidRDefault="00B253A4" w:rsidP="009C5E79">
      <w:pPr>
        <w:ind w:left="216" w:hanging="216"/>
      </w:pPr>
    </w:p>
    <w:p w14:paraId="1863E9FF" w14:textId="77777777" w:rsidR="009C5E79" w:rsidRPr="008E3F39" w:rsidRDefault="009C5E79" w:rsidP="00C4143F">
      <w:pPr>
        <w:pStyle w:val="Heading1"/>
      </w:pPr>
      <w:r w:rsidRPr="00361EC9">
        <w:t>4.1141 - Public Works Standards Coordination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648"/>
        <w:gridCol w:w="5449"/>
      </w:tblGrid>
      <w:tr w:rsidR="00C4143F" w:rsidRPr="008E3F39" w14:paraId="7B6B61D8" w14:textId="77777777" w:rsidTr="00C4143F">
        <w:tc>
          <w:tcPr>
            <w:tcW w:w="4680" w:type="dxa"/>
            <w:shd w:val="clear" w:color="auto" w:fill="auto"/>
            <w:vAlign w:val="center"/>
          </w:tcPr>
          <w:p w14:paraId="4C148CB7" w14:textId="77777777" w:rsidR="00C4143F" w:rsidRPr="0096734E" w:rsidRDefault="00C4143F" w:rsidP="00202C4D">
            <w:pPr>
              <w:ind w:left="216" w:hanging="216"/>
              <w:rPr>
                <w:b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9BFA8AE" w14:textId="77777777" w:rsidR="00C4143F" w:rsidRPr="0096734E" w:rsidRDefault="00C4143F" w:rsidP="00202C4D">
            <w:pPr>
              <w:ind w:left="216" w:hanging="216"/>
              <w:jc w:val="center"/>
              <w:rPr>
                <w:b/>
              </w:rPr>
            </w:pPr>
            <w:r w:rsidRPr="0096734E">
              <w:rPr>
                <w:b/>
              </w:rPr>
              <w:t>N/A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8B6E491" w14:textId="77777777" w:rsidR="00C4143F" w:rsidRPr="0096734E" w:rsidRDefault="00C4143F" w:rsidP="00202C4D">
            <w:pPr>
              <w:ind w:left="216" w:hanging="216"/>
              <w:rPr>
                <w:b/>
              </w:rPr>
            </w:pPr>
            <w:r w:rsidRPr="0096734E">
              <w:rPr>
                <w:b/>
              </w:rPr>
              <w:t>Findings</w:t>
            </w:r>
          </w:p>
        </w:tc>
      </w:tr>
      <w:tr w:rsidR="00C4143F" w:rsidRPr="008E3F39" w14:paraId="373986E9" w14:textId="77777777" w:rsidTr="00C4143F">
        <w:tc>
          <w:tcPr>
            <w:tcW w:w="4680" w:type="dxa"/>
            <w:shd w:val="clear" w:color="auto" w:fill="auto"/>
          </w:tcPr>
          <w:p w14:paraId="61958D22" w14:textId="77777777" w:rsidR="00C4143F" w:rsidRPr="0096734E" w:rsidRDefault="00C4143F" w:rsidP="00202C4D">
            <w:pPr>
              <w:ind w:left="216" w:hanging="216"/>
            </w:pPr>
            <w:r w:rsidRPr="0096734E">
              <w:t>4.1141 - Public Works Standards Coordination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CED4883" w14:textId="77777777" w:rsidR="00C4143F" w:rsidRPr="008E3F39" w:rsidRDefault="00C4143F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6603B4BC" w14:textId="03D367C5" w:rsidR="00C4143F" w:rsidRPr="0096734E" w:rsidRDefault="00C4143F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</w:tbl>
    <w:p w14:paraId="34F960BA" w14:textId="77777777" w:rsidR="009C5E79" w:rsidRDefault="009C5E79" w:rsidP="009C5E79">
      <w:pPr>
        <w:ind w:left="216" w:hanging="216"/>
      </w:pPr>
    </w:p>
    <w:p w14:paraId="133600A5" w14:textId="3D2355BD" w:rsidR="00C4143F" w:rsidRPr="008E3F39" w:rsidRDefault="00C4143F" w:rsidP="00C4143F">
      <w:pPr>
        <w:pStyle w:val="Heading1"/>
      </w:pPr>
      <w:r>
        <w:t>Downtown Street Type Standards</w:t>
      </w:r>
    </w:p>
    <w:p w14:paraId="5E008F5E" w14:textId="66B531D6" w:rsidR="009C5E79" w:rsidRPr="008E3F39" w:rsidRDefault="009C5E79" w:rsidP="00C4143F">
      <w:pPr>
        <w:pStyle w:val="Heading1"/>
      </w:pPr>
      <w:r w:rsidRPr="00361EC9">
        <w:t>4.1143(A) - Urban Boulevard</w:t>
      </w:r>
      <w:r w:rsidR="00815FE0">
        <w:t xml:space="preserve"> (Arterial)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648"/>
        <w:gridCol w:w="5449"/>
      </w:tblGrid>
      <w:tr w:rsidR="00C4143F" w:rsidRPr="008E3F39" w14:paraId="4937BECD" w14:textId="77777777" w:rsidTr="00C4143F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5688F425" w14:textId="77777777" w:rsidR="00C4143F" w:rsidRPr="0096734E" w:rsidRDefault="00C4143F" w:rsidP="00202C4D">
            <w:pPr>
              <w:ind w:left="216" w:hanging="216"/>
              <w:rPr>
                <w:b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5DFA10F9" w14:textId="77777777" w:rsidR="00C4143F" w:rsidRPr="0096734E" w:rsidRDefault="00C4143F" w:rsidP="00202C4D">
            <w:pPr>
              <w:ind w:left="216" w:hanging="216"/>
              <w:jc w:val="center"/>
              <w:rPr>
                <w:b/>
              </w:rPr>
            </w:pPr>
            <w:r w:rsidRPr="0096734E">
              <w:rPr>
                <w:b/>
              </w:rPr>
              <w:t>N/A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D6A11BF" w14:textId="77777777" w:rsidR="00C4143F" w:rsidRPr="0096734E" w:rsidRDefault="00C4143F" w:rsidP="00202C4D">
            <w:pPr>
              <w:ind w:left="216" w:hanging="216"/>
              <w:rPr>
                <w:b/>
              </w:rPr>
            </w:pPr>
            <w:r w:rsidRPr="0096734E">
              <w:rPr>
                <w:b/>
              </w:rPr>
              <w:t>Findings</w:t>
            </w:r>
          </w:p>
        </w:tc>
      </w:tr>
      <w:tr w:rsidR="00C4143F" w:rsidRPr="008E3F39" w14:paraId="5355E6C6" w14:textId="77777777" w:rsidTr="00C4143F">
        <w:tc>
          <w:tcPr>
            <w:tcW w:w="4680" w:type="dxa"/>
            <w:shd w:val="clear" w:color="auto" w:fill="auto"/>
          </w:tcPr>
          <w:p w14:paraId="7A9FA652" w14:textId="14E05A7A" w:rsidR="00C4143F" w:rsidRPr="0096734E" w:rsidRDefault="00C4143F" w:rsidP="00C4143F">
            <w:pPr>
              <w:ind w:left="216" w:hanging="216"/>
            </w:pPr>
            <w:r w:rsidRPr="0096734E">
              <w:t xml:space="preserve">4.1143(A)(1) - Compliance with </w:t>
            </w:r>
            <w:r w:rsidR="00815FE0">
              <w:t xml:space="preserve">Transportation System Plan; </w:t>
            </w:r>
            <w:r w:rsidRPr="0096734E">
              <w:t xml:space="preserve">Public Works Standards 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CFB2AF4" w14:textId="77777777" w:rsidR="00C4143F" w:rsidRPr="008E3F39" w:rsidRDefault="00C4143F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6AAB93E7" w14:textId="77777777" w:rsidR="00C4143F" w:rsidRPr="0096734E" w:rsidRDefault="00C4143F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58A9B9B7" w14:textId="77777777" w:rsidTr="00C4143F">
        <w:tc>
          <w:tcPr>
            <w:tcW w:w="4680" w:type="dxa"/>
            <w:shd w:val="clear" w:color="auto" w:fill="auto"/>
          </w:tcPr>
          <w:p w14:paraId="21831C50" w14:textId="176C9E4B" w:rsidR="00C4143F" w:rsidRPr="0096734E" w:rsidRDefault="00C4143F" w:rsidP="00202C4D">
            <w:pPr>
              <w:ind w:left="216" w:hanging="216"/>
            </w:pPr>
            <w:r w:rsidRPr="0096734E">
              <w:t xml:space="preserve">4.1143(A)(2) </w:t>
            </w:r>
            <w:r w:rsidR="002C79AE">
              <w:t>–</w:t>
            </w:r>
            <w:r w:rsidRPr="0096734E">
              <w:t xml:space="preserve"> </w:t>
            </w:r>
            <w:r w:rsidR="002C79AE">
              <w:t>Parking Restrictions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4893D90" w14:textId="77777777" w:rsidR="00C4143F" w:rsidRPr="008E3F39" w:rsidRDefault="00C4143F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000B9D99" w14:textId="77777777" w:rsidR="00C4143F" w:rsidRPr="0096734E" w:rsidRDefault="00C4143F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6D16CD95" w14:textId="77777777" w:rsidTr="00C4143F">
        <w:tc>
          <w:tcPr>
            <w:tcW w:w="4680" w:type="dxa"/>
            <w:shd w:val="clear" w:color="auto" w:fill="auto"/>
          </w:tcPr>
          <w:p w14:paraId="02469819" w14:textId="761052BA" w:rsidR="00C4143F" w:rsidRPr="0096734E" w:rsidRDefault="00C4143F" w:rsidP="00202C4D">
            <w:pPr>
              <w:ind w:left="216" w:hanging="216"/>
            </w:pPr>
            <w:r w:rsidRPr="0096734E">
              <w:t xml:space="preserve">4.1143(A)(3) </w:t>
            </w:r>
            <w:r w:rsidR="002C79AE">
              <w:t>–</w:t>
            </w:r>
            <w:r w:rsidRPr="0096734E">
              <w:t xml:space="preserve"> </w:t>
            </w:r>
            <w:r w:rsidR="002C79AE">
              <w:t>Street Lighting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703612B" w14:textId="77777777" w:rsidR="00C4143F" w:rsidRPr="008E3F39" w:rsidRDefault="00C4143F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67B38589" w14:textId="77777777" w:rsidR="00C4143F" w:rsidRPr="0096734E" w:rsidRDefault="00C4143F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01A51FD4" w14:textId="77777777" w:rsidTr="00C4143F">
        <w:tc>
          <w:tcPr>
            <w:tcW w:w="4680" w:type="dxa"/>
            <w:shd w:val="clear" w:color="auto" w:fill="auto"/>
          </w:tcPr>
          <w:p w14:paraId="1ED9ADCA" w14:textId="06FC223B" w:rsidR="00C4143F" w:rsidRPr="0096734E" w:rsidRDefault="00C4143F" w:rsidP="00202C4D">
            <w:pPr>
              <w:ind w:left="216" w:hanging="216"/>
            </w:pPr>
            <w:r w:rsidRPr="0096734E">
              <w:lastRenderedPageBreak/>
              <w:t xml:space="preserve">4.1143(A)(4) </w:t>
            </w:r>
            <w:r w:rsidR="002C79AE">
              <w:t>–</w:t>
            </w:r>
            <w:r w:rsidRPr="0096734E">
              <w:t xml:space="preserve"> </w:t>
            </w:r>
            <w:r w:rsidR="002C79AE">
              <w:t>Curbed Bulb-Outs for On-Street Parking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1F494AD" w14:textId="77777777" w:rsidR="00C4143F" w:rsidRPr="008E3F39" w:rsidRDefault="00C4143F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EF89626" w14:textId="77777777" w:rsidR="00C4143F" w:rsidRPr="0096734E" w:rsidRDefault="00C4143F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341A261A" w14:textId="77777777" w:rsidTr="00C4143F">
        <w:tc>
          <w:tcPr>
            <w:tcW w:w="4680" w:type="dxa"/>
            <w:shd w:val="clear" w:color="auto" w:fill="auto"/>
          </w:tcPr>
          <w:p w14:paraId="36C2AA55" w14:textId="37E6F4FE" w:rsidR="00C4143F" w:rsidRPr="0096734E" w:rsidRDefault="00C4143F" w:rsidP="00202C4D">
            <w:pPr>
              <w:ind w:left="216" w:hanging="216"/>
            </w:pPr>
            <w:r w:rsidRPr="0096734E">
              <w:t xml:space="preserve">4.1143(A)(5) </w:t>
            </w:r>
            <w:r w:rsidR="002C79AE">
              <w:t>–</w:t>
            </w:r>
            <w:r w:rsidRPr="0096734E">
              <w:t xml:space="preserve"> </w:t>
            </w:r>
            <w:r w:rsidR="002C79AE">
              <w:t>Compliance with Clear Vision Area (per Section 9.0200)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9C362D8" w14:textId="77777777" w:rsidR="00C4143F" w:rsidRPr="008E3F39" w:rsidRDefault="00C4143F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27B3B457" w14:textId="77777777" w:rsidR="00C4143F" w:rsidRPr="0096734E" w:rsidRDefault="00C4143F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0DDF078A" w14:textId="77777777" w:rsidTr="00C4143F">
        <w:tc>
          <w:tcPr>
            <w:tcW w:w="4680" w:type="dxa"/>
            <w:shd w:val="clear" w:color="auto" w:fill="auto"/>
          </w:tcPr>
          <w:p w14:paraId="6A348BA2" w14:textId="6708D325" w:rsidR="00C4143F" w:rsidRPr="0096734E" w:rsidRDefault="00C4143F" w:rsidP="00202C4D">
            <w:pPr>
              <w:ind w:left="216" w:hanging="216"/>
            </w:pPr>
            <w:r w:rsidRPr="0096734E">
              <w:t xml:space="preserve">4.1143(A)(6) </w:t>
            </w:r>
            <w:r w:rsidR="002C79AE">
              <w:t>–</w:t>
            </w:r>
            <w:r w:rsidRPr="0096734E">
              <w:t xml:space="preserve"> </w:t>
            </w:r>
            <w:r w:rsidR="002C79AE">
              <w:t>Sigle-Family Attached Dwelling, Access Restrictions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E3121A5" w14:textId="77777777" w:rsidR="00C4143F" w:rsidRPr="008E3F39" w:rsidRDefault="00C4143F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0DE4640D" w14:textId="77777777" w:rsidR="00C4143F" w:rsidRPr="0096734E" w:rsidRDefault="00C4143F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66CF82B8" w14:textId="77777777" w:rsidTr="00C4143F">
        <w:tc>
          <w:tcPr>
            <w:tcW w:w="4680" w:type="dxa"/>
            <w:shd w:val="clear" w:color="auto" w:fill="auto"/>
          </w:tcPr>
          <w:p w14:paraId="4030F12E" w14:textId="4E878DBF" w:rsidR="00C4143F" w:rsidRPr="0096734E" w:rsidRDefault="00C4143F" w:rsidP="00202C4D">
            <w:pPr>
              <w:ind w:left="216" w:hanging="216"/>
            </w:pPr>
            <w:r w:rsidRPr="0096734E">
              <w:t xml:space="preserve">4.1143(A)(7) </w:t>
            </w:r>
            <w:r w:rsidR="002C79AE">
              <w:t>–</w:t>
            </w:r>
            <w:r w:rsidRPr="0096734E">
              <w:t xml:space="preserve"> </w:t>
            </w:r>
            <w:r w:rsidR="002C79AE">
              <w:t>Development Along Powell Boulevard, On-Street Parking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DBED703" w14:textId="77777777" w:rsidR="00C4143F" w:rsidRPr="008E3F39" w:rsidRDefault="00C4143F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4D4B8F91" w14:textId="77777777" w:rsidR="00C4143F" w:rsidRPr="0096734E" w:rsidRDefault="00C4143F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</w:tbl>
    <w:p w14:paraId="75E28BF8" w14:textId="77777777" w:rsidR="009C5E79" w:rsidRPr="008E3F39" w:rsidRDefault="009C5E79" w:rsidP="009C5E79">
      <w:pPr>
        <w:ind w:left="216" w:hanging="216"/>
      </w:pPr>
    </w:p>
    <w:p w14:paraId="0F209F09" w14:textId="06CF890C" w:rsidR="009C5E79" w:rsidRPr="008E3F39" w:rsidRDefault="009C5E79" w:rsidP="00134EB3">
      <w:pPr>
        <w:pStyle w:val="Heading1"/>
      </w:pPr>
      <w:r w:rsidRPr="00361EC9">
        <w:t xml:space="preserve">4.1143(B) </w:t>
      </w:r>
      <w:r w:rsidR="00815FE0">
        <w:t>–</w:t>
      </w:r>
      <w:r w:rsidRPr="00361EC9">
        <w:t xml:space="preserve"> </w:t>
      </w:r>
      <w:r w:rsidR="00815FE0">
        <w:t>Downtown Local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648"/>
        <w:gridCol w:w="5449"/>
      </w:tblGrid>
      <w:tr w:rsidR="00C4143F" w:rsidRPr="008E3F39" w14:paraId="6D57A1B9" w14:textId="77777777" w:rsidTr="00C4143F">
        <w:tc>
          <w:tcPr>
            <w:tcW w:w="4680" w:type="dxa"/>
            <w:shd w:val="clear" w:color="auto" w:fill="auto"/>
            <w:vAlign w:val="center"/>
          </w:tcPr>
          <w:p w14:paraId="7181CC25" w14:textId="77777777" w:rsidR="00C4143F" w:rsidRPr="0096734E" w:rsidRDefault="00C4143F" w:rsidP="00202C4D">
            <w:pPr>
              <w:ind w:left="216" w:hanging="216"/>
              <w:rPr>
                <w:b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08273858" w14:textId="77777777" w:rsidR="00C4143F" w:rsidRPr="0096734E" w:rsidRDefault="00C4143F" w:rsidP="00202C4D">
            <w:pPr>
              <w:ind w:left="216" w:hanging="216"/>
              <w:jc w:val="center"/>
              <w:rPr>
                <w:b/>
              </w:rPr>
            </w:pPr>
            <w:r w:rsidRPr="0096734E">
              <w:rPr>
                <w:b/>
              </w:rPr>
              <w:t>N/A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63A934B3" w14:textId="77777777" w:rsidR="00C4143F" w:rsidRPr="0096734E" w:rsidRDefault="00C4143F" w:rsidP="00202C4D">
            <w:pPr>
              <w:ind w:left="216" w:hanging="216"/>
              <w:rPr>
                <w:b/>
              </w:rPr>
            </w:pPr>
            <w:r w:rsidRPr="0096734E">
              <w:rPr>
                <w:b/>
              </w:rPr>
              <w:t>Findings</w:t>
            </w:r>
          </w:p>
        </w:tc>
      </w:tr>
      <w:tr w:rsidR="00C4143F" w:rsidRPr="008E3F39" w14:paraId="5E48480C" w14:textId="77777777" w:rsidTr="00C4143F">
        <w:tc>
          <w:tcPr>
            <w:tcW w:w="4680" w:type="dxa"/>
            <w:shd w:val="clear" w:color="auto" w:fill="auto"/>
          </w:tcPr>
          <w:p w14:paraId="55E42939" w14:textId="6DE54E5F" w:rsidR="00C4143F" w:rsidRPr="0096734E" w:rsidRDefault="00C4143F" w:rsidP="00134EB3">
            <w:pPr>
              <w:ind w:left="216" w:hanging="216"/>
            </w:pPr>
            <w:r w:rsidRPr="0096734E">
              <w:t xml:space="preserve">4.1143(B)(1) - Compliance with Public Works Standards 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C7E99DB" w14:textId="77777777" w:rsidR="00C4143F" w:rsidRPr="008E3F39" w:rsidRDefault="00C4143F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FE138AE" w14:textId="77777777" w:rsidR="00C4143F" w:rsidRPr="0096734E" w:rsidRDefault="00C4143F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0FFB5CB2" w14:textId="77777777" w:rsidTr="00C4143F">
        <w:tc>
          <w:tcPr>
            <w:tcW w:w="4680" w:type="dxa"/>
            <w:shd w:val="clear" w:color="auto" w:fill="auto"/>
          </w:tcPr>
          <w:p w14:paraId="1600D039" w14:textId="77777777" w:rsidR="00C4143F" w:rsidRPr="0096734E" w:rsidRDefault="00C4143F" w:rsidP="00202C4D">
            <w:pPr>
              <w:ind w:left="216" w:hanging="216"/>
            </w:pPr>
            <w:r w:rsidRPr="0096734E">
              <w:t>4.1143(B)(2) - Minimum Clear Path and Sidewalk Widths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65E9013" w14:textId="77777777" w:rsidR="00C4143F" w:rsidRPr="008E3F39" w:rsidRDefault="00C4143F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44C9E24C" w14:textId="77777777" w:rsidR="00C4143F" w:rsidRPr="0096734E" w:rsidRDefault="00C4143F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2CD78D4A" w14:textId="77777777" w:rsidTr="00C4143F">
        <w:tc>
          <w:tcPr>
            <w:tcW w:w="4680" w:type="dxa"/>
            <w:shd w:val="clear" w:color="auto" w:fill="auto"/>
          </w:tcPr>
          <w:p w14:paraId="391FDF66" w14:textId="77777777" w:rsidR="00C4143F" w:rsidRPr="0096734E" w:rsidRDefault="00C4143F" w:rsidP="00202C4D">
            <w:pPr>
              <w:ind w:left="216" w:hanging="216"/>
            </w:pPr>
            <w:r w:rsidRPr="0096734E">
              <w:t>4.1143(B)(3) - Minimum Amenity Zone Width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C90DC6B" w14:textId="77777777" w:rsidR="00C4143F" w:rsidRPr="008E3F39" w:rsidRDefault="00C4143F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2C64A9EC" w14:textId="77777777" w:rsidR="00C4143F" w:rsidRPr="0096734E" w:rsidRDefault="00C4143F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23F182F7" w14:textId="77777777" w:rsidTr="00C4143F">
        <w:tc>
          <w:tcPr>
            <w:tcW w:w="4680" w:type="dxa"/>
            <w:shd w:val="clear" w:color="auto" w:fill="auto"/>
          </w:tcPr>
          <w:p w14:paraId="64541F74" w14:textId="77777777" w:rsidR="00C4143F" w:rsidRPr="0096734E" w:rsidRDefault="00C4143F" w:rsidP="00202C4D">
            <w:pPr>
              <w:ind w:left="216" w:hanging="216"/>
            </w:pPr>
            <w:r w:rsidRPr="0096734E">
              <w:t>4.1143(B)(4) - Parking Location Restriction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80EA86F" w14:textId="77777777" w:rsidR="00C4143F" w:rsidRPr="008E3F39" w:rsidRDefault="00C4143F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45608C41" w14:textId="77777777" w:rsidR="00C4143F" w:rsidRPr="0096734E" w:rsidRDefault="00C4143F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0BB4CADB" w14:textId="77777777" w:rsidTr="00C4143F">
        <w:tc>
          <w:tcPr>
            <w:tcW w:w="4680" w:type="dxa"/>
            <w:shd w:val="clear" w:color="auto" w:fill="auto"/>
          </w:tcPr>
          <w:p w14:paraId="033A000C" w14:textId="77777777" w:rsidR="00C4143F" w:rsidRPr="0096734E" w:rsidRDefault="00C4143F" w:rsidP="00202C4D">
            <w:pPr>
              <w:ind w:left="216" w:hanging="216"/>
            </w:pPr>
            <w:r w:rsidRPr="0096734E">
              <w:t>4.1143(B)(5) - Street Lighting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27578CA" w14:textId="77777777" w:rsidR="00C4143F" w:rsidRPr="008E3F39" w:rsidRDefault="00C4143F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6FA79966" w14:textId="77777777" w:rsidR="00C4143F" w:rsidRPr="0096734E" w:rsidRDefault="00C4143F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6A6673DE" w14:textId="77777777" w:rsidTr="00C4143F">
        <w:tc>
          <w:tcPr>
            <w:tcW w:w="4680" w:type="dxa"/>
            <w:shd w:val="clear" w:color="auto" w:fill="auto"/>
          </w:tcPr>
          <w:p w14:paraId="31D6F439" w14:textId="77777777" w:rsidR="00C4143F" w:rsidRPr="0096734E" w:rsidRDefault="00C4143F" w:rsidP="00202C4D">
            <w:pPr>
              <w:ind w:left="216" w:hanging="216"/>
            </w:pPr>
            <w:r w:rsidRPr="0096734E">
              <w:t>4.1143(B)(6) - Curbed Bulb-Outs for On-Street Parking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0C0EA76" w14:textId="77777777" w:rsidR="00C4143F" w:rsidRPr="008E3F39" w:rsidRDefault="00C4143F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13EF9CFE" w14:textId="77777777" w:rsidR="00C4143F" w:rsidRPr="0096734E" w:rsidRDefault="00C4143F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4AD53A91" w14:textId="77777777" w:rsidTr="00C4143F">
        <w:tc>
          <w:tcPr>
            <w:tcW w:w="4680" w:type="dxa"/>
            <w:shd w:val="clear" w:color="auto" w:fill="auto"/>
          </w:tcPr>
          <w:p w14:paraId="7778034E" w14:textId="77777777" w:rsidR="00C4143F" w:rsidRPr="0096734E" w:rsidRDefault="00C4143F" w:rsidP="00202C4D">
            <w:pPr>
              <w:ind w:left="216" w:hanging="216"/>
            </w:pPr>
            <w:r w:rsidRPr="0096734E">
              <w:t>4.1143(B)(7) - Curb-Cut Restrictions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97A0FBD" w14:textId="77777777" w:rsidR="00C4143F" w:rsidRPr="008E3F39" w:rsidRDefault="00C4143F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ABAC99C" w14:textId="141B89AE" w:rsidR="00C4143F" w:rsidRPr="0096734E" w:rsidRDefault="00C4143F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</w:tbl>
    <w:p w14:paraId="71349ECB" w14:textId="77777777" w:rsidR="009C5E79" w:rsidRPr="008E3F39" w:rsidRDefault="009C5E79" w:rsidP="009C5E79">
      <w:pPr>
        <w:ind w:left="216" w:hanging="216"/>
      </w:pPr>
    </w:p>
    <w:p w14:paraId="0ABCD4F3" w14:textId="4B426244" w:rsidR="009C5E79" w:rsidRPr="008E3F39" w:rsidRDefault="009C5E79" w:rsidP="00134EB3">
      <w:pPr>
        <w:pStyle w:val="Heading1"/>
      </w:pPr>
      <w:r w:rsidRPr="00361EC9">
        <w:t xml:space="preserve">4.1143(C) </w:t>
      </w:r>
      <w:r w:rsidR="00A666B0">
        <w:t>–</w:t>
      </w:r>
      <w:r w:rsidRPr="00361EC9">
        <w:t xml:space="preserve"> </w:t>
      </w:r>
      <w:r w:rsidR="00815FE0">
        <w:t>Beech</w:t>
      </w:r>
      <w:r w:rsidR="00A666B0">
        <w:t xml:space="preserve"> (NE 3</w:t>
      </w:r>
      <w:r w:rsidR="00A666B0" w:rsidRPr="00A666B0">
        <w:rPr>
          <w:vertAlign w:val="superscript"/>
        </w:rPr>
        <w:t>rd</w:t>
      </w:r>
      <w:r w:rsidR="00A666B0">
        <w:t xml:space="preserve"> to NE 7</w:t>
      </w:r>
      <w:r w:rsidR="00A666B0" w:rsidRPr="00A666B0">
        <w:rPr>
          <w:vertAlign w:val="superscript"/>
        </w:rPr>
        <w:t>th</w:t>
      </w:r>
      <w:r w:rsidR="00A666B0">
        <w:t>)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648"/>
        <w:gridCol w:w="5449"/>
      </w:tblGrid>
      <w:tr w:rsidR="00C4143F" w:rsidRPr="008E3F39" w14:paraId="5DBC420F" w14:textId="77777777" w:rsidTr="00C4143F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094223DB" w14:textId="77777777" w:rsidR="00C4143F" w:rsidRPr="0096734E" w:rsidRDefault="00C4143F" w:rsidP="00202C4D">
            <w:pPr>
              <w:ind w:left="216" w:hanging="216"/>
              <w:rPr>
                <w:b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6942720C" w14:textId="77777777" w:rsidR="00C4143F" w:rsidRPr="0096734E" w:rsidRDefault="00C4143F" w:rsidP="00202C4D">
            <w:pPr>
              <w:ind w:left="216" w:hanging="216"/>
              <w:jc w:val="center"/>
              <w:rPr>
                <w:b/>
              </w:rPr>
            </w:pPr>
            <w:r w:rsidRPr="0096734E">
              <w:rPr>
                <w:b/>
              </w:rPr>
              <w:t>N/A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351E1299" w14:textId="77777777" w:rsidR="00C4143F" w:rsidRPr="0096734E" w:rsidRDefault="00C4143F" w:rsidP="00202C4D">
            <w:pPr>
              <w:ind w:left="216" w:hanging="216"/>
              <w:rPr>
                <w:b/>
              </w:rPr>
            </w:pPr>
            <w:r w:rsidRPr="0096734E">
              <w:rPr>
                <w:b/>
              </w:rPr>
              <w:t>Findings</w:t>
            </w:r>
          </w:p>
        </w:tc>
      </w:tr>
      <w:tr w:rsidR="00C4143F" w:rsidRPr="008E3F39" w14:paraId="22DCDC21" w14:textId="77777777" w:rsidTr="00C4143F">
        <w:trPr>
          <w:tblHeader/>
        </w:trPr>
        <w:tc>
          <w:tcPr>
            <w:tcW w:w="4680" w:type="dxa"/>
            <w:shd w:val="clear" w:color="auto" w:fill="auto"/>
          </w:tcPr>
          <w:p w14:paraId="1A3F286C" w14:textId="10FC8DFF" w:rsidR="00C4143F" w:rsidRPr="0096734E" w:rsidRDefault="00C4143F" w:rsidP="00134EB3">
            <w:pPr>
              <w:ind w:left="216" w:hanging="216"/>
            </w:pPr>
            <w:r w:rsidRPr="0096734E">
              <w:t xml:space="preserve">4.1143(C)(1) - Compliance with Public Works Standards 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088C53A" w14:textId="77777777" w:rsidR="00C4143F" w:rsidRPr="008E3F39" w:rsidRDefault="00C4143F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3A03122B" w14:textId="77777777" w:rsidR="00C4143F" w:rsidRPr="0096734E" w:rsidRDefault="00C4143F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39588E84" w14:textId="77777777" w:rsidTr="00C4143F">
        <w:trPr>
          <w:tblHeader/>
        </w:trPr>
        <w:tc>
          <w:tcPr>
            <w:tcW w:w="4680" w:type="dxa"/>
            <w:shd w:val="clear" w:color="auto" w:fill="auto"/>
          </w:tcPr>
          <w:p w14:paraId="0DF5B608" w14:textId="77777777" w:rsidR="00C4143F" w:rsidRPr="0096734E" w:rsidRDefault="00C4143F" w:rsidP="00202C4D">
            <w:pPr>
              <w:ind w:left="216" w:hanging="216"/>
            </w:pPr>
            <w:r w:rsidRPr="0096734E">
              <w:t>4.1143(C)(2) - Minimum Clear Path and Sidewalk Widths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82BEDE0" w14:textId="77777777" w:rsidR="00C4143F" w:rsidRPr="008E3F39" w:rsidRDefault="00C4143F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08517DEC" w14:textId="77777777" w:rsidR="00C4143F" w:rsidRPr="0096734E" w:rsidRDefault="00C4143F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79C84160" w14:textId="77777777" w:rsidTr="00C4143F">
        <w:trPr>
          <w:tblHeader/>
        </w:trPr>
        <w:tc>
          <w:tcPr>
            <w:tcW w:w="4680" w:type="dxa"/>
            <w:shd w:val="clear" w:color="auto" w:fill="auto"/>
          </w:tcPr>
          <w:p w14:paraId="1560383F" w14:textId="77777777" w:rsidR="00C4143F" w:rsidRPr="0096734E" w:rsidRDefault="00C4143F" w:rsidP="00202C4D">
            <w:pPr>
              <w:ind w:left="216" w:hanging="216"/>
            </w:pPr>
            <w:r w:rsidRPr="0096734E">
              <w:t>4.1143(C)(3) - Minimum Amenity Zone Width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0BFCBC9" w14:textId="77777777" w:rsidR="00C4143F" w:rsidRPr="008E3F39" w:rsidRDefault="00C4143F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8F994A4" w14:textId="77777777" w:rsidR="00C4143F" w:rsidRPr="0096734E" w:rsidRDefault="00C4143F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330C7D36" w14:textId="77777777" w:rsidTr="00C4143F">
        <w:trPr>
          <w:tblHeader/>
        </w:trPr>
        <w:tc>
          <w:tcPr>
            <w:tcW w:w="4680" w:type="dxa"/>
            <w:shd w:val="clear" w:color="auto" w:fill="auto"/>
          </w:tcPr>
          <w:p w14:paraId="1280F777" w14:textId="77777777" w:rsidR="00C4143F" w:rsidRPr="0096734E" w:rsidRDefault="00C4143F" w:rsidP="00202C4D">
            <w:pPr>
              <w:ind w:left="216" w:hanging="216"/>
            </w:pPr>
            <w:r w:rsidRPr="0096734E">
              <w:t>4.1143(C)(4) - Parking Location Restriction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FF5D4D2" w14:textId="77777777" w:rsidR="00C4143F" w:rsidRPr="008E3F39" w:rsidRDefault="00C4143F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14F26B56" w14:textId="77777777" w:rsidR="00C4143F" w:rsidRPr="0096734E" w:rsidRDefault="00C4143F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439BABD8" w14:textId="77777777" w:rsidTr="00C4143F">
        <w:tc>
          <w:tcPr>
            <w:tcW w:w="4680" w:type="dxa"/>
            <w:shd w:val="clear" w:color="auto" w:fill="auto"/>
          </w:tcPr>
          <w:p w14:paraId="012C5896" w14:textId="324C5719" w:rsidR="00C4143F" w:rsidRPr="0096734E" w:rsidRDefault="00C4143F" w:rsidP="00202C4D">
            <w:pPr>
              <w:ind w:left="216" w:hanging="216"/>
            </w:pPr>
            <w:r w:rsidRPr="0096734E">
              <w:t xml:space="preserve">4.1143(C)(5) </w:t>
            </w:r>
            <w:r w:rsidR="00A666B0">
              <w:t>–</w:t>
            </w:r>
            <w:r w:rsidRPr="0096734E">
              <w:t xml:space="preserve"> </w:t>
            </w:r>
            <w:r w:rsidR="00A666B0">
              <w:t>Street Lighting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AB19E51" w14:textId="77777777" w:rsidR="00C4143F" w:rsidRPr="008E3F39" w:rsidRDefault="00C4143F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4B136F25" w14:textId="77777777" w:rsidR="00C4143F" w:rsidRPr="0096734E" w:rsidRDefault="00C4143F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19B8CD83" w14:textId="77777777" w:rsidTr="00C4143F">
        <w:tc>
          <w:tcPr>
            <w:tcW w:w="4680" w:type="dxa"/>
            <w:shd w:val="clear" w:color="auto" w:fill="auto"/>
          </w:tcPr>
          <w:p w14:paraId="461C494C" w14:textId="4495B85F" w:rsidR="00C4143F" w:rsidRPr="0096734E" w:rsidRDefault="00C4143F" w:rsidP="00202C4D">
            <w:pPr>
              <w:ind w:left="216" w:hanging="216"/>
            </w:pPr>
            <w:r w:rsidRPr="0096734E">
              <w:t xml:space="preserve">4.1143(C)(6) </w:t>
            </w:r>
            <w:r w:rsidR="00A666B0">
              <w:t>–</w:t>
            </w:r>
            <w:r w:rsidRPr="0096734E">
              <w:t xml:space="preserve"> </w:t>
            </w:r>
            <w:r w:rsidR="00A666B0">
              <w:t>Appearance of Curbs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A4F123A" w14:textId="77777777" w:rsidR="00C4143F" w:rsidRPr="008E3F39" w:rsidRDefault="00C4143F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667B0D44" w14:textId="6B37FAE9" w:rsidR="00C4143F" w:rsidRPr="0096734E" w:rsidRDefault="00C4143F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A666B0" w:rsidRPr="008E3F39" w14:paraId="36D55516" w14:textId="77777777" w:rsidTr="00C4143F">
        <w:tc>
          <w:tcPr>
            <w:tcW w:w="4680" w:type="dxa"/>
            <w:shd w:val="clear" w:color="auto" w:fill="auto"/>
          </w:tcPr>
          <w:p w14:paraId="3C87914B" w14:textId="64AB43C3" w:rsidR="00A666B0" w:rsidRPr="0096734E" w:rsidRDefault="00A666B0" w:rsidP="00202C4D">
            <w:pPr>
              <w:ind w:left="216" w:hanging="216"/>
            </w:pPr>
            <w:r>
              <w:t>4.1143(C)(7) – Special Paving Material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7DDC62F" w14:textId="77777777" w:rsidR="00A666B0" w:rsidRPr="00425EEF" w:rsidRDefault="00A666B0" w:rsidP="00202C4D">
            <w:pPr>
              <w:ind w:left="216" w:hanging="216"/>
              <w:jc w:val="center"/>
              <w:rPr>
                <w:b/>
                <w:sz w:val="20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5208CE0B" w14:textId="77777777" w:rsidR="00A666B0" w:rsidRPr="0096734E" w:rsidRDefault="00A666B0" w:rsidP="00202C4D">
            <w:pPr>
              <w:ind w:left="216" w:hanging="216"/>
            </w:pPr>
          </w:p>
        </w:tc>
      </w:tr>
      <w:tr w:rsidR="00A666B0" w:rsidRPr="008E3F39" w14:paraId="715080BA" w14:textId="77777777" w:rsidTr="00C4143F">
        <w:tc>
          <w:tcPr>
            <w:tcW w:w="4680" w:type="dxa"/>
            <w:shd w:val="clear" w:color="auto" w:fill="auto"/>
          </w:tcPr>
          <w:p w14:paraId="2D8012B8" w14:textId="2FF47BD4" w:rsidR="00A666B0" w:rsidRPr="0096734E" w:rsidRDefault="00A666B0" w:rsidP="00202C4D">
            <w:pPr>
              <w:ind w:left="216" w:hanging="216"/>
            </w:pPr>
            <w:r>
              <w:t>4.1143(C)(8) – Stormwater Treatment Facilities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55AF70F" w14:textId="77777777" w:rsidR="00A666B0" w:rsidRPr="00425EEF" w:rsidRDefault="00A666B0" w:rsidP="00202C4D">
            <w:pPr>
              <w:ind w:left="216" w:hanging="216"/>
              <w:jc w:val="center"/>
              <w:rPr>
                <w:b/>
                <w:sz w:val="20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2DC4C89A" w14:textId="77777777" w:rsidR="00A666B0" w:rsidRPr="0096734E" w:rsidRDefault="00A666B0" w:rsidP="00202C4D">
            <w:pPr>
              <w:ind w:left="216" w:hanging="216"/>
            </w:pPr>
          </w:p>
        </w:tc>
      </w:tr>
      <w:tr w:rsidR="00A666B0" w:rsidRPr="008E3F39" w14:paraId="256CBAD3" w14:textId="77777777" w:rsidTr="00C4143F">
        <w:tc>
          <w:tcPr>
            <w:tcW w:w="4680" w:type="dxa"/>
            <w:shd w:val="clear" w:color="auto" w:fill="auto"/>
          </w:tcPr>
          <w:p w14:paraId="2C7666A6" w14:textId="228F1F0F" w:rsidR="00A666B0" w:rsidRDefault="00A666B0" w:rsidP="00202C4D">
            <w:pPr>
              <w:ind w:left="216" w:hanging="216"/>
            </w:pPr>
            <w:r>
              <w:t>4.1143(C)(9) – Single Family Attached Dwelling, Access Restrictions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54CBA81" w14:textId="77777777" w:rsidR="00A666B0" w:rsidRPr="00425EEF" w:rsidRDefault="00A666B0" w:rsidP="00202C4D">
            <w:pPr>
              <w:ind w:left="216" w:hanging="216"/>
              <w:jc w:val="center"/>
              <w:rPr>
                <w:b/>
                <w:sz w:val="20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7B9BDCA6" w14:textId="77777777" w:rsidR="00A666B0" w:rsidRPr="0096734E" w:rsidRDefault="00A666B0" w:rsidP="00202C4D">
            <w:pPr>
              <w:ind w:left="216" w:hanging="216"/>
            </w:pPr>
          </w:p>
        </w:tc>
      </w:tr>
    </w:tbl>
    <w:p w14:paraId="4B094853" w14:textId="77777777" w:rsidR="00815FE0" w:rsidRPr="008E3F39" w:rsidRDefault="00815FE0" w:rsidP="00815FE0">
      <w:pPr>
        <w:pStyle w:val="Heading1"/>
      </w:pPr>
      <w:r w:rsidRPr="00361EC9">
        <w:t>4.1143(</w:t>
      </w:r>
      <w:r>
        <w:t>D</w:t>
      </w:r>
      <w:r w:rsidRPr="00361EC9">
        <w:t>) - Main Avenue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648"/>
        <w:gridCol w:w="5449"/>
      </w:tblGrid>
      <w:tr w:rsidR="00815FE0" w:rsidRPr="008E3F39" w14:paraId="0998BDE1" w14:textId="77777777" w:rsidTr="00815FE0">
        <w:tc>
          <w:tcPr>
            <w:tcW w:w="4680" w:type="dxa"/>
            <w:shd w:val="clear" w:color="auto" w:fill="auto"/>
            <w:vAlign w:val="center"/>
          </w:tcPr>
          <w:p w14:paraId="3E287510" w14:textId="77777777" w:rsidR="00815FE0" w:rsidRPr="0096734E" w:rsidRDefault="00815FE0" w:rsidP="00815FE0">
            <w:pPr>
              <w:ind w:left="216" w:hanging="216"/>
              <w:rPr>
                <w:b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311FC9A5" w14:textId="77777777" w:rsidR="00815FE0" w:rsidRPr="0096734E" w:rsidRDefault="00815FE0" w:rsidP="00815FE0">
            <w:pPr>
              <w:ind w:left="216" w:hanging="216"/>
              <w:jc w:val="center"/>
              <w:rPr>
                <w:b/>
              </w:rPr>
            </w:pPr>
            <w:r w:rsidRPr="0096734E">
              <w:rPr>
                <w:b/>
              </w:rPr>
              <w:t>N/A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2B8788D3" w14:textId="77777777" w:rsidR="00815FE0" w:rsidRPr="0096734E" w:rsidRDefault="00815FE0" w:rsidP="00815FE0">
            <w:pPr>
              <w:ind w:left="216" w:hanging="216"/>
              <w:rPr>
                <w:b/>
              </w:rPr>
            </w:pPr>
            <w:r w:rsidRPr="0096734E">
              <w:rPr>
                <w:b/>
              </w:rPr>
              <w:t>Findings</w:t>
            </w:r>
          </w:p>
        </w:tc>
      </w:tr>
      <w:tr w:rsidR="00815FE0" w:rsidRPr="008E3F39" w14:paraId="20F19B17" w14:textId="77777777" w:rsidTr="00815FE0">
        <w:tc>
          <w:tcPr>
            <w:tcW w:w="4680" w:type="dxa"/>
            <w:shd w:val="clear" w:color="auto" w:fill="auto"/>
          </w:tcPr>
          <w:p w14:paraId="43B90F32" w14:textId="2CF6062C" w:rsidR="00815FE0" w:rsidRPr="0096734E" w:rsidRDefault="00815FE0" w:rsidP="00815FE0">
            <w:pPr>
              <w:ind w:left="216" w:hanging="216"/>
            </w:pPr>
            <w:r w:rsidRPr="0096734E">
              <w:t>4.1143(</w:t>
            </w:r>
            <w:r w:rsidR="009D5285">
              <w:t>D</w:t>
            </w:r>
            <w:r w:rsidRPr="0096734E">
              <w:t>)(1) - Compliance with Public Works Standards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D88BC52" w14:textId="77777777" w:rsidR="00815FE0" w:rsidRPr="008E3F39" w:rsidRDefault="00815FE0" w:rsidP="00815FE0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71AD5061" w14:textId="77777777" w:rsidR="00815FE0" w:rsidRPr="0096734E" w:rsidRDefault="00815FE0" w:rsidP="00815FE0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815FE0" w:rsidRPr="008E3F39" w14:paraId="4E0DDD46" w14:textId="77777777" w:rsidTr="00815FE0">
        <w:tc>
          <w:tcPr>
            <w:tcW w:w="4680" w:type="dxa"/>
            <w:shd w:val="clear" w:color="auto" w:fill="auto"/>
          </w:tcPr>
          <w:p w14:paraId="6FD792F3" w14:textId="3DF16F72" w:rsidR="00815FE0" w:rsidRPr="0096734E" w:rsidRDefault="00815FE0" w:rsidP="00815FE0">
            <w:pPr>
              <w:ind w:left="216" w:hanging="216"/>
            </w:pPr>
            <w:r w:rsidRPr="0096734E">
              <w:t>4.1143(</w:t>
            </w:r>
            <w:r w:rsidR="009D5285">
              <w:t>D</w:t>
            </w:r>
            <w:r w:rsidRPr="0096734E">
              <w:t>)(2) - Minimum Clear Path and Sidewalk Widths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C2D6D10" w14:textId="77777777" w:rsidR="00815FE0" w:rsidRPr="008E3F39" w:rsidRDefault="00815FE0" w:rsidP="00815FE0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35BDD129" w14:textId="77777777" w:rsidR="00815FE0" w:rsidRPr="0096734E" w:rsidRDefault="00815FE0" w:rsidP="00815FE0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815FE0" w:rsidRPr="008E3F39" w14:paraId="69C808F7" w14:textId="77777777" w:rsidTr="00815FE0">
        <w:tc>
          <w:tcPr>
            <w:tcW w:w="4680" w:type="dxa"/>
            <w:shd w:val="clear" w:color="auto" w:fill="auto"/>
          </w:tcPr>
          <w:p w14:paraId="04EE95EF" w14:textId="179A98CF" w:rsidR="00815FE0" w:rsidRPr="0096734E" w:rsidRDefault="00815FE0" w:rsidP="00815FE0">
            <w:pPr>
              <w:ind w:left="216" w:hanging="216"/>
            </w:pPr>
            <w:r w:rsidRPr="0096734E">
              <w:t>4.1143(</w:t>
            </w:r>
            <w:r w:rsidR="009D5285">
              <w:t>D</w:t>
            </w:r>
            <w:r w:rsidRPr="0096734E">
              <w:t>)(3) - Parking Location Restriction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FFA9A96" w14:textId="77777777" w:rsidR="00815FE0" w:rsidRPr="008E3F39" w:rsidRDefault="00815FE0" w:rsidP="00815FE0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C093F23" w14:textId="77777777" w:rsidR="00815FE0" w:rsidRPr="0096734E" w:rsidRDefault="00815FE0" w:rsidP="00815FE0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815FE0" w:rsidRPr="008E3F39" w14:paraId="1E0566AE" w14:textId="77777777" w:rsidTr="00815FE0">
        <w:tc>
          <w:tcPr>
            <w:tcW w:w="4680" w:type="dxa"/>
            <w:shd w:val="clear" w:color="auto" w:fill="auto"/>
          </w:tcPr>
          <w:p w14:paraId="3A0CD11C" w14:textId="09457648" w:rsidR="00815FE0" w:rsidRPr="0096734E" w:rsidRDefault="00815FE0" w:rsidP="00815FE0">
            <w:pPr>
              <w:ind w:left="216" w:hanging="216"/>
            </w:pPr>
            <w:r w:rsidRPr="0096734E">
              <w:lastRenderedPageBreak/>
              <w:t>4.1143(</w:t>
            </w:r>
            <w:r w:rsidR="009D5285">
              <w:t>D</w:t>
            </w:r>
            <w:r w:rsidRPr="0096734E">
              <w:t>)(4) - Street Lighting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8BEEFCC" w14:textId="77777777" w:rsidR="00815FE0" w:rsidRPr="008E3F39" w:rsidRDefault="00815FE0" w:rsidP="00815FE0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700229AB" w14:textId="77777777" w:rsidR="00815FE0" w:rsidRPr="0096734E" w:rsidRDefault="00815FE0" w:rsidP="00815FE0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815FE0" w:rsidRPr="008E3F39" w14:paraId="66FB16F2" w14:textId="77777777" w:rsidTr="00815FE0">
        <w:tc>
          <w:tcPr>
            <w:tcW w:w="4680" w:type="dxa"/>
            <w:shd w:val="clear" w:color="auto" w:fill="auto"/>
          </w:tcPr>
          <w:p w14:paraId="5040E7DE" w14:textId="0B614AD1" w:rsidR="00815FE0" w:rsidRPr="0096734E" w:rsidRDefault="00815FE0" w:rsidP="00815FE0">
            <w:pPr>
              <w:ind w:left="216" w:hanging="216"/>
            </w:pPr>
            <w:r w:rsidRPr="0096734E">
              <w:t>4.1143(</w:t>
            </w:r>
            <w:r w:rsidR="009D5285">
              <w:t>D</w:t>
            </w:r>
            <w:r w:rsidRPr="0096734E">
              <w:t>)(5) - Amenities Location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50C1480" w14:textId="77777777" w:rsidR="00815FE0" w:rsidRPr="008E3F39" w:rsidRDefault="00815FE0" w:rsidP="00815FE0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1B7B5F13" w14:textId="77777777" w:rsidR="00815FE0" w:rsidRPr="0096734E" w:rsidRDefault="00815FE0" w:rsidP="00815FE0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</w:tbl>
    <w:p w14:paraId="7A5BF3B7" w14:textId="77777777" w:rsidR="009C5E79" w:rsidRPr="008E3F39" w:rsidRDefault="009C5E79" w:rsidP="009C5E79">
      <w:pPr>
        <w:ind w:left="216" w:hanging="216"/>
      </w:pPr>
    </w:p>
    <w:p w14:paraId="34A1A586" w14:textId="385DB33B" w:rsidR="009C5E79" w:rsidRPr="008E3F39" w:rsidRDefault="009C5E79" w:rsidP="00496A46">
      <w:pPr>
        <w:pStyle w:val="Heading1"/>
      </w:pPr>
      <w:r w:rsidRPr="00361EC9">
        <w:t>4.1143(</w:t>
      </w:r>
      <w:r w:rsidR="00815FE0">
        <w:t>E</w:t>
      </w:r>
      <w:r w:rsidRPr="00361EC9">
        <w:t>) - Stanley Street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648"/>
        <w:gridCol w:w="5449"/>
      </w:tblGrid>
      <w:tr w:rsidR="00C4143F" w:rsidRPr="008E3F39" w14:paraId="32016D08" w14:textId="77777777" w:rsidTr="00C4143F">
        <w:tc>
          <w:tcPr>
            <w:tcW w:w="4680" w:type="dxa"/>
            <w:shd w:val="clear" w:color="auto" w:fill="auto"/>
            <w:vAlign w:val="center"/>
          </w:tcPr>
          <w:p w14:paraId="3857CAD7" w14:textId="77777777" w:rsidR="00C4143F" w:rsidRPr="0096734E" w:rsidRDefault="00C4143F" w:rsidP="00202C4D">
            <w:pPr>
              <w:ind w:left="216" w:hanging="216"/>
              <w:rPr>
                <w:b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7EDD093B" w14:textId="77777777" w:rsidR="00C4143F" w:rsidRPr="0096734E" w:rsidRDefault="00C4143F" w:rsidP="00202C4D">
            <w:pPr>
              <w:ind w:left="216" w:hanging="216"/>
              <w:jc w:val="center"/>
              <w:rPr>
                <w:b/>
              </w:rPr>
            </w:pPr>
            <w:r w:rsidRPr="0096734E">
              <w:rPr>
                <w:b/>
              </w:rPr>
              <w:t>N/A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00B81B71" w14:textId="77777777" w:rsidR="00C4143F" w:rsidRPr="0096734E" w:rsidRDefault="00C4143F" w:rsidP="00202C4D">
            <w:pPr>
              <w:ind w:left="216" w:hanging="216"/>
              <w:rPr>
                <w:b/>
              </w:rPr>
            </w:pPr>
            <w:r w:rsidRPr="0096734E">
              <w:rPr>
                <w:b/>
              </w:rPr>
              <w:t>Findings</w:t>
            </w:r>
          </w:p>
        </w:tc>
      </w:tr>
      <w:tr w:rsidR="00C4143F" w:rsidRPr="008E3F39" w14:paraId="2EDE609C" w14:textId="77777777" w:rsidTr="00C4143F">
        <w:tc>
          <w:tcPr>
            <w:tcW w:w="4680" w:type="dxa"/>
            <w:shd w:val="clear" w:color="auto" w:fill="auto"/>
          </w:tcPr>
          <w:p w14:paraId="7BC0A179" w14:textId="3E039D56" w:rsidR="00C4143F" w:rsidRPr="0096734E" w:rsidRDefault="00C4143F" w:rsidP="00496A46">
            <w:pPr>
              <w:ind w:left="216" w:hanging="216"/>
            </w:pPr>
            <w:r w:rsidRPr="0096734E">
              <w:t>4.1143(</w:t>
            </w:r>
            <w:r w:rsidR="009D5285">
              <w:t>E</w:t>
            </w:r>
            <w:r w:rsidRPr="0096734E">
              <w:t xml:space="preserve">)(1) - Compliance with Public Works Standards 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619A2CC" w14:textId="77777777" w:rsidR="00C4143F" w:rsidRPr="008E3F39" w:rsidRDefault="00C4143F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10873A90" w14:textId="77777777" w:rsidR="00C4143F" w:rsidRPr="0096734E" w:rsidRDefault="00C4143F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3516A4EB" w14:textId="77777777" w:rsidTr="00C4143F">
        <w:tc>
          <w:tcPr>
            <w:tcW w:w="4680" w:type="dxa"/>
            <w:shd w:val="clear" w:color="auto" w:fill="auto"/>
          </w:tcPr>
          <w:p w14:paraId="242D004A" w14:textId="503D02C2" w:rsidR="00C4143F" w:rsidRPr="0096734E" w:rsidRDefault="00C4143F" w:rsidP="00202C4D">
            <w:pPr>
              <w:ind w:left="216" w:hanging="216"/>
            </w:pPr>
            <w:r w:rsidRPr="0096734E">
              <w:t>4.1143(</w:t>
            </w:r>
            <w:r w:rsidR="009D5285">
              <w:t>E</w:t>
            </w:r>
            <w:r w:rsidRPr="0096734E">
              <w:t>)(2) - Minimum Clear Path and Sidewalk Widths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3687144" w14:textId="77777777" w:rsidR="00C4143F" w:rsidRPr="008E3F39" w:rsidRDefault="00C4143F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18CE155F" w14:textId="77777777" w:rsidR="00C4143F" w:rsidRPr="0096734E" w:rsidRDefault="00C4143F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03D56A0B" w14:textId="77777777" w:rsidTr="00C4143F">
        <w:tc>
          <w:tcPr>
            <w:tcW w:w="4680" w:type="dxa"/>
            <w:shd w:val="clear" w:color="auto" w:fill="auto"/>
          </w:tcPr>
          <w:p w14:paraId="40C1A92E" w14:textId="64D41145" w:rsidR="00C4143F" w:rsidRPr="0096734E" w:rsidRDefault="00C4143F" w:rsidP="00202C4D">
            <w:pPr>
              <w:ind w:left="216" w:hanging="216"/>
            </w:pPr>
            <w:r w:rsidRPr="0096734E">
              <w:t>4.1143(</w:t>
            </w:r>
            <w:r w:rsidR="009D5285">
              <w:t>E</w:t>
            </w:r>
            <w:r w:rsidRPr="0096734E">
              <w:t>)(3) - Minimum Amenity Zone Width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5564067" w14:textId="77777777" w:rsidR="00C4143F" w:rsidRPr="008E3F39" w:rsidRDefault="00C4143F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18F18058" w14:textId="77777777" w:rsidR="00C4143F" w:rsidRPr="0096734E" w:rsidRDefault="00C4143F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3DD26BF9" w14:textId="77777777" w:rsidTr="00C4143F">
        <w:tc>
          <w:tcPr>
            <w:tcW w:w="4680" w:type="dxa"/>
            <w:shd w:val="clear" w:color="auto" w:fill="auto"/>
          </w:tcPr>
          <w:p w14:paraId="2D51D2B5" w14:textId="2321CD03" w:rsidR="00C4143F" w:rsidRPr="0096734E" w:rsidRDefault="00C4143F" w:rsidP="00202C4D">
            <w:pPr>
              <w:ind w:left="216" w:hanging="216"/>
            </w:pPr>
            <w:r w:rsidRPr="0096734E">
              <w:t>4.1143(</w:t>
            </w:r>
            <w:r w:rsidR="009D5285">
              <w:t>E</w:t>
            </w:r>
            <w:r w:rsidRPr="0096734E">
              <w:t>)(4) - Parking Location Restriction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B17653E" w14:textId="77777777" w:rsidR="00C4143F" w:rsidRPr="008E3F39" w:rsidRDefault="00C4143F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0B93BD50" w14:textId="77777777" w:rsidR="00C4143F" w:rsidRPr="0096734E" w:rsidRDefault="00C4143F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60C08CB8" w14:textId="77777777" w:rsidTr="00C4143F">
        <w:tc>
          <w:tcPr>
            <w:tcW w:w="4680" w:type="dxa"/>
            <w:shd w:val="clear" w:color="auto" w:fill="auto"/>
          </w:tcPr>
          <w:p w14:paraId="4C84F4FD" w14:textId="31068C5A" w:rsidR="00C4143F" w:rsidRPr="0096734E" w:rsidRDefault="00C4143F" w:rsidP="00202C4D">
            <w:pPr>
              <w:ind w:left="216" w:hanging="216"/>
            </w:pPr>
            <w:r w:rsidRPr="0096734E">
              <w:t>4.1143(</w:t>
            </w:r>
            <w:r w:rsidR="009D5285">
              <w:t>E</w:t>
            </w:r>
            <w:r w:rsidRPr="0096734E">
              <w:t>)(5) - Street Lighting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FE4E322" w14:textId="77777777" w:rsidR="00C4143F" w:rsidRPr="008E3F39" w:rsidRDefault="00C4143F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0AEA7CC0" w14:textId="77777777" w:rsidR="00C4143F" w:rsidRPr="0096734E" w:rsidRDefault="00C4143F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C4143F" w:rsidRPr="008E3F39" w14:paraId="0E1F1A3B" w14:textId="77777777" w:rsidTr="00C4143F">
        <w:tc>
          <w:tcPr>
            <w:tcW w:w="4680" w:type="dxa"/>
            <w:shd w:val="clear" w:color="auto" w:fill="auto"/>
          </w:tcPr>
          <w:p w14:paraId="55E346CF" w14:textId="3209FB13" w:rsidR="00C4143F" w:rsidRPr="0096734E" w:rsidRDefault="00C4143F" w:rsidP="00202C4D">
            <w:pPr>
              <w:ind w:left="216" w:hanging="216"/>
            </w:pPr>
            <w:r w:rsidRPr="0096734E">
              <w:t>4.1143(</w:t>
            </w:r>
            <w:r w:rsidR="009D5285">
              <w:t>E</w:t>
            </w:r>
            <w:r w:rsidRPr="0096734E">
              <w:t>)(6) - Curbed Bulb-Outs for On-Street Parking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E2F89F3" w14:textId="77777777" w:rsidR="00C4143F" w:rsidRPr="008E3F39" w:rsidRDefault="00C4143F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60CC066B" w14:textId="44CA1E5E" w:rsidR="00C4143F" w:rsidRPr="0096734E" w:rsidRDefault="00C4143F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</w:tbl>
    <w:p w14:paraId="4BFC3A00" w14:textId="77777777" w:rsidR="00815FE0" w:rsidRDefault="00815FE0" w:rsidP="00815FE0">
      <w:pPr>
        <w:pStyle w:val="Heading1"/>
      </w:pPr>
    </w:p>
    <w:p w14:paraId="4E461A0A" w14:textId="15E34C8B" w:rsidR="00815FE0" w:rsidRPr="008E3F39" w:rsidRDefault="00815FE0" w:rsidP="00815FE0">
      <w:pPr>
        <w:pStyle w:val="Heading1"/>
      </w:pPr>
      <w:r w:rsidRPr="008E3F39">
        <w:t>4.1143(</w:t>
      </w:r>
      <w:r>
        <w:t>F</w:t>
      </w:r>
      <w:r w:rsidRPr="008E3F39">
        <w:t>) - Cleveland Avenue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648"/>
        <w:gridCol w:w="5449"/>
      </w:tblGrid>
      <w:tr w:rsidR="00815FE0" w:rsidRPr="008E3F39" w14:paraId="6ABA4D38" w14:textId="77777777" w:rsidTr="00815FE0">
        <w:tc>
          <w:tcPr>
            <w:tcW w:w="4680" w:type="dxa"/>
            <w:shd w:val="clear" w:color="auto" w:fill="auto"/>
            <w:vAlign w:val="center"/>
          </w:tcPr>
          <w:p w14:paraId="7261DD4D" w14:textId="77777777" w:rsidR="00815FE0" w:rsidRPr="0096734E" w:rsidRDefault="00815FE0" w:rsidP="00815FE0">
            <w:pPr>
              <w:ind w:left="216" w:hanging="216"/>
              <w:rPr>
                <w:b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2F73D3DA" w14:textId="77777777" w:rsidR="00815FE0" w:rsidRPr="0096734E" w:rsidRDefault="00815FE0" w:rsidP="00815FE0">
            <w:pPr>
              <w:ind w:left="216" w:hanging="216"/>
              <w:jc w:val="center"/>
              <w:rPr>
                <w:b/>
              </w:rPr>
            </w:pPr>
            <w:r w:rsidRPr="0096734E">
              <w:rPr>
                <w:b/>
              </w:rPr>
              <w:t>N/A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099315DC" w14:textId="77777777" w:rsidR="00815FE0" w:rsidRPr="0096734E" w:rsidRDefault="00815FE0" w:rsidP="00815FE0">
            <w:pPr>
              <w:ind w:left="216" w:hanging="216"/>
              <w:rPr>
                <w:b/>
              </w:rPr>
            </w:pPr>
            <w:r w:rsidRPr="0096734E">
              <w:rPr>
                <w:b/>
              </w:rPr>
              <w:t>Findings</w:t>
            </w:r>
          </w:p>
        </w:tc>
      </w:tr>
      <w:tr w:rsidR="00815FE0" w:rsidRPr="008E3F39" w14:paraId="4FD2F908" w14:textId="77777777" w:rsidTr="00815FE0">
        <w:tc>
          <w:tcPr>
            <w:tcW w:w="4680" w:type="dxa"/>
            <w:shd w:val="clear" w:color="auto" w:fill="auto"/>
          </w:tcPr>
          <w:p w14:paraId="0831554F" w14:textId="17328E1B" w:rsidR="00815FE0" w:rsidRPr="0096734E" w:rsidRDefault="00815FE0" w:rsidP="00815FE0">
            <w:pPr>
              <w:ind w:left="216" w:hanging="216"/>
            </w:pPr>
            <w:r w:rsidRPr="0096734E">
              <w:t>4.1143(</w:t>
            </w:r>
            <w:r w:rsidR="009D5285">
              <w:t>F</w:t>
            </w:r>
            <w:r w:rsidRPr="0096734E">
              <w:t xml:space="preserve">)(1) - Compliance with </w:t>
            </w:r>
            <w:r w:rsidR="009D5285">
              <w:t xml:space="preserve">Transportation System Plan and </w:t>
            </w:r>
            <w:r w:rsidRPr="0096734E">
              <w:t>Public Works Standards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7A263C1" w14:textId="77777777" w:rsidR="00815FE0" w:rsidRPr="008E3F39" w:rsidRDefault="00815FE0" w:rsidP="00815FE0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BD9DBD2" w14:textId="77777777" w:rsidR="00815FE0" w:rsidRPr="0096734E" w:rsidRDefault="00815FE0" w:rsidP="00815FE0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815FE0" w:rsidRPr="008E3F39" w14:paraId="331EC05A" w14:textId="77777777" w:rsidTr="00815FE0">
        <w:tc>
          <w:tcPr>
            <w:tcW w:w="4680" w:type="dxa"/>
            <w:shd w:val="clear" w:color="auto" w:fill="auto"/>
          </w:tcPr>
          <w:p w14:paraId="6BA87767" w14:textId="692296C6" w:rsidR="00815FE0" w:rsidRPr="0096734E" w:rsidRDefault="00815FE0" w:rsidP="00815FE0">
            <w:pPr>
              <w:ind w:left="216" w:hanging="216"/>
            </w:pPr>
            <w:r w:rsidRPr="0096734E">
              <w:t>4.1143(</w:t>
            </w:r>
            <w:r w:rsidR="009D5285">
              <w:t>F</w:t>
            </w:r>
            <w:r w:rsidRPr="0096734E">
              <w:t>)(2) - Minimum Clear Path and Sidewalk Widths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8F99FE8" w14:textId="77777777" w:rsidR="00815FE0" w:rsidRPr="008E3F39" w:rsidRDefault="00815FE0" w:rsidP="00815FE0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B7859ED" w14:textId="77777777" w:rsidR="00815FE0" w:rsidRPr="0096734E" w:rsidRDefault="00815FE0" w:rsidP="00815FE0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815FE0" w:rsidRPr="008E3F39" w14:paraId="2ED98BC3" w14:textId="77777777" w:rsidTr="00815FE0">
        <w:tc>
          <w:tcPr>
            <w:tcW w:w="4680" w:type="dxa"/>
            <w:shd w:val="clear" w:color="auto" w:fill="auto"/>
          </w:tcPr>
          <w:p w14:paraId="3DC5FBB6" w14:textId="4C23017E" w:rsidR="00815FE0" w:rsidRPr="0096734E" w:rsidRDefault="00815FE0" w:rsidP="00815FE0">
            <w:pPr>
              <w:ind w:left="216" w:hanging="216"/>
            </w:pPr>
            <w:r w:rsidRPr="0096734E">
              <w:t>4.1143(</w:t>
            </w:r>
            <w:r w:rsidR="009D5285">
              <w:t>F</w:t>
            </w:r>
            <w:r w:rsidRPr="0096734E">
              <w:t>)(3) - Minimum Amenity Zone Width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F5645BD" w14:textId="77777777" w:rsidR="00815FE0" w:rsidRPr="008E3F39" w:rsidRDefault="00815FE0" w:rsidP="00815FE0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BBE4E95" w14:textId="77777777" w:rsidR="00815FE0" w:rsidRPr="0096734E" w:rsidRDefault="00815FE0" w:rsidP="00815FE0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815FE0" w:rsidRPr="008E3F39" w14:paraId="505C326A" w14:textId="77777777" w:rsidTr="00815FE0">
        <w:tc>
          <w:tcPr>
            <w:tcW w:w="4680" w:type="dxa"/>
            <w:shd w:val="clear" w:color="auto" w:fill="auto"/>
          </w:tcPr>
          <w:p w14:paraId="6AD38550" w14:textId="089D9C9C" w:rsidR="00815FE0" w:rsidRPr="0096734E" w:rsidRDefault="00815FE0" w:rsidP="00815FE0">
            <w:pPr>
              <w:ind w:left="216" w:hanging="216"/>
            </w:pPr>
            <w:r w:rsidRPr="0096734E">
              <w:t>4.1143(</w:t>
            </w:r>
            <w:r w:rsidR="009D5285">
              <w:t>F</w:t>
            </w:r>
            <w:r w:rsidRPr="0096734E">
              <w:t>)(4) - Transitional Setback Spaces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FAE4739" w14:textId="77777777" w:rsidR="00815FE0" w:rsidRPr="008E3F39" w:rsidRDefault="00815FE0" w:rsidP="00815FE0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6BEF249B" w14:textId="77777777" w:rsidR="00815FE0" w:rsidRPr="0096734E" w:rsidRDefault="00815FE0" w:rsidP="00815FE0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815FE0" w:rsidRPr="008E3F39" w14:paraId="03916105" w14:textId="77777777" w:rsidTr="00815FE0">
        <w:tc>
          <w:tcPr>
            <w:tcW w:w="4680" w:type="dxa"/>
            <w:shd w:val="clear" w:color="auto" w:fill="auto"/>
          </w:tcPr>
          <w:p w14:paraId="7C06D9C1" w14:textId="55594BC1" w:rsidR="00815FE0" w:rsidRPr="0096734E" w:rsidRDefault="00815FE0" w:rsidP="00815FE0">
            <w:pPr>
              <w:ind w:left="216" w:hanging="216"/>
            </w:pPr>
            <w:r w:rsidRPr="0096734E">
              <w:t>4.1143(</w:t>
            </w:r>
            <w:r w:rsidR="009D5285">
              <w:t>F</w:t>
            </w:r>
            <w:r w:rsidRPr="0096734E">
              <w:t>)(5) - Street Lighting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DDCCBBB" w14:textId="77777777" w:rsidR="00815FE0" w:rsidRPr="008E3F39" w:rsidRDefault="00815FE0" w:rsidP="00815FE0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0A80A046" w14:textId="77777777" w:rsidR="00815FE0" w:rsidRPr="0096734E" w:rsidRDefault="00815FE0" w:rsidP="00815FE0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815FE0" w:rsidRPr="008E3F39" w14:paraId="63999483" w14:textId="77777777" w:rsidTr="00815FE0">
        <w:tc>
          <w:tcPr>
            <w:tcW w:w="4680" w:type="dxa"/>
            <w:shd w:val="clear" w:color="auto" w:fill="auto"/>
          </w:tcPr>
          <w:p w14:paraId="7B43AA25" w14:textId="104D9F5E" w:rsidR="00815FE0" w:rsidRPr="0096734E" w:rsidRDefault="00815FE0" w:rsidP="00815FE0">
            <w:pPr>
              <w:ind w:left="216" w:hanging="216"/>
            </w:pPr>
            <w:r w:rsidRPr="0096734E">
              <w:t>4.1143(</w:t>
            </w:r>
            <w:r w:rsidR="009D5285">
              <w:t>F</w:t>
            </w:r>
            <w:r w:rsidRPr="0096734E">
              <w:t>)(6) - Curbed Bulb-Outs and Rain Gardens for On-Street Parking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DE34985" w14:textId="77777777" w:rsidR="00815FE0" w:rsidRPr="008E3F39" w:rsidRDefault="00815FE0" w:rsidP="00815FE0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43886BBA" w14:textId="77777777" w:rsidR="00815FE0" w:rsidRPr="0096734E" w:rsidRDefault="00815FE0" w:rsidP="00815FE0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</w:tbl>
    <w:p w14:paraId="5A3DF75D" w14:textId="77777777" w:rsidR="009C5E79" w:rsidRPr="008E3F39" w:rsidRDefault="009C5E79" w:rsidP="009C5E79">
      <w:pPr>
        <w:ind w:left="216" w:hanging="216"/>
      </w:pPr>
    </w:p>
    <w:p w14:paraId="0C54EB00" w14:textId="77777777" w:rsidR="009C5E79" w:rsidRDefault="009C5E79" w:rsidP="00496A46">
      <w:pPr>
        <w:pStyle w:val="Heading1"/>
      </w:pPr>
      <w:r w:rsidRPr="008E3F39">
        <w:t>DOWNTOWN DESIGN GUIDELINES AND STANDARDS</w:t>
      </w:r>
    </w:p>
    <w:p w14:paraId="54AC8A19" w14:textId="77777777" w:rsidR="00C4143F" w:rsidRPr="007365B3" w:rsidRDefault="00C4143F" w:rsidP="00C4143F">
      <w:r w:rsidRPr="007365B3">
        <w:t>Please choose whether you are complying with the guideline (G) or standard (S) and provide your factual information supporting your compliance in the Findings box.</w:t>
      </w:r>
    </w:p>
    <w:p w14:paraId="7A3AD6B7" w14:textId="77777777" w:rsidR="00C4143F" w:rsidRPr="007365B3" w:rsidRDefault="00C4143F" w:rsidP="00C4143F"/>
    <w:p w14:paraId="3E4C316D" w14:textId="77777777" w:rsidR="00C4143F" w:rsidRPr="007365B3" w:rsidRDefault="00C4143F" w:rsidP="00C4143F">
      <w:r w:rsidRPr="007365B3">
        <w:t>G: Guideline</w:t>
      </w:r>
      <w:r w:rsidRPr="007365B3">
        <w:tab/>
        <w:t>S: Standard</w:t>
      </w:r>
      <w:r w:rsidRPr="007365B3">
        <w:tab/>
        <w:t>N/A: Non-Applicable</w:t>
      </w:r>
    </w:p>
    <w:p w14:paraId="5143E610" w14:textId="77777777" w:rsidR="00C4143F" w:rsidRPr="008E3F39" w:rsidRDefault="00C4143F" w:rsidP="009C5E79">
      <w:pPr>
        <w:spacing w:after="60"/>
        <w:ind w:left="216" w:hanging="216"/>
        <w:jc w:val="center"/>
        <w:rPr>
          <w:b/>
        </w:rPr>
      </w:pPr>
    </w:p>
    <w:p w14:paraId="30C81A58" w14:textId="77777777" w:rsidR="009C5E79" w:rsidRPr="008E3F39" w:rsidRDefault="009C5E79" w:rsidP="00A8157D">
      <w:pPr>
        <w:pStyle w:val="Heading1"/>
      </w:pPr>
      <w:r w:rsidRPr="008E3F39">
        <w:t>4.1151 - Applicability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648"/>
        <w:gridCol w:w="5449"/>
      </w:tblGrid>
      <w:tr w:rsidR="00496A46" w:rsidRPr="008E3F39" w14:paraId="4B44C661" w14:textId="77777777" w:rsidTr="00496A46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07A7766B" w14:textId="77777777" w:rsidR="00496A46" w:rsidRPr="0096734E" w:rsidRDefault="00496A46" w:rsidP="00202C4D">
            <w:pPr>
              <w:ind w:left="216" w:hanging="216"/>
              <w:rPr>
                <w:b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2752D00C" w14:textId="77777777" w:rsidR="00496A46" w:rsidRPr="0096734E" w:rsidRDefault="00496A46" w:rsidP="00202C4D">
            <w:pPr>
              <w:ind w:left="216" w:hanging="216"/>
              <w:jc w:val="center"/>
              <w:rPr>
                <w:b/>
              </w:rPr>
            </w:pPr>
            <w:r w:rsidRPr="0096734E">
              <w:rPr>
                <w:b/>
              </w:rPr>
              <w:t>N/A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2F041921" w14:textId="77777777" w:rsidR="00496A46" w:rsidRPr="0096734E" w:rsidRDefault="00496A46" w:rsidP="00202C4D">
            <w:pPr>
              <w:ind w:left="216" w:hanging="216"/>
              <w:rPr>
                <w:b/>
              </w:rPr>
            </w:pPr>
            <w:r w:rsidRPr="0096734E">
              <w:rPr>
                <w:b/>
              </w:rPr>
              <w:t>Findings</w:t>
            </w:r>
          </w:p>
        </w:tc>
      </w:tr>
      <w:tr w:rsidR="00496A46" w:rsidRPr="008E3F39" w14:paraId="02C0466E" w14:textId="77777777" w:rsidTr="00496A46">
        <w:tc>
          <w:tcPr>
            <w:tcW w:w="4680" w:type="dxa"/>
            <w:shd w:val="clear" w:color="auto" w:fill="auto"/>
          </w:tcPr>
          <w:p w14:paraId="287B4457" w14:textId="77777777" w:rsidR="00496A46" w:rsidRPr="0096734E" w:rsidRDefault="00496A46" w:rsidP="00202C4D">
            <w:pPr>
              <w:ind w:left="216" w:hanging="216"/>
              <w:jc w:val="both"/>
            </w:pPr>
            <w:r w:rsidRPr="0096734E">
              <w:t>4.1151 - Applicability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ABC2E86" w14:textId="77777777" w:rsidR="00496A46" w:rsidRPr="008E3F39" w:rsidRDefault="00496A46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7051874B" w14:textId="6BED9E6D" w:rsidR="00496A46" w:rsidRPr="0096734E" w:rsidRDefault="00496A46" w:rsidP="00202C4D">
            <w:pPr>
              <w:ind w:left="216" w:hanging="216"/>
            </w:pPr>
            <w:r w:rsidRPr="009673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</w:tbl>
    <w:p w14:paraId="255A98F1" w14:textId="77777777" w:rsidR="009C5E79" w:rsidRPr="008E3F39" w:rsidRDefault="009C5E79" w:rsidP="009C5E79">
      <w:pPr>
        <w:ind w:left="216" w:hanging="216"/>
      </w:pPr>
    </w:p>
    <w:p w14:paraId="1FAA2B20" w14:textId="77777777" w:rsidR="009C5E79" w:rsidRPr="008E3F39" w:rsidRDefault="009C5E79" w:rsidP="00A8157D">
      <w:pPr>
        <w:pStyle w:val="Heading1"/>
      </w:pPr>
      <w:r w:rsidRPr="008E3F39">
        <w:lastRenderedPageBreak/>
        <w:t>4.1151(A)(1) - Integrated Site Planning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9C5E79" w:rsidRPr="008E3F39" w14:paraId="43EA5C7C" w14:textId="77777777" w:rsidTr="00202C4D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5E451F5F" w14:textId="77777777" w:rsidR="009C5E79" w:rsidRPr="0096734E" w:rsidRDefault="009C5E79" w:rsidP="00202C4D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CD17AEC" w14:textId="77777777" w:rsidR="009C5E79" w:rsidRPr="0096734E" w:rsidRDefault="009C5E79" w:rsidP="00202C4D">
            <w:pPr>
              <w:ind w:left="216" w:hanging="216"/>
              <w:jc w:val="center"/>
              <w:rPr>
                <w:b/>
              </w:rPr>
            </w:pPr>
            <w:r w:rsidRPr="0096734E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B65696E" w14:textId="77777777" w:rsidR="009C5E79" w:rsidRPr="0096734E" w:rsidRDefault="009C5E79" w:rsidP="00202C4D">
            <w:pPr>
              <w:ind w:left="216" w:hanging="216"/>
              <w:jc w:val="center"/>
              <w:rPr>
                <w:b/>
              </w:rPr>
            </w:pPr>
            <w:r w:rsidRPr="0096734E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C8A758D" w14:textId="77777777" w:rsidR="009C5E79" w:rsidRPr="0096734E" w:rsidRDefault="009C5E79" w:rsidP="00202C4D">
            <w:pPr>
              <w:ind w:left="216" w:hanging="216"/>
              <w:jc w:val="center"/>
              <w:rPr>
                <w:b/>
              </w:rPr>
            </w:pPr>
            <w:r w:rsidRPr="0096734E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6CCA533" w14:textId="77777777" w:rsidR="009C5E79" w:rsidRPr="0096734E" w:rsidRDefault="009C5E79" w:rsidP="00202C4D">
            <w:pPr>
              <w:ind w:left="216" w:hanging="216"/>
              <w:rPr>
                <w:b/>
              </w:rPr>
            </w:pPr>
            <w:r w:rsidRPr="0096734E">
              <w:rPr>
                <w:b/>
              </w:rPr>
              <w:t>Findings</w:t>
            </w:r>
          </w:p>
        </w:tc>
      </w:tr>
      <w:tr w:rsidR="009C5E79" w:rsidRPr="008E3F39" w14:paraId="1CF0273C" w14:textId="77777777" w:rsidTr="00202C4D">
        <w:trPr>
          <w:tblHeader/>
        </w:trPr>
        <w:tc>
          <w:tcPr>
            <w:tcW w:w="10800" w:type="dxa"/>
            <w:gridSpan w:val="5"/>
            <w:shd w:val="clear" w:color="auto" w:fill="auto"/>
          </w:tcPr>
          <w:p w14:paraId="10EADB6A" w14:textId="77777777" w:rsidR="009C5E79" w:rsidRPr="0096734E" w:rsidRDefault="009C5E79" w:rsidP="00202C4D">
            <w:pPr>
              <w:ind w:left="216" w:hanging="216"/>
              <w:rPr>
                <w:b/>
              </w:rPr>
            </w:pPr>
            <w:r w:rsidRPr="0096734E">
              <w:rPr>
                <w:b/>
                <w:bCs/>
              </w:rPr>
              <w:t>All Development</w:t>
            </w:r>
          </w:p>
        </w:tc>
      </w:tr>
      <w:tr w:rsidR="009C5E79" w:rsidRPr="008E3F39" w14:paraId="10ADE97E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441DE557" w14:textId="77777777" w:rsidR="009C5E79" w:rsidRPr="0096734E" w:rsidRDefault="009C5E79" w:rsidP="00202C4D">
            <w:pPr>
              <w:ind w:left="216" w:hanging="216"/>
            </w:pPr>
            <w:r w:rsidRPr="0096734E">
              <w:t>4.1151(A)(1)(C)(1) or 4.1151(A)(1)(D)(1)</w:t>
            </w:r>
            <w:r w:rsidRPr="0096734E">
              <w:br/>
              <w:t>Minimum Building Frontage Percentage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9F40B7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2683A9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39D218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bookmarkStart w:id="2" w:name="Text3"/>
        <w:tc>
          <w:tcPr>
            <w:tcW w:w="4320" w:type="dxa"/>
            <w:shd w:val="clear" w:color="auto" w:fill="auto"/>
            <w:vAlign w:val="center"/>
          </w:tcPr>
          <w:p w14:paraId="1E1B197F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  <w:bookmarkEnd w:id="2"/>
          </w:p>
        </w:tc>
      </w:tr>
      <w:tr w:rsidR="009C5E79" w:rsidRPr="008E3F39" w14:paraId="1458E4F4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7AE33DC4" w14:textId="77777777" w:rsidR="009C5E79" w:rsidRPr="0096734E" w:rsidRDefault="009C5E79" w:rsidP="00202C4D">
            <w:pPr>
              <w:ind w:left="216" w:hanging="216"/>
            </w:pPr>
            <w:r w:rsidRPr="0096734E">
              <w:t>4.1151(A)(1)(C)(2) or 4.1151(A)(1)(D)(2)</w:t>
            </w:r>
            <w:r w:rsidRPr="0096734E">
              <w:br/>
              <w:t>Building Frontage on More than One Street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AC594D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8EBFA1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FE4F853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E17710D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7DCDA1B0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31542767" w14:textId="77777777" w:rsidR="009C5E79" w:rsidRPr="0096734E" w:rsidRDefault="009C5E79" w:rsidP="00202C4D">
            <w:pPr>
              <w:ind w:left="216" w:hanging="216"/>
            </w:pPr>
            <w:r w:rsidRPr="0096734E">
              <w:t>4.1151(A)(1)(C)(3) or 4.1151(A)(1)(D)(3)</w:t>
            </w:r>
            <w:r w:rsidRPr="0096734E">
              <w:br/>
              <w:t>Building Frontage Reduction for Driveway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4786E31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B28042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9330D8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69BB077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5CF74DC7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54C0E2AF" w14:textId="05E2B14D" w:rsidR="009C5E79" w:rsidRPr="0096734E" w:rsidRDefault="009C5E79" w:rsidP="00E0434A">
            <w:pPr>
              <w:ind w:left="216" w:hanging="216"/>
            </w:pPr>
            <w:r w:rsidRPr="0096734E">
              <w:t>4.1151(A)(1)(C)(4) or 4.1151(A)(1)(D)(4)</w:t>
            </w:r>
            <w:r w:rsidRPr="0096734E">
              <w:br/>
              <w:t xml:space="preserve">Minimum Building Frontage for </w:t>
            </w:r>
            <w:r w:rsidR="00E0434A">
              <w:t xml:space="preserve">Residential </w:t>
            </w:r>
            <w:r w:rsidRPr="0096734E">
              <w:t xml:space="preserve">Courtyard Developments 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6C5364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6BF3DE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1B7463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F0CE698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6EDBCC50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166FC61A" w14:textId="77777777" w:rsidR="009C5E79" w:rsidRPr="0096734E" w:rsidRDefault="009C5E79" w:rsidP="00202C4D">
            <w:pPr>
              <w:ind w:left="216" w:hanging="216"/>
            </w:pPr>
            <w:r w:rsidRPr="0096734E">
              <w:t>4.1151(A)(1)(C)(5) or 4.1151(A)(1)(D)(5)</w:t>
            </w:r>
            <w:r w:rsidRPr="0096734E">
              <w:br/>
              <w:t>Flag Lot Frontage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90FA21E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7CB4E76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D8DDE7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69CF7D1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2CDC3074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013A0C88" w14:textId="77777777" w:rsidR="009C5E79" w:rsidRPr="0096734E" w:rsidRDefault="009C5E79" w:rsidP="00202C4D">
            <w:pPr>
              <w:ind w:left="216" w:hanging="216"/>
            </w:pPr>
            <w:r w:rsidRPr="0096734E">
              <w:t>4.1151(A)(1)(C)(6) or 4.1151(A)(1)(D)(6)</w:t>
            </w:r>
            <w:r w:rsidRPr="0096734E">
              <w:br/>
              <w:t>Publicly Accessible Open Spaces Frontage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AFF6D7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41625BA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0B20CD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9A3D2D6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058A075C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163B8B2A" w14:textId="77777777" w:rsidR="009C5E79" w:rsidRPr="0096734E" w:rsidRDefault="009C5E79" w:rsidP="00202C4D">
            <w:pPr>
              <w:ind w:left="216" w:hanging="216"/>
            </w:pPr>
            <w:r w:rsidRPr="0096734E">
              <w:t>4.1151(A)(1)(C)(7) or 4.1151(A)(1)(D)(7)</w:t>
            </w:r>
            <w:r w:rsidRPr="0096734E">
              <w:br/>
              <w:t>Connections to Principal Pedestrian Entrances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5568681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372B7D6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30376B1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6ED37FE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1C8DFEAB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1B49001C" w14:textId="77777777" w:rsidR="009C5E79" w:rsidRPr="0096734E" w:rsidRDefault="009C5E79" w:rsidP="00202C4D">
            <w:pPr>
              <w:ind w:left="216" w:hanging="216"/>
            </w:pPr>
            <w:r w:rsidRPr="0096734E">
              <w:t>4.1151(A)(1)(C)(8) or 4.1151(A)(1)(D)(8)</w:t>
            </w:r>
            <w:r w:rsidRPr="0096734E">
              <w:br/>
              <w:t>Location of Parking and Loading Services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A95E1AD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2FF89D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0577E01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789CD19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22500A7D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0E6F9DA5" w14:textId="77777777" w:rsidR="009C5E79" w:rsidRPr="0096734E" w:rsidRDefault="009C5E79" w:rsidP="00202C4D">
            <w:pPr>
              <w:ind w:left="216" w:hanging="216"/>
            </w:pPr>
            <w:r w:rsidRPr="0096734E">
              <w:t>4.1151(A)(1)(C)(9) or 4.1151(A)(1)(D)(9)</w:t>
            </w:r>
            <w:r w:rsidRPr="0096734E">
              <w:br/>
              <w:t>Parking Lot Frontage Limit at Side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AFF8D4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8DB711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58EAE9D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DCD9168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5930AE99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73AF30BA" w14:textId="77777777" w:rsidR="009C5E79" w:rsidRPr="0096734E" w:rsidRDefault="009C5E79" w:rsidP="00202C4D">
            <w:pPr>
              <w:ind w:left="216" w:hanging="216"/>
            </w:pPr>
            <w:r w:rsidRPr="0096734E">
              <w:t>4.1151(A)(1)(C)(10) or 4.1151(A)(1)(D)(10)</w:t>
            </w:r>
            <w:r w:rsidRPr="0096734E">
              <w:br/>
              <w:t>Parking Lot Setback Limit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2ED4F2D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50331B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696EE1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73862BC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4482F979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3BA6F76D" w14:textId="77777777" w:rsidR="009C5E79" w:rsidRPr="0096734E" w:rsidRDefault="009C5E79" w:rsidP="00202C4D">
            <w:pPr>
              <w:ind w:left="216" w:hanging="216"/>
            </w:pPr>
            <w:r w:rsidRPr="0096734E">
              <w:t>4.1151(A)(1)(C)(11) or 4.1151(A)(1)(D)(11)</w:t>
            </w:r>
            <w:r w:rsidRPr="0096734E">
              <w:br/>
              <w:t>Solid Waste and Recycling Collection Area Screening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F6EF441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E9D2B6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E977E7D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4DC5A59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</w:tbl>
    <w:p w14:paraId="0A034ED7" w14:textId="77777777" w:rsidR="00BB1306" w:rsidRDefault="00BB1306"/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9C5E79" w:rsidRPr="008E3F39" w14:paraId="53F70128" w14:textId="77777777" w:rsidTr="00202C4D">
        <w:trPr>
          <w:tblHeader/>
        </w:trPr>
        <w:tc>
          <w:tcPr>
            <w:tcW w:w="10800" w:type="dxa"/>
            <w:gridSpan w:val="5"/>
            <w:shd w:val="clear" w:color="auto" w:fill="auto"/>
          </w:tcPr>
          <w:p w14:paraId="6FA97B95" w14:textId="77777777" w:rsidR="009C5E79" w:rsidRPr="0096734E" w:rsidRDefault="009C5E79" w:rsidP="00202C4D">
            <w:pPr>
              <w:ind w:left="216" w:hanging="216"/>
              <w:rPr>
                <w:b/>
              </w:rPr>
            </w:pPr>
            <w:r w:rsidRPr="0096734E">
              <w:rPr>
                <w:b/>
                <w:bCs/>
              </w:rPr>
              <w:lastRenderedPageBreak/>
              <w:t>Commercial, Employment, Live/Work</w:t>
            </w:r>
          </w:p>
        </w:tc>
      </w:tr>
      <w:tr w:rsidR="009C5E79" w:rsidRPr="008E3F39" w14:paraId="28432CE2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45F44973" w14:textId="77777777" w:rsidR="009C5E79" w:rsidRPr="0096734E" w:rsidRDefault="009C5E79" w:rsidP="00202C4D">
            <w:pPr>
              <w:ind w:left="216" w:hanging="216"/>
            </w:pPr>
            <w:r w:rsidRPr="0096734E">
              <w:t>4.1151(A)(1)(C)(12) or 4.1151(A)(1)(D)(12)</w:t>
            </w:r>
            <w:r w:rsidRPr="0096734E">
              <w:br/>
              <w:t>Building Facade Location - Ground-Floor Commercial Uses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7B2AC86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C91722A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2D574C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1EE9126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14AF3201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341D97EB" w14:textId="77777777" w:rsidR="009C5E79" w:rsidRPr="0096734E" w:rsidRDefault="009C5E79" w:rsidP="00202C4D">
            <w:pPr>
              <w:ind w:left="216" w:hanging="216"/>
            </w:pPr>
            <w:r w:rsidRPr="0096734E">
              <w:t>4.1151(A)(1)(C)(13) or 4.1151(A)(1)(D)(13)</w:t>
            </w:r>
            <w:r w:rsidRPr="0096734E">
              <w:br/>
              <w:t>Dedicated Loading Facilities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E59E69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9F00EFE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97BDB8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FA26951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3984843B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201E014B" w14:textId="77777777" w:rsidR="009C5E79" w:rsidRPr="0096734E" w:rsidRDefault="009C5E79" w:rsidP="00202C4D">
            <w:pPr>
              <w:ind w:left="216" w:hanging="216"/>
            </w:pPr>
            <w:r w:rsidRPr="0096734E">
              <w:t>4.1151(A)(1)(C)(14) or 4.1151(A)(1)(D)(14)</w:t>
            </w:r>
            <w:r w:rsidRPr="0096734E">
              <w:br/>
              <w:t>Maximum Setback Exemption and Alternative Frontage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A24652D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14A3B6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7D59FE8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96457AF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2200DFA9" w14:textId="77777777" w:rsidTr="00202C4D">
        <w:trPr>
          <w:tblHeader/>
        </w:trPr>
        <w:tc>
          <w:tcPr>
            <w:tcW w:w="10800" w:type="dxa"/>
            <w:gridSpan w:val="5"/>
            <w:shd w:val="clear" w:color="auto" w:fill="auto"/>
          </w:tcPr>
          <w:p w14:paraId="2BD192FE" w14:textId="77777777" w:rsidR="009C5E79" w:rsidRPr="0096734E" w:rsidRDefault="009C5E79" w:rsidP="00202C4D">
            <w:pPr>
              <w:ind w:left="216" w:hanging="216"/>
              <w:rPr>
                <w:b/>
              </w:rPr>
            </w:pPr>
            <w:r w:rsidRPr="0096734E">
              <w:rPr>
                <w:b/>
                <w:bCs/>
              </w:rPr>
              <w:t>Multi-Family Residential</w:t>
            </w:r>
          </w:p>
        </w:tc>
      </w:tr>
      <w:tr w:rsidR="009C5E79" w:rsidRPr="008E3F39" w14:paraId="723284FC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16911184" w14:textId="77777777" w:rsidR="009C5E79" w:rsidRPr="0096734E" w:rsidRDefault="009C5E79" w:rsidP="00202C4D">
            <w:pPr>
              <w:ind w:left="216" w:hanging="216"/>
            </w:pPr>
            <w:r w:rsidRPr="0096734E">
              <w:t>4.1151(A)(1)(C)(15) or 4.1151(A)(1)(D)(15)</w:t>
            </w:r>
            <w:r w:rsidRPr="0096734E">
              <w:br/>
              <w:t>Entry Locations for Buildings with a Central Courtyard Space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659B47E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A6E20D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DED99A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F2BE665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048657E2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17249EA7" w14:textId="77777777" w:rsidR="009C5E79" w:rsidRPr="0096734E" w:rsidRDefault="009C5E79" w:rsidP="00202C4D">
            <w:pPr>
              <w:ind w:left="216" w:hanging="216"/>
            </w:pPr>
            <w:r w:rsidRPr="0096734E">
              <w:t>4.1151(A)(1)(C)(16) or 4.1151(A)(1)(D)(16)</w:t>
            </w:r>
            <w:r w:rsidRPr="0096734E">
              <w:br/>
              <w:t>DRL-1 and DRL-2 Building Entry, Setback and Buffer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2E71DBE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76D0141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BD5DE93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6C87D93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7C9F8751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30E626BC" w14:textId="77777777" w:rsidR="009C5E79" w:rsidRPr="0096734E" w:rsidRDefault="009C5E79" w:rsidP="00202C4D">
            <w:pPr>
              <w:ind w:left="216" w:hanging="216"/>
            </w:pPr>
            <w:r w:rsidRPr="0096734E">
              <w:t>4.1151(A)(1)(C)(17) or 4.1151(A)(1)(D)(17)</w:t>
            </w:r>
            <w:r w:rsidRPr="0096734E">
              <w:br/>
              <w:t>Location of Exterior Waste Collection and Recycling Areas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868C58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66E8D9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A3B4AAD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FACA0BE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03CCD1A0" w14:textId="77777777" w:rsidTr="00202C4D">
        <w:trPr>
          <w:tblHeader/>
        </w:trPr>
        <w:tc>
          <w:tcPr>
            <w:tcW w:w="10800" w:type="dxa"/>
            <w:gridSpan w:val="5"/>
            <w:shd w:val="clear" w:color="auto" w:fill="auto"/>
          </w:tcPr>
          <w:p w14:paraId="0F1716A8" w14:textId="77777777" w:rsidR="009C5E79" w:rsidRPr="0096734E" w:rsidRDefault="009C5E79" w:rsidP="00202C4D">
            <w:pPr>
              <w:ind w:left="216" w:hanging="216"/>
              <w:rPr>
                <w:b/>
              </w:rPr>
            </w:pPr>
            <w:r w:rsidRPr="0096734E">
              <w:rPr>
                <w:b/>
                <w:bCs/>
              </w:rPr>
              <w:t>Multi-Family Residential and Single-Family Attached</w:t>
            </w:r>
          </w:p>
        </w:tc>
      </w:tr>
      <w:tr w:rsidR="009C5E79" w:rsidRPr="008E3F39" w14:paraId="7F374885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63928924" w14:textId="77777777" w:rsidR="009C5E79" w:rsidRPr="0096734E" w:rsidRDefault="009C5E79" w:rsidP="00202C4D">
            <w:pPr>
              <w:ind w:left="216" w:hanging="216"/>
            </w:pPr>
            <w:r w:rsidRPr="0096734E">
              <w:t>4.1151(A)(1)(C)(18) or 4.1151(A)(1)(D)(18)</w:t>
            </w:r>
            <w:r w:rsidRPr="0096734E">
              <w:br/>
              <w:t>Location and Screening of Exterior Garbage Collection and Recycling Areas and Outdoor Storage Areas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7A415C1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CE3414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54B915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F147772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36193124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06E61D1E" w14:textId="77777777" w:rsidR="009C5E79" w:rsidRPr="0096734E" w:rsidRDefault="009C5E79" w:rsidP="00202C4D">
            <w:pPr>
              <w:ind w:left="216" w:hanging="216"/>
            </w:pPr>
            <w:r w:rsidRPr="0096734E">
              <w:t>4.1151(A)(1)(C)(19) or 4.1151(A)(1)(D)(19)</w:t>
            </w:r>
            <w:r w:rsidRPr="0096734E">
              <w:br/>
              <w:t>Vehicular Circulation and Parking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4F7B2A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D8EB28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6648FE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AF28D08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470792E8" w14:textId="77777777" w:rsidTr="00202C4D">
        <w:trPr>
          <w:tblHeader/>
        </w:trPr>
        <w:tc>
          <w:tcPr>
            <w:tcW w:w="10800" w:type="dxa"/>
            <w:gridSpan w:val="5"/>
            <w:shd w:val="clear" w:color="auto" w:fill="auto"/>
          </w:tcPr>
          <w:p w14:paraId="7F7F059F" w14:textId="77777777" w:rsidR="009C5E79" w:rsidRPr="0096734E" w:rsidRDefault="009C5E79" w:rsidP="00202C4D">
            <w:pPr>
              <w:ind w:left="216" w:hanging="216"/>
              <w:rPr>
                <w:b/>
              </w:rPr>
            </w:pPr>
            <w:r w:rsidRPr="0096734E">
              <w:rPr>
                <w:b/>
                <w:bCs/>
              </w:rPr>
              <w:t>Single-Family Attached</w:t>
            </w:r>
          </w:p>
        </w:tc>
      </w:tr>
      <w:tr w:rsidR="009C5E79" w:rsidRPr="008E3F39" w14:paraId="0C3174F5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089BA8B9" w14:textId="77777777" w:rsidR="009C5E79" w:rsidRPr="0096734E" w:rsidRDefault="009C5E79" w:rsidP="00202C4D">
            <w:pPr>
              <w:ind w:left="216" w:hanging="216"/>
            </w:pPr>
            <w:r w:rsidRPr="0096734E">
              <w:t>4.1151(A)(1)(C)(20) or 4.1151(A)(1)(D)(20)</w:t>
            </w:r>
            <w:r w:rsidRPr="0096734E">
              <w:br/>
              <w:t>Location of Parking Areas, Garages and Vehicular Circulation Areas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6A47DE6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F7EBF56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C7F3DD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873C3F5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36800293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6060A4A8" w14:textId="77777777" w:rsidR="009C5E79" w:rsidRPr="0096734E" w:rsidRDefault="009C5E79" w:rsidP="00202C4D">
            <w:pPr>
              <w:ind w:left="216" w:hanging="216"/>
            </w:pPr>
            <w:r w:rsidRPr="0096734E">
              <w:t>4.1151(A)(1)(C)(21) or 4.1151(A)(1)(D)(21)</w:t>
            </w:r>
            <w:r w:rsidRPr="0096734E">
              <w:br/>
              <w:t>Building Orientation when Abutting a Future Street Right-of-Way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699B01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104AA1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AFDD81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7580335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0C522101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67EF9C5D" w14:textId="77777777" w:rsidR="009C5E79" w:rsidRPr="0096734E" w:rsidRDefault="009C5E79" w:rsidP="00202C4D">
            <w:pPr>
              <w:ind w:left="216" w:hanging="216"/>
            </w:pPr>
            <w:r w:rsidRPr="0096734E">
              <w:t>4.1151(A)(1)(C)(22) or 4.1151(A)(1)(D)(22)</w:t>
            </w:r>
            <w:r w:rsidRPr="0096734E">
              <w:br/>
              <w:t>Building Orientation when Located on Two Abutting Streets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E4E8941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5F46AEA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CB666D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C949CDA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6A058112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45C8D39E" w14:textId="77777777" w:rsidR="009C5E79" w:rsidRPr="0096734E" w:rsidRDefault="009C5E79" w:rsidP="00202C4D">
            <w:pPr>
              <w:ind w:left="216" w:hanging="216"/>
            </w:pPr>
            <w:r w:rsidRPr="0096734E">
              <w:t>4.1151(A)(1)(C)(23) or 4.1151(A)(1)(D)(23)</w:t>
            </w:r>
            <w:r w:rsidRPr="0096734E">
              <w:br/>
              <w:t>Street Frontage and Building Orientation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46B2D5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EB72D6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454ED1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918085C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65994CFC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70356C99" w14:textId="77777777" w:rsidR="009C5E79" w:rsidRPr="0096734E" w:rsidRDefault="009C5E79" w:rsidP="00202C4D">
            <w:pPr>
              <w:ind w:left="216" w:hanging="216"/>
            </w:pPr>
            <w:r w:rsidRPr="0096734E">
              <w:t>4.1151(A)(1)(C)(24) or 4.1151(A)(1)(D)(24)</w:t>
            </w:r>
            <w:r w:rsidRPr="0096734E">
              <w:br/>
              <w:t>Driveways and Unit Access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C941A5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8C3B068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6536B16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93FF4A6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7FF4667C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452B40BB" w14:textId="77777777" w:rsidR="009C5E79" w:rsidRPr="0096734E" w:rsidRDefault="009C5E79" w:rsidP="00202C4D">
            <w:pPr>
              <w:ind w:left="216" w:hanging="216"/>
            </w:pPr>
            <w:r w:rsidRPr="0096734E">
              <w:t>4.1151(A)(1)(C)(25) or 4.1151(A)(1)(D)(25)</w:t>
            </w:r>
            <w:r w:rsidRPr="0096734E">
              <w:br/>
              <w:t>Miscellaneous Standards for Single-Family Attached Dwellings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75F0FF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4F43BE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8AA6668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C276FAF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</w:tbl>
    <w:p w14:paraId="5E0CA20C" w14:textId="3BF449AD" w:rsidR="009C5E79" w:rsidRDefault="009C5E79" w:rsidP="009C5E79">
      <w:pPr>
        <w:ind w:left="216" w:hanging="216"/>
      </w:pPr>
    </w:p>
    <w:p w14:paraId="25BB34D6" w14:textId="19E6B80E" w:rsidR="00BB1306" w:rsidRDefault="00BB1306" w:rsidP="009C5E79">
      <w:pPr>
        <w:ind w:left="216" w:hanging="216"/>
      </w:pPr>
    </w:p>
    <w:p w14:paraId="432FC169" w14:textId="77777777" w:rsidR="00BB1306" w:rsidRPr="008E3F39" w:rsidRDefault="00BB1306" w:rsidP="009C5E79">
      <w:pPr>
        <w:ind w:left="216" w:hanging="216"/>
      </w:pPr>
    </w:p>
    <w:p w14:paraId="25B1A211" w14:textId="77777777" w:rsidR="009C5E79" w:rsidRPr="008E3F39" w:rsidRDefault="009C5E79" w:rsidP="009C5E79">
      <w:pPr>
        <w:ind w:left="216" w:hanging="216"/>
        <w:jc w:val="center"/>
      </w:pPr>
      <w:r w:rsidRPr="008E3F39">
        <w:rPr>
          <w:b/>
        </w:rPr>
        <w:lastRenderedPageBreak/>
        <w:t>4.1151(A)(2) - Open Space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9C5E79" w:rsidRPr="008E3F39" w14:paraId="21744331" w14:textId="77777777" w:rsidTr="00202C4D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2AA33BBF" w14:textId="77777777" w:rsidR="009C5E79" w:rsidRPr="0096734E" w:rsidRDefault="009C5E79" w:rsidP="00202C4D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337D27F" w14:textId="77777777" w:rsidR="009C5E79" w:rsidRPr="0096734E" w:rsidRDefault="009C5E79" w:rsidP="00202C4D">
            <w:pPr>
              <w:ind w:left="216" w:hanging="216"/>
              <w:jc w:val="center"/>
              <w:rPr>
                <w:b/>
              </w:rPr>
            </w:pPr>
            <w:r w:rsidRPr="0096734E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F933040" w14:textId="77777777" w:rsidR="009C5E79" w:rsidRPr="0096734E" w:rsidRDefault="009C5E79" w:rsidP="00202C4D">
            <w:pPr>
              <w:ind w:left="216" w:hanging="216"/>
              <w:jc w:val="center"/>
              <w:rPr>
                <w:b/>
              </w:rPr>
            </w:pPr>
            <w:r w:rsidRPr="0096734E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CAEC01E" w14:textId="77777777" w:rsidR="009C5E79" w:rsidRPr="0096734E" w:rsidRDefault="009C5E79" w:rsidP="00202C4D">
            <w:pPr>
              <w:ind w:left="216" w:hanging="216"/>
              <w:jc w:val="center"/>
              <w:rPr>
                <w:b/>
              </w:rPr>
            </w:pPr>
            <w:r w:rsidRPr="0096734E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70D39EF" w14:textId="77777777" w:rsidR="009C5E79" w:rsidRPr="0096734E" w:rsidRDefault="009C5E79" w:rsidP="00202C4D">
            <w:pPr>
              <w:ind w:left="216" w:hanging="216"/>
              <w:rPr>
                <w:b/>
              </w:rPr>
            </w:pPr>
            <w:r w:rsidRPr="0096734E">
              <w:rPr>
                <w:b/>
              </w:rPr>
              <w:t>Findings</w:t>
            </w:r>
          </w:p>
        </w:tc>
      </w:tr>
      <w:tr w:rsidR="009C5E79" w:rsidRPr="008E3F39" w14:paraId="0624FCE7" w14:textId="77777777" w:rsidTr="00202C4D">
        <w:trPr>
          <w:tblHeader/>
        </w:trPr>
        <w:tc>
          <w:tcPr>
            <w:tcW w:w="10800" w:type="dxa"/>
            <w:gridSpan w:val="5"/>
            <w:shd w:val="clear" w:color="auto" w:fill="auto"/>
          </w:tcPr>
          <w:p w14:paraId="04427F94" w14:textId="77777777" w:rsidR="009C5E79" w:rsidRPr="0096734E" w:rsidRDefault="009C5E79" w:rsidP="00202C4D">
            <w:pPr>
              <w:ind w:left="216" w:hanging="216"/>
              <w:rPr>
                <w:b/>
              </w:rPr>
            </w:pPr>
            <w:r w:rsidRPr="0096734E">
              <w:rPr>
                <w:b/>
                <w:bCs/>
              </w:rPr>
              <w:t>All Development</w:t>
            </w:r>
          </w:p>
        </w:tc>
      </w:tr>
      <w:tr w:rsidR="009C5E79" w:rsidRPr="008E3F39" w14:paraId="5727432A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5406DCDE" w14:textId="77777777" w:rsidR="009C5E79" w:rsidRPr="0096734E" w:rsidRDefault="009C5E79" w:rsidP="00202C4D">
            <w:pPr>
              <w:ind w:left="216" w:hanging="216"/>
            </w:pPr>
            <w:r w:rsidRPr="0096734E">
              <w:t>4.1151(A)(2)(C)(1) or 4.1151(A)(2)(D)(1)</w:t>
            </w:r>
            <w:r w:rsidRPr="0096734E">
              <w:br/>
              <w:t>Provision of Publicly Accessible Open Space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6541E4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41A0CF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66F452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5BCCD93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5D3C08BA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18487608" w14:textId="77777777" w:rsidR="009C5E79" w:rsidRPr="0096734E" w:rsidRDefault="009C5E79" w:rsidP="00202C4D">
            <w:pPr>
              <w:ind w:left="216" w:hanging="216"/>
            </w:pPr>
            <w:r w:rsidRPr="0096734E">
              <w:t>4.1151(A)(2)(C)(2) or 4.1151(A)(2)(D)(2)</w:t>
            </w:r>
            <w:r w:rsidRPr="0096734E">
              <w:br/>
              <w:t>Public Space Features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EE4C73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9BBF05D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A00CFAA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C2B8938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0116562D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6327AA40" w14:textId="77777777" w:rsidR="009C5E79" w:rsidRPr="0096734E" w:rsidRDefault="009C5E79" w:rsidP="00202C4D">
            <w:pPr>
              <w:ind w:left="216" w:hanging="216"/>
            </w:pPr>
            <w:r w:rsidRPr="0096734E">
              <w:t>4.1151(A)(2)(C)(3) or 4.1151(A)(2)(D)(3)</w:t>
            </w:r>
            <w:r w:rsidRPr="0096734E">
              <w:br/>
              <w:t>Location of Public Spaces at/near Grade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3BB3B8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0E89C6A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6C5629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D6399F6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55B986F2" w14:textId="77777777" w:rsidTr="00202C4D">
        <w:trPr>
          <w:tblHeader/>
        </w:trPr>
        <w:tc>
          <w:tcPr>
            <w:tcW w:w="10800" w:type="dxa"/>
            <w:gridSpan w:val="5"/>
            <w:shd w:val="clear" w:color="auto" w:fill="auto"/>
          </w:tcPr>
          <w:p w14:paraId="50F4ADBA" w14:textId="77777777" w:rsidR="009C5E79" w:rsidRPr="0096734E" w:rsidRDefault="009C5E79" w:rsidP="00202C4D">
            <w:pPr>
              <w:ind w:left="216" w:hanging="216"/>
              <w:rPr>
                <w:b/>
              </w:rPr>
            </w:pPr>
            <w:r w:rsidRPr="0096734E">
              <w:rPr>
                <w:b/>
                <w:bCs/>
              </w:rPr>
              <w:t>Commercial, Employment, Live/Work</w:t>
            </w:r>
          </w:p>
        </w:tc>
      </w:tr>
      <w:tr w:rsidR="009C5E79" w:rsidRPr="008E3F39" w14:paraId="442BC98E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497AD711" w14:textId="77777777" w:rsidR="009C5E79" w:rsidRPr="0096734E" w:rsidRDefault="009C5E79" w:rsidP="00202C4D">
            <w:pPr>
              <w:ind w:left="216" w:hanging="216"/>
            </w:pPr>
            <w:r w:rsidRPr="0096734E">
              <w:t>4.1151(A)(2)(C)(4) or 4.1151(A)(2)(D)(4)</w:t>
            </w:r>
            <w:r w:rsidRPr="0096734E">
              <w:br/>
              <w:t>Public Space Dimensions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8998943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53379E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2D84CFD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F0E56FB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67804027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5EE0156A" w14:textId="77777777" w:rsidR="009C5E79" w:rsidRPr="0096734E" w:rsidRDefault="009C5E79" w:rsidP="00202C4D">
            <w:pPr>
              <w:ind w:left="216" w:hanging="216"/>
            </w:pPr>
            <w:r w:rsidRPr="0096734E">
              <w:t>4.1151(A)(2)(C)(5) or 4.1151(A)(2)(D)(5)</w:t>
            </w:r>
            <w:r w:rsidRPr="0096734E">
              <w:br/>
              <w:t>Adjacent Uses to Public Spaces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5A272A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4144C46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9BF05B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04A8FED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6AC8A1CD" w14:textId="77777777" w:rsidTr="00202C4D">
        <w:trPr>
          <w:tblHeader/>
        </w:trPr>
        <w:tc>
          <w:tcPr>
            <w:tcW w:w="10800" w:type="dxa"/>
            <w:gridSpan w:val="5"/>
            <w:shd w:val="clear" w:color="auto" w:fill="auto"/>
          </w:tcPr>
          <w:p w14:paraId="3E29F5D4" w14:textId="77777777" w:rsidR="009C5E79" w:rsidRPr="0096734E" w:rsidRDefault="009C5E79" w:rsidP="00202C4D">
            <w:pPr>
              <w:ind w:left="216" w:hanging="216"/>
              <w:rPr>
                <w:b/>
              </w:rPr>
            </w:pPr>
            <w:r w:rsidRPr="0096734E">
              <w:rPr>
                <w:b/>
                <w:bCs/>
              </w:rPr>
              <w:t>Multi-Family Residential</w:t>
            </w:r>
          </w:p>
        </w:tc>
      </w:tr>
      <w:tr w:rsidR="009C5E79" w:rsidRPr="008E3F39" w14:paraId="2C2F18A6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2DF422DF" w14:textId="77777777" w:rsidR="009C5E79" w:rsidRPr="0096734E" w:rsidRDefault="009C5E79" w:rsidP="00202C4D">
            <w:pPr>
              <w:ind w:left="216" w:hanging="216"/>
            </w:pPr>
            <w:r w:rsidRPr="0096734E">
              <w:t>4.1151(A)(2)(C)(6) or 4.1151(A)(2)(D)(6)</w:t>
            </w:r>
            <w:r w:rsidRPr="0096734E">
              <w:br/>
              <w:t>Provision for Private Open Space for Multi-Family Residential Complexes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9EA7FF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43C982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3A5CD16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AB99252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337421B9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25D16F60" w14:textId="77777777" w:rsidR="009C5E79" w:rsidRPr="0096734E" w:rsidRDefault="009C5E79" w:rsidP="00202C4D">
            <w:pPr>
              <w:ind w:left="216" w:hanging="216"/>
            </w:pPr>
            <w:r w:rsidRPr="0096734E">
              <w:t>4.1151(A)(2)(C)(7) or 4.1151(A)(2)(D)(7)</w:t>
            </w:r>
            <w:r w:rsidRPr="0096734E">
              <w:br/>
              <w:t>Shared Open Space - Minimum Percentage of Gross Site Area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EAA6BE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AFA2EF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AE8C6D3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F204141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1ACAC0F6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093E7826" w14:textId="77777777" w:rsidR="009C5E79" w:rsidRPr="0096734E" w:rsidRDefault="009C5E79" w:rsidP="00202C4D">
            <w:pPr>
              <w:ind w:left="216" w:hanging="216"/>
            </w:pPr>
            <w:r w:rsidRPr="0096734E">
              <w:t>4.1151(A)(2)(C)(8) or 4.1151(A)(2)(D)(8)</w:t>
            </w:r>
            <w:r w:rsidRPr="0096734E">
              <w:br/>
              <w:t>Shared Open Space - Features and Location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C93F74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3828F2D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2BB7B28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705DC9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4CC20514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6F596825" w14:textId="77777777" w:rsidR="009C5E79" w:rsidRPr="0096734E" w:rsidRDefault="009C5E79" w:rsidP="00202C4D">
            <w:pPr>
              <w:ind w:left="216" w:hanging="216"/>
            </w:pPr>
            <w:r w:rsidRPr="0096734E">
              <w:t>4.1151(A)(2)(C)(9) or 4.1151(A)(2)(D)(9)</w:t>
            </w:r>
            <w:r w:rsidRPr="0096734E">
              <w:br/>
              <w:t>Children's Play Area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3FD37E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457228A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DD4DEC1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A7244B1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5E8D60B7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4A49B4BF" w14:textId="77777777" w:rsidR="009C5E79" w:rsidRPr="0096734E" w:rsidRDefault="009C5E79" w:rsidP="00202C4D">
            <w:pPr>
              <w:ind w:left="216" w:hanging="216"/>
            </w:pPr>
            <w:r w:rsidRPr="0096734E">
              <w:t>4.1151(A)(2)(C)(10) or 4.1151(A)(2)(D)(10)</w:t>
            </w:r>
            <w:r w:rsidRPr="0096734E">
              <w:br/>
              <w:t>Access to Open Space and Site Amenities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8A7CD1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874C78D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31822E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0008223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2B63F5CA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70C42AD0" w14:textId="77777777" w:rsidR="009C5E79" w:rsidRPr="0096734E" w:rsidRDefault="009C5E79" w:rsidP="00202C4D">
            <w:pPr>
              <w:ind w:left="216" w:hanging="216"/>
            </w:pPr>
            <w:r w:rsidRPr="0096734E">
              <w:t>4.1151(A)(2)(C)(11) or 4.1151(A)(2)(D)(11)</w:t>
            </w:r>
            <w:r w:rsidRPr="0096734E">
              <w:br/>
              <w:t>Visibility of Common Areas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0AB61B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9CFFED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B70971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961E391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039A173A" w14:textId="77777777" w:rsidTr="00202C4D">
        <w:trPr>
          <w:tblHeader/>
        </w:trPr>
        <w:tc>
          <w:tcPr>
            <w:tcW w:w="10800" w:type="dxa"/>
            <w:gridSpan w:val="5"/>
            <w:shd w:val="clear" w:color="auto" w:fill="auto"/>
          </w:tcPr>
          <w:p w14:paraId="34D8FE21" w14:textId="77777777" w:rsidR="009C5E79" w:rsidRPr="0096734E" w:rsidRDefault="009C5E79" w:rsidP="00202C4D">
            <w:pPr>
              <w:ind w:left="216" w:hanging="216"/>
              <w:rPr>
                <w:b/>
              </w:rPr>
            </w:pPr>
            <w:r w:rsidRPr="0096734E">
              <w:rPr>
                <w:b/>
                <w:bCs/>
              </w:rPr>
              <w:t>Single-Family Attached</w:t>
            </w:r>
          </w:p>
        </w:tc>
      </w:tr>
      <w:tr w:rsidR="009C5E79" w:rsidRPr="008E3F39" w14:paraId="05551139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4979BA60" w14:textId="77777777" w:rsidR="009C5E79" w:rsidRPr="0096734E" w:rsidRDefault="009C5E79" w:rsidP="00202C4D">
            <w:pPr>
              <w:ind w:left="216" w:hanging="216"/>
            </w:pPr>
            <w:r w:rsidRPr="0096734E">
              <w:t>4.1151(A)(2)(C)(12) or 4.1151(A)(2)(D)(12)</w:t>
            </w:r>
            <w:r w:rsidRPr="0096734E">
              <w:br/>
              <w:t>Provision for Common Open Space for Single-Family Attached Complexes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DEFD87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54FC35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005BB5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6F0F789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711B7C00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2B827201" w14:textId="77777777" w:rsidR="009C5E79" w:rsidRPr="0096734E" w:rsidRDefault="009C5E79" w:rsidP="00202C4D">
            <w:pPr>
              <w:ind w:left="216" w:hanging="216"/>
            </w:pPr>
            <w:r w:rsidRPr="0096734E">
              <w:t>4.1151(A)(2)(C)(13) or 4.1151(A)(2)(D)(13)</w:t>
            </w:r>
            <w:r w:rsidRPr="0096734E">
              <w:br/>
              <w:t>Provision for Private Open Space for Single-Family Attached Complexes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65C4FFA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E750BD3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B538DF8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F7A47A5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</w:tbl>
    <w:p w14:paraId="03D1D35F" w14:textId="4BE722BF" w:rsidR="00BB1306" w:rsidRDefault="00BB1306" w:rsidP="009C5E79">
      <w:pPr>
        <w:ind w:left="216" w:hanging="216"/>
      </w:pPr>
    </w:p>
    <w:p w14:paraId="7D2CC4B0" w14:textId="77777777" w:rsidR="00BB1306" w:rsidRDefault="00BB1306">
      <w:r>
        <w:br w:type="page"/>
      </w:r>
    </w:p>
    <w:p w14:paraId="50D30EAF" w14:textId="77777777" w:rsidR="00BB1306" w:rsidRPr="008E3F39" w:rsidRDefault="00BB1306" w:rsidP="009C5E79">
      <w:pPr>
        <w:ind w:left="216" w:hanging="216"/>
      </w:pPr>
    </w:p>
    <w:p w14:paraId="77C8F143" w14:textId="77777777" w:rsidR="009C5E79" w:rsidRPr="008E3F39" w:rsidRDefault="009C5E79" w:rsidP="009C5E79">
      <w:pPr>
        <w:ind w:left="216" w:hanging="216"/>
        <w:jc w:val="center"/>
      </w:pPr>
      <w:r w:rsidRPr="008E3F39">
        <w:rPr>
          <w:b/>
        </w:rPr>
        <w:t>4.1151(A)(3) - Walkways and Pedestrian Circulation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9C5E79" w:rsidRPr="008E3F39" w14:paraId="01D63461" w14:textId="77777777" w:rsidTr="00202C4D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72DC8495" w14:textId="77777777" w:rsidR="009C5E79" w:rsidRPr="0096734E" w:rsidRDefault="009C5E79" w:rsidP="00202C4D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0D7420A" w14:textId="77777777" w:rsidR="009C5E79" w:rsidRPr="0096734E" w:rsidRDefault="009C5E79" w:rsidP="00202C4D">
            <w:pPr>
              <w:ind w:left="216" w:hanging="216"/>
              <w:jc w:val="center"/>
              <w:rPr>
                <w:b/>
              </w:rPr>
            </w:pPr>
            <w:r w:rsidRPr="0096734E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D0D417E" w14:textId="77777777" w:rsidR="009C5E79" w:rsidRPr="0096734E" w:rsidRDefault="009C5E79" w:rsidP="00202C4D">
            <w:pPr>
              <w:ind w:left="216" w:hanging="216"/>
              <w:jc w:val="center"/>
              <w:rPr>
                <w:b/>
              </w:rPr>
            </w:pPr>
            <w:r w:rsidRPr="0096734E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09639AA" w14:textId="77777777" w:rsidR="009C5E79" w:rsidRPr="0096734E" w:rsidRDefault="009C5E79" w:rsidP="00202C4D">
            <w:pPr>
              <w:ind w:left="216" w:hanging="216"/>
              <w:jc w:val="center"/>
              <w:rPr>
                <w:b/>
              </w:rPr>
            </w:pPr>
            <w:r w:rsidRPr="0096734E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E2F261E" w14:textId="77777777" w:rsidR="009C5E79" w:rsidRPr="0096734E" w:rsidRDefault="009C5E79" w:rsidP="00202C4D">
            <w:pPr>
              <w:ind w:left="216" w:hanging="216"/>
              <w:rPr>
                <w:b/>
              </w:rPr>
            </w:pPr>
            <w:r w:rsidRPr="0096734E">
              <w:rPr>
                <w:b/>
              </w:rPr>
              <w:t>Findings</w:t>
            </w:r>
          </w:p>
        </w:tc>
      </w:tr>
      <w:tr w:rsidR="009C5E79" w:rsidRPr="008E3F39" w14:paraId="5FA4C85F" w14:textId="77777777" w:rsidTr="00202C4D">
        <w:trPr>
          <w:tblHeader/>
        </w:trPr>
        <w:tc>
          <w:tcPr>
            <w:tcW w:w="10800" w:type="dxa"/>
            <w:gridSpan w:val="5"/>
            <w:shd w:val="clear" w:color="auto" w:fill="auto"/>
          </w:tcPr>
          <w:p w14:paraId="11A41ACC" w14:textId="77777777" w:rsidR="009C5E79" w:rsidRPr="0096734E" w:rsidRDefault="009C5E79" w:rsidP="00202C4D">
            <w:pPr>
              <w:ind w:left="216" w:hanging="216"/>
              <w:rPr>
                <w:b/>
              </w:rPr>
            </w:pPr>
            <w:r w:rsidRPr="0096734E">
              <w:rPr>
                <w:b/>
                <w:bCs/>
              </w:rPr>
              <w:t>All Development</w:t>
            </w:r>
          </w:p>
        </w:tc>
      </w:tr>
      <w:tr w:rsidR="009C5E79" w:rsidRPr="008E3F39" w14:paraId="34119EA9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4FA7C133" w14:textId="77777777" w:rsidR="009C5E79" w:rsidRPr="0096734E" w:rsidRDefault="009C5E79" w:rsidP="00202C4D">
            <w:pPr>
              <w:ind w:left="216" w:hanging="216"/>
            </w:pPr>
            <w:r w:rsidRPr="0096734E">
              <w:t>4.1151(A)(3)(C)(1) or 4.1151(A)(3)(D)(1)</w:t>
            </w:r>
            <w:r w:rsidRPr="0096734E">
              <w:br/>
              <w:t>Walkway Connections to Public Sidewalks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1AB8F73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DAB2B6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AAC2B2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9FFC412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11C8DC37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2300951C" w14:textId="77777777" w:rsidR="009C5E79" w:rsidRPr="0096734E" w:rsidRDefault="009C5E79" w:rsidP="00202C4D">
            <w:pPr>
              <w:ind w:left="216" w:hanging="216"/>
            </w:pPr>
            <w:r w:rsidRPr="0096734E">
              <w:t>4.1151(A)(3)(C)(2) or 4.1151(A)(3)(D)(2)</w:t>
            </w:r>
            <w:r w:rsidRPr="0096734E">
              <w:br/>
              <w:t>Walkway Connections within the Development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865133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89FCA41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51ED0D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A3EAEE8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69A4FFF4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61B4ECF7" w14:textId="77777777" w:rsidR="009C5E79" w:rsidRPr="0096734E" w:rsidRDefault="009C5E79" w:rsidP="00202C4D">
            <w:pPr>
              <w:ind w:left="216" w:hanging="216"/>
            </w:pPr>
            <w:r w:rsidRPr="0096734E">
              <w:t>4.1151(A)(3)(C)(3) or 4.1151(A)(3)(D)(3)</w:t>
            </w:r>
            <w:r w:rsidRPr="0096734E">
              <w:br/>
              <w:t>Walkway Sustainability Features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4F3A86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2906E1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9DCD0D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7455399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71060536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79FC18A4" w14:textId="77777777" w:rsidR="009C5E79" w:rsidRPr="0096734E" w:rsidRDefault="009C5E79" w:rsidP="00202C4D">
            <w:pPr>
              <w:ind w:left="216" w:hanging="216"/>
            </w:pPr>
            <w:r w:rsidRPr="0096734E">
              <w:t>4.1151(A)(3)(C)(4) or 4.1151(A)(3)(D)(4)</w:t>
            </w:r>
            <w:r w:rsidRPr="0096734E">
              <w:br/>
              <w:t>Walkway Pavement Treatments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74A4616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76F933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E70251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F4B90FC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7F0A2BCF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0F02D784" w14:textId="77777777" w:rsidR="009C5E79" w:rsidRPr="0096734E" w:rsidRDefault="009C5E79" w:rsidP="00202C4D">
            <w:pPr>
              <w:ind w:left="216" w:hanging="216"/>
            </w:pPr>
            <w:r w:rsidRPr="0096734E">
              <w:t>4.1151(A)(3)(C)(5) or 4.1151(A)(3)(D)(5)</w:t>
            </w:r>
            <w:r w:rsidRPr="0096734E">
              <w:br/>
              <w:t>Walkway Location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B128FD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224D70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A59790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58449A5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26709B03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443FA17B" w14:textId="77777777" w:rsidR="009C5E79" w:rsidRPr="0096734E" w:rsidRDefault="009C5E79" w:rsidP="00202C4D">
            <w:pPr>
              <w:ind w:left="216" w:hanging="216"/>
            </w:pPr>
            <w:r w:rsidRPr="0096734E">
              <w:t>4.1151(A)(3)(C)(6) or 4.1151(A)(3)(D)(6)</w:t>
            </w:r>
            <w:r w:rsidRPr="0096734E">
              <w:br/>
              <w:t>Walkways in Parking Lots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822BA2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74B8B0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820B1B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94E2865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4F7A87BC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48F78048" w14:textId="77777777" w:rsidR="009C5E79" w:rsidRPr="0096734E" w:rsidRDefault="009C5E79" w:rsidP="00202C4D">
            <w:pPr>
              <w:ind w:left="216" w:hanging="216"/>
            </w:pPr>
            <w:r w:rsidRPr="0096734E">
              <w:t>4.1151(A)(3)(C)(7) or 4.1151(A)(3)(D)(7)</w:t>
            </w:r>
            <w:r w:rsidRPr="0096734E">
              <w:br/>
              <w:t>Walkways Abutting the Head of Vehicle Parking Spaces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A011ADA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7700F1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0FF9C6E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920EEEC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21455D9A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2AB61363" w14:textId="77777777" w:rsidR="009C5E79" w:rsidRPr="0096734E" w:rsidRDefault="009C5E79" w:rsidP="00202C4D">
            <w:pPr>
              <w:ind w:left="216" w:hanging="216"/>
            </w:pPr>
            <w:r w:rsidRPr="0096734E">
              <w:t>4.1151(A)(3)(C)(8) or 4.1151(A)(3)(D)(8)</w:t>
            </w:r>
            <w:r w:rsidRPr="0096734E">
              <w:br/>
              <w:t>Pedestrian Circulation Plans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612798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DCC4113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FE94F5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4969E59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1659B681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7D24A94B" w14:textId="77777777" w:rsidR="009C5E79" w:rsidRPr="0096734E" w:rsidRDefault="009C5E79" w:rsidP="00202C4D">
            <w:pPr>
              <w:ind w:left="216" w:hanging="216"/>
            </w:pPr>
            <w:r w:rsidRPr="0096734E">
              <w:t>4.1151(A)(3)(C)(9) or 4.1151(A)(3)(D)(9)</w:t>
            </w:r>
            <w:r w:rsidRPr="0096734E">
              <w:br/>
              <w:t>DMU and DTM Walkway Location, Size and Connections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27FA5F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60F018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8BA30C6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9EDE43C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</w:tbl>
    <w:p w14:paraId="23A6A753" w14:textId="77777777" w:rsidR="00BB1306" w:rsidRDefault="00BB1306"/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9C5E79" w:rsidRPr="008E3F39" w14:paraId="4972A100" w14:textId="77777777" w:rsidTr="00202C4D">
        <w:trPr>
          <w:tblHeader/>
        </w:trPr>
        <w:tc>
          <w:tcPr>
            <w:tcW w:w="10800" w:type="dxa"/>
            <w:gridSpan w:val="5"/>
            <w:shd w:val="clear" w:color="auto" w:fill="auto"/>
          </w:tcPr>
          <w:p w14:paraId="0ABB2B23" w14:textId="77777777" w:rsidR="009C5E79" w:rsidRPr="0096734E" w:rsidRDefault="009C5E79" w:rsidP="00202C4D">
            <w:pPr>
              <w:ind w:left="216" w:hanging="216"/>
              <w:rPr>
                <w:b/>
              </w:rPr>
            </w:pPr>
            <w:r w:rsidRPr="0096734E">
              <w:rPr>
                <w:b/>
                <w:bCs/>
              </w:rPr>
              <w:t>Multi-Family Residential &amp; Single-Family Attached</w:t>
            </w:r>
          </w:p>
        </w:tc>
      </w:tr>
      <w:tr w:rsidR="009C5E79" w:rsidRPr="008E3F39" w14:paraId="5A902670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4D975B2F" w14:textId="77777777" w:rsidR="009C5E79" w:rsidRPr="0096734E" w:rsidRDefault="009C5E79" w:rsidP="00202C4D">
            <w:pPr>
              <w:ind w:left="216" w:hanging="216"/>
            </w:pPr>
            <w:r w:rsidRPr="0096734E">
              <w:t>4.1151(A)(3)(C)(10) or 4.1151(A)(3)(D)(10)</w:t>
            </w:r>
            <w:r w:rsidRPr="0096734E">
              <w:br/>
              <w:t>On-Site Pedestrian Circulation System Connections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292004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621745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C79118E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BA380C7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2343EBD4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671F6FDA" w14:textId="77777777" w:rsidR="009C5E79" w:rsidRPr="0096734E" w:rsidRDefault="009C5E79" w:rsidP="00202C4D">
            <w:pPr>
              <w:ind w:left="216" w:hanging="216"/>
            </w:pPr>
            <w:r w:rsidRPr="0096734E">
              <w:t>4.1151(A)(3)(C)(11) or 4.1151(A)(3)(D)(11)</w:t>
            </w:r>
            <w:r w:rsidRPr="0096734E">
              <w:br/>
              <w:t>On-Site Shared Pedestrian Circulation System Accessibility Standards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C12DDE1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AD6D8D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F4A146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7FDEB98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  <w:tr w:rsidR="009C5E79" w:rsidRPr="008E3F39" w14:paraId="0CBD9FF4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7FBAF409" w14:textId="77777777" w:rsidR="009C5E79" w:rsidRPr="0096734E" w:rsidRDefault="009C5E79" w:rsidP="00202C4D">
            <w:pPr>
              <w:ind w:left="216" w:hanging="216"/>
            </w:pPr>
            <w:r w:rsidRPr="0096734E">
              <w:t>4.1151(A)(3)(C)(12) or 4.1151(A)(3)(D)(12)</w:t>
            </w:r>
            <w:r w:rsidRPr="0096734E">
              <w:br/>
              <w:t>Site Lighting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230FD2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C6D5D38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A9E1E3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EF8E031" w14:textId="77777777" w:rsidR="009C5E79" w:rsidRPr="0096734E" w:rsidRDefault="009C5E79" w:rsidP="00202C4D">
            <w:pPr>
              <w:ind w:left="216" w:hanging="216"/>
            </w:pPr>
            <w:r w:rsidRPr="009673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34E">
              <w:instrText xml:space="preserve"> FORMTEXT </w:instrText>
            </w:r>
            <w:r w:rsidRPr="0096734E">
              <w:fldChar w:fldCharType="separate"/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rPr>
                <w:noProof/>
              </w:rPr>
              <w:t> </w:t>
            </w:r>
            <w:r w:rsidRPr="0096734E">
              <w:fldChar w:fldCharType="end"/>
            </w:r>
          </w:p>
        </w:tc>
      </w:tr>
    </w:tbl>
    <w:p w14:paraId="61AE198C" w14:textId="77777777" w:rsidR="009C5E79" w:rsidRPr="008E3F39" w:rsidRDefault="009C5E79" w:rsidP="009C5E79">
      <w:pPr>
        <w:ind w:left="216" w:hanging="216"/>
      </w:pPr>
    </w:p>
    <w:p w14:paraId="6F16FBC1" w14:textId="77777777" w:rsidR="009C5E79" w:rsidRPr="008E3F39" w:rsidRDefault="009C5E79" w:rsidP="009C5E79">
      <w:pPr>
        <w:ind w:left="216" w:hanging="216"/>
        <w:jc w:val="center"/>
      </w:pPr>
      <w:r w:rsidRPr="008E3F39">
        <w:rPr>
          <w:b/>
        </w:rPr>
        <w:t>4.1151(A)(4) - Parking Lot/Parking Garage Screening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9C5E79" w:rsidRPr="008E3F39" w14:paraId="161A0752" w14:textId="77777777" w:rsidTr="00202C4D">
        <w:tc>
          <w:tcPr>
            <w:tcW w:w="4680" w:type="dxa"/>
            <w:shd w:val="clear" w:color="auto" w:fill="auto"/>
            <w:vAlign w:val="center"/>
          </w:tcPr>
          <w:p w14:paraId="5FC50A88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531E125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59704D6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DA148A8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F6D105F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</w:rPr>
              <w:t>Findings</w:t>
            </w:r>
          </w:p>
        </w:tc>
      </w:tr>
      <w:tr w:rsidR="009C5E79" w:rsidRPr="008E3F39" w14:paraId="7769BB4C" w14:textId="77777777" w:rsidTr="00202C4D">
        <w:tc>
          <w:tcPr>
            <w:tcW w:w="10800" w:type="dxa"/>
            <w:gridSpan w:val="5"/>
            <w:shd w:val="clear" w:color="auto" w:fill="auto"/>
          </w:tcPr>
          <w:p w14:paraId="7F97A389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  <w:bCs/>
              </w:rPr>
              <w:t>All Development</w:t>
            </w:r>
          </w:p>
        </w:tc>
      </w:tr>
      <w:tr w:rsidR="009C5E79" w:rsidRPr="008E3F39" w14:paraId="6C22942C" w14:textId="77777777" w:rsidTr="00202C4D">
        <w:tc>
          <w:tcPr>
            <w:tcW w:w="4680" w:type="dxa"/>
            <w:shd w:val="clear" w:color="auto" w:fill="auto"/>
          </w:tcPr>
          <w:p w14:paraId="2E434E9E" w14:textId="77777777" w:rsidR="009C5E79" w:rsidRPr="00C26D06" w:rsidRDefault="009C5E79" w:rsidP="00202C4D">
            <w:pPr>
              <w:ind w:left="216" w:hanging="216"/>
            </w:pPr>
            <w:r w:rsidRPr="00C26D06">
              <w:t>4.1151(A)(4)(C)(1) or 4.1151(A)(4)(D)(1)</w:t>
            </w:r>
            <w:r w:rsidRPr="00C26D06">
              <w:br/>
              <w:t>Compliance with 9.0823(C)(4)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72BCE8D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69FD82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D35383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DB9CE0C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51CB7964" w14:textId="77777777" w:rsidTr="00202C4D">
        <w:tc>
          <w:tcPr>
            <w:tcW w:w="4680" w:type="dxa"/>
            <w:shd w:val="clear" w:color="auto" w:fill="auto"/>
          </w:tcPr>
          <w:p w14:paraId="059B58D2" w14:textId="77777777" w:rsidR="009C5E79" w:rsidRPr="00C26D06" w:rsidRDefault="009C5E79" w:rsidP="00202C4D">
            <w:pPr>
              <w:ind w:left="216" w:hanging="216"/>
            </w:pPr>
            <w:r w:rsidRPr="00C26D06">
              <w:t>4.1151(A)(4)(C)(2) or 4.1151(A)(4)(D)(2)</w:t>
            </w:r>
            <w:r w:rsidRPr="00C26D06">
              <w:br/>
              <w:t>Screening of Surface Parking Lots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3AB151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554813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5EE433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094A6B0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55D7DD06" w14:textId="77777777" w:rsidTr="00202C4D">
        <w:tc>
          <w:tcPr>
            <w:tcW w:w="4680" w:type="dxa"/>
            <w:shd w:val="clear" w:color="auto" w:fill="auto"/>
          </w:tcPr>
          <w:p w14:paraId="05FCC7CD" w14:textId="77777777" w:rsidR="009C5E79" w:rsidRPr="00C26D06" w:rsidRDefault="009C5E79" w:rsidP="00202C4D">
            <w:pPr>
              <w:ind w:left="216" w:hanging="216"/>
            </w:pPr>
            <w:r w:rsidRPr="00C26D06">
              <w:lastRenderedPageBreak/>
              <w:t>4.1151(A)(4)(C)(3) or 4.1151(A)(4)(D)(3)</w:t>
            </w:r>
            <w:r w:rsidRPr="00C26D06">
              <w:br/>
              <w:t>Screening of Parking Structures Visible from the Street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D89A81D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503338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6DDB25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20E9E34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66592649" w14:textId="77777777" w:rsidTr="00202C4D">
        <w:tc>
          <w:tcPr>
            <w:tcW w:w="4680" w:type="dxa"/>
            <w:shd w:val="clear" w:color="auto" w:fill="auto"/>
          </w:tcPr>
          <w:p w14:paraId="5547087E" w14:textId="77777777" w:rsidR="009C5E79" w:rsidRPr="00C26D06" w:rsidRDefault="009C5E79" w:rsidP="00202C4D">
            <w:pPr>
              <w:ind w:left="216" w:hanging="216"/>
            </w:pPr>
            <w:r w:rsidRPr="00C26D06">
              <w:t>4.1151(A)(4)(C)(4) or 4.1151(A)(4)(D)(4)</w:t>
            </w:r>
            <w:r w:rsidRPr="00C26D06">
              <w:br/>
              <w:t>Rain Gardens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11DB76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C116D9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3A51F48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0ADCB32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614536DA" w14:textId="77777777" w:rsidTr="00202C4D">
        <w:tc>
          <w:tcPr>
            <w:tcW w:w="4680" w:type="dxa"/>
            <w:shd w:val="clear" w:color="auto" w:fill="auto"/>
          </w:tcPr>
          <w:p w14:paraId="051EB8A8" w14:textId="77777777" w:rsidR="009C5E79" w:rsidRPr="00C26D06" w:rsidRDefault="009C5E79" w:rsidP="00202C4D">
            <w:pPr>
              <w:ind w:left="216" w:hanging="216"/>
            </w:pPr>
            <w:r w:rsidRPr="00C26D06">
              <w:t>4.1151(A)(4)(C)(5) or 4.1151(A)(4)(D)(5)</w:t>
            </w:r>
            <w:r w:rsidRPr="00C26D06">
              <w:br/>
              <w:t>Limitation of Parking Entrances/Exits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69EBB5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2865FFD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81D1CCA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FE64DD9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663C682B" w14:textId="77777777" w:rsidTr="00202C4D">
        <w:tc>
          <w:tcPr>
            <w:tcW w:w="4680" w:type="dxa"/>
            <w:shd w:val="clear" w:color="auto" w:fill="auto"/>
          </w:tcPr>
          <w:p w14:paraId="37562BCD" w14:textId="77777777" w:rsidR="009C5E79" w:rsidRPr="00C26D06" w:rsidRDefault="009C5E79" w:rsidP="00202C4D">
            <w:pPr>
              <w:ind w:left="216" w:hanging="216"/>
            </w:pPr>
            <w:r w:rsidRPr="00C26D06">
              <w:t>4.1151(A)(4)(C)(6) or 4.1151(A)(4)(D)(6)</w:t>
            </w:r>
            <w:r w:rsidRPr="00C26D06">
              <w:br/>
              <w:t>Prohibited Screening Materials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FDB32C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739192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4869AA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AE7B5F6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1596345F" w14:textId="77777777" w:rsidTr="00202C4D">
        <w:tc>
          <w:tcPr>
            <w:tcW w:w="4680" w:type="dxa"/>
            <w:shd w:val="clear" w:color="auto" w:fill="auto"/>
          </w:tcPr>
          <w:p w14:paraId="3675369A" w14:textId="77777777" w:rsidR="009C5E79" w:rsidRPr="00C26D06" w:rsidRDefault="009C5E79" w:rsidP="00202C4D">
            <w:pPr>
              <w:ind w:left="216" w:hanging="216"/>
            </w:pPr>
            <w:r w:rsidRPr="00C26D06">
              <w:t>4.1151(A)(4)(C)(7) or 4.1151(A)(4)(D)(7)</w:t>
            </w:r>
            <w:r w:rsidRPr="00C26D06">
              <w:br/>
              <w:t>Parking Structure Grade at Street Frontage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9BC8AE3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128F13E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ABBBC0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F283C19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6B983F34" w14:textId="77777777" w:rsidTr="00202C4D">
        <w:tc>
          <w:tcPr>
            <w:tcW w:w="4680" w:type="dxa"/>
            <w:shd w:val="clear" w:color="auto" w:fill="auto"/>
          </w:tcPr>
          <w:p w14:paraId="3E63D736" w14:textId="77777777" w:rsidR="009C5E79" w:rsidRPr="00C26D06" w:rsidRDefault="009C5E79" w:rsidP="00202C4D">
            <w:pPr>
              <w:ind w:left="216" w:hanging="216"/>
            </w:pPr>
            <w:r w:rsidRPr="00C26D06">
              <w:t>4.1151(A)(4)(C)(8) or 4.1151(A)(4)(D)(8)</w:t>
            </w:r>
            <w:r w:rsidRPr="00C26D06">
              <w:br/>
              <w:t>Location of DCC Parking Lot Screening Structure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743FD06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64E90D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F168043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D43581E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7C85D68E" w14:textId="77777777" w:rsidTr="00202C4D">
        <w:tc>
          <w:tcPr>
            <w:tcW w:w="4680" w:type="dxa"/>
            <w:shd w:val="clear" w:color="auto" w:fill="auto"/>
          </w:tcPr>
          <w:p w14:paraId="4ABD9298" w14:textId="77777777" w:rsidR="009C5E79" w:rsidRPr="00C26D06" w:rsidRDefault="009C5E79" w:rsidP="00202C4D">
            <w:pPr>
              <w:ind w:left="216" w:hanging="216"/>
            </w:pPr>
            <w:r w:rsidRPr="00C26D06">
              <w:t>4.1151(A)(4)(C)(9) or 4.1151(A)(4)(D)(9)</w:t>
            </w:r>
            <w:r w:rsidRPr="00C26D06">
              <w:br/>
              <w:t>DCC and DMU Structured Parking - Required Uses Along Pedestrian Streets and Blank Wall Treatment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5ADAFDA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34027D8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F4567A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4A657E0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</w:tbl>
    <w:p w14:paraId="35850FE8" w14:textId="77777777" w:rsidR="009C5E79" w:rsidRPr="008E3F39" w:rsidRDefault="009C5E79" w:rsidP="009C5E79">
      <w:pPr>
        <w:ind w:left="216" w:hanging="216"/>
      </w:pPr>
    </w:p>
    <w:p w14:paraId="4CBFF6BF" w14:textId="77777777" w:rsidR="009C5E79" w:rsidRPr="008E3F39" w:rsidRDefault="009C5E79" w:rsidP="009C5E79">
      <w:pPr>
        <w:ind w:left="216" w:hanging="216"/>
        <w:jc w:val="center"/>
      </w:pPr>
      <w:r w:rsidRPr="008E3F39">
        <w:rPr>
          <w:b/>
        </w:rPr>
        <w:t>4.1151(A)(5) - Landscaping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9C5E79" w:rsidRPr="008E3F39" w14:paraId="185CFE1C" w14:textId="77777777" w:rsidTr="00202C4D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7B69D174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59547B4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AEC81E8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E407FFE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B7AFD87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</w:rPr>
              <w:t>Findings</w:t>
            </w:r>
          </w:p>
        </w:tc>
      </w:tr>
      <w:tr w:rsidR="009C5E79" w:rsidRPr="008E3F39" w14:paraId="3EB8FAFE" w14:textId="77777777" w:rsidTr="00202C4D">
        <w:tc>
          <w:tcPr>
            <w:tcW w:w="10800" w:type="dxa"/>
            <w:gridSpan w:val="5"/>
            <w:shd w:val="clear" w:color="auto" w:fill="auto"/>
          </w:tcPr>
          <w:p w14:paraId="428D3863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  <w:bCs/>
              </w:rPr>
              <w:t>All Development and Single-Family Attached</w:t>
            </w:r>
          </w:p>
        </w:tc>
      </w:tr>
      <w:tr w:rsidR="009C5E79" w:rsidRPr="008E3F39" w14:paraId="2165DC74" w14:textId="77777777" w:rsidTr="00202C4D">
        <w:tc>
          <w:tcPr>
            <w:tcW w:w="4680" w:type="dxa"/>
            <w:shd w:val="clear" w:color="auto" w:fill="auto"/>
          </w:tcPr>
          <w:p w14:paraId="5981B19F" w14:textId="77777777" w:rsidR="009C5E79" w:rsidRPr="00C26D06" w:rsidRDefault="009C5E79" w:rsidP="00202C4D">
            <w:pPr>
              <w:ind w:left="216" w:hanging="216"/>
            </w:pPr>
            <w:r w:rsidRPr="00C26D06">
              <w:t>4.1151(A)(5)(C)(1) or 4.1151(A)(5)(D)(1)</w:t>
            </w:r>
            <w:r w:rsidRPr="00C26D06">
              <w:br/>
              <w:t>Professional Licensed Landscape Architect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F88085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0B3BFF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AD7B3C8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018C5B8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12767DB1" w14:textId="77777777" w:rsidTr="00202C4D">
        <w:tc>
          <w:tcPr>
            <w:tcW w:w="4680" w:type="dxa"/>
            <w:shd w:val="clear" w:color="auto" w:fill="auto"/>
          </w:tcPr>
          <w:p w14:paraId="5BC71D9A" w14:textId="77777777" w:rsidR="009C5E79" w:rsidRPr="00C26D06" w:rsidRDefault="009C5E79" w:rsidP="00202C4D">
            <w:pPr>
              <w:ind w:left="216" w:hanging="216"/>
            </w:pPr>
            <w:r w:rsidRPr="00C26D06">
              <w:t>4.1151(A)(5)(C)(2) or 4.1151(A)(5)(D)(2)</w:t>
            </w:r>
            <w:r w:rsidRPr="00C26D06">
              <w:br/>
              <w:t>Landscape Maintenance Compliance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0C77BC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FE3F60D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763477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6BA41AD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09F23A09" w14:textId="77777777" w:rsidTr="00202C4D">
        <w:tc>
          <w:tcPr>
            <w:tcW w:w="4680" w:type="dxa"/>
            <w:shd w:val="clear" w:color="auto" w:fill="auto"/>
          </w:tcPr>
          <w:p w14:paraId="66C09BBB" w14:textId="77777777" w:rsidR="009C5E79" w:rsidRPr="00C26D06" w:rsidRDefault="009C5E79" w:rsidP="00202C4D">
            <w:pPr>
              <w:ind w:left="216" w:hanging="216"/>
            </w:pPr>
            <w:r w:rsidRPr="00C26D06">
              <w:t>4.1151(A)(5)(C)(3) or 4.1151(A)(5)(D)(3)</w:t>
            </w:r>
            <w:r w:rsidRPr="00C26D06">
              <w:br/>
              <w:t>Site Landscaping and Exceptions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6234A2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2DF646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F1B6E6E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A682F79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6883BD2D" w14:textId="77777777" w:rsidTr="00202C4D">
        <w:tc>
          <w:tcPr>
            <w:tcW w:w="4680" w:type="dxa"/>
            <w:shd w:val="clear" w:color="auto" w:fill="auto"/>
          </w:tcPr>
          <w:p w14:paraId="2CA90F29" w14:textId="77777777" w:rsidR="009C5E79" w:rsidRPr="00C26D06" w:rsidRDefault="009C5E79" w:rsidP="00202C4D">
            <w:pPr>
              <w:ind w:left="216" w:hanging="216"/>
            </w:pPr>
            <w:r w:rsidRPr="00C26D06">
              <w:t>4.1151(A)(5)(C)(4) or 4.1151(A)(5)(D)(4)</w:t>
            </w:r>
            <w:r w:rsidRPr="00C26D06">
              <w:br/>
              <w:t>Parking Lot Landscaping and Lighting and Compliance with 9.0823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CB771F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49BAA9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2EBE33A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E7924C0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34B0FB70" w14:textId="77777777" w:rsidTr="00202C4D">
        <w:tc>
          <w:tcPr>
            <w:tcW w:w="10800" w:type="dxa"/>
            <w:gridSpan w:val="5"/>
            <w:shd w:val="clear" w:color="auto" w:fill="auto"/>
          </w:tcPr>
          <w:p w14:paraId="20FD68FA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  <w:bCs/>
              </w:rPr>
              <w:t xml:space="preserve">Multi-Family Residential and Single-Family Attached </w:t>
            </w:r>
            <w:r w:rsidRPr="00C26D06">
              <w:t xml:space="preserve"> </w:t>
            </w:r>
            <w:r w:rsidRPr="00C26D06">
              <w:rPr>
                <w:b/>
                <w:bCs/>
              </w:rPr>
              <w:t xml:space="preserve"> </w:t>
            </w:r>
            <w:r w:rsidRPr="00C26D06">
              <w:t xml:space="preserve"> </w:t>
            </w:r>
            <w:r w:rsidRPr="00C26D06">
              <w:rPr>
                <w:b/>
                <w:bCs/>
              </w:rPr>
              <w:t xml:space="preserve"> </w:t>
            </w:r>
            <w:r w:rsidRPr="00C26D06">
              <w:t xml:space="preserve"> </w:t>
            </w:r>
            <w:r w:rsidRPr="00C26D06">
              <w:rPr>
                <w:b/>
                <w:bCs/>
              </w:rPr>
              <w:t xml:space="preserve"> </w:t>
            </w:r>
            <w:r w:rsidRPr="00C26D06">
              <w:t xml:space="preserve"> </w:t>
            </w:r>
          </w:p>
        </w:tc>
      </w:tr>
      <w:tr w:rsidR="009C5E79" w:rsidRPr="008E3F39" w14:paraId="2F5AE462" w14:textId="77777777" w:rsidTr="00202C4D">
        <w:tc>
          <w:tcPr>
            <w:tcW w:w="4680" w:type="dxa"/>
            <w:shd w:val="clear" w:color="auto" w:fill="auto"/>
          </w:tcPr>
          <w:p w14:paraId="04AACF82" w14:textId="77777777" w:rsidR="009C5E79" w:rsidRPr="00C26D06" w:rsidRDefault="009C5E79" w:rsidP="00202C4D">
            <w:pPr>
              <w:ind w:left="216" w:hanging="216"/>
            </w:pPr>
            <w:r w:rsidRPr="00C26D06">
              <w:t>4.1151(A)(5)(C)(5) or 4.1151(A)(5)(D)(5)</w:t>
            </w:r>
            <w:r w:rsidRPr="00C26D06">
              <w:br/>
              <w:t>Shared Open Space Amenities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7E75D3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1EF8FD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E6D55C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37FF807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</w:tbl>
    <w:p w14:paraId="4CF85426" w14:textId="77777777" w:rsidR="009C5E79" w:rsidRPr="008E3F39" w:rsidRDefault="009C5E79" w:rsidP="009C5E79">
      <w:pPr>
        <w:ind w:left="216" w:hanging="216"/>
      </w:pPr>
    </w:p>
    <w:p w14:paraId="6DC119C2" w14:textId="77777777" w:rsidR="009C5E79" w:rsidRPr="008E3F39" w:rsidRDefault="009C5E79" w:rsidP="009C5E79">
      <w:pPr>
        <w:ind w:left="216" w:hanging="216"/>
        <w:jc w:val="center"/>
      </w:pPr>
      <w:r w:rsidRPr="008E3F39">
        <w:rPr>
          <w:b/>
        </w:rPr>
        <w:t>4.1151(A)(6) - Sustainable Design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9C5E79" w:rsidRPr="008E3F39" w14:paraId="4BAECB94" w14:textId="77777777" w:rsidTr="00202C4D">
        <w:tc>
          <w:tcPr>
            <w:tcW w:w="4680" w:type="dxa"/>
            <w:shd w:val="clear" w:color="auto" w:fill="auto"/>
            <w:vAlign w:val="center"/>
          </w:tcPr>
          <w:p w14:paraId="24060D28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7337DBE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D6B9D12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475741D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8F43554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</w:rPr>
              <w:t>Findings</w:t>
            </w:r>
          </w:p>
        </w:tc>
      </w:tr>
      <w:tr w:rsidR="009C5E79" w:rsidRPr="008E3F39" w14:paraId="191AA1EE" w14:textId="77777777" w:rsidTr="00202C4D">
        <w:tc>
          <w:tcPr>
            <w:tcW w:w="10800" w:type="dxa"/>
            <w:gridSpan w:val="5"/>
            <w:shd w:val="clear" w:color="auto" w:fill="auto"/>
          </w:tcPr>
          <w:p w14:paraId="0BC4D48B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  <w:bCs/>
              </w:rPr>
              <w:t>All Development</w:t>
            </w:r>
          </w:p>
        </w:tc>
      </w:tr>
      <w:tr w:rsidR="009C5E79" w:rsidRPr="008E3F39" w14:paraId="3441F0D2" w14:textId="77777777" w:rsidTr="00202C4D">
        <w:tc>
          <w:tcPr>
            <w:tcW w:w="4680" w:type="dxa"/>
            <w:shd w:val="clear" w:color="auto" w:fill="auto"/>
          </w:tcPr>
          <w:p w14:paraId="2DC2DB3D" w14:textId="77777777" w:rsidR="009C5E79" w:rsidRPr="00C26D06" w:rsidRDefault="009C5E79" w:rsidP="00202C4D">
            <w:pPr>
              <w:ind w:left="216" w:hanging="216"/>
            </w:pPr>
            <w:r w:rsidRPr="00C26D06">
              <w:t>4.1151(A)(6)(C)(1) or 4.1151(A)(6)(D)(1)</w:t>
            </w:r>
            <w:r w:rsidRPr="00C26D06">
              <w:br/>
              <w:t>Promotion of Water Conservation and Treatment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7617A58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19F4AD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708431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302FA1C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338B8D4F" w14:textId="77777777" w:rsidTr="00202C4D">
        <w:tc>
          <w:tcPr>
            <w:tcW w:w="4680" w:type="dxa"/>
            <w:shd w:val="clear" w:color="auto" w:fill="auto"/>
          </w:tcPr>
          <w:p w14:paraId="60C06A4D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t>4.1151(A)(6)(C)(2) or 4.1151(A)(6)(D)(2)</w:t>
            </w:r>
            <w:r w:rsidRPr="00C26D06">
              <w:br/>
              <w:t>Promotion of Energy Conservation in Site and Building Development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0BAE6C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D348C8E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400EDC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2AE4B4C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</w:tbl>
    <w:p w14:paraId="0BB8DC5B" w14:textId="77777777" w:rsidR="009C5E79" w:rsidRPr="008E3F39" w:rsidRDefault="009C5E79" w:rsidP="009C5E79">
      <w:pPr>
        <w:ind w:left="216" w:hanging="216"/>
      </w:pPr>
    </w:p>
    <w:p w14:paraId="4DEA3B91" w14:textId="77777777" w:rsidR="009C5E79" w:rsidRPr="008E3F39" w:rsidRDefault="009C5E79" w:rsidP="009C5E79">
      <w:pPr>
        <w:ind w:left="216" w:hanging="216"/>
        <w:jc w:val="center"/>
      </w:pPr>
      <w:r w:rsidRPr="008E3F39">
        <w:rPr>
          <w:b/>
        </w:rPr>
        <w:lastRenderedPageBreak/>
        <w:t>4.1151(B)(1) - Massing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9C5E79" w:rsidRPr="008E3F39" w14:paraId="246BC901" w14:textId="77777777" w:rsidTr="00202C4D">
        <w:tc>
          <w:tcPr>
            <w:tcW w:w="4680" w:type="dxa"/>
            <w:shd w:val="clear" w:color="auto" w:fill="auto"/>
            <w:vAlign w:val="center"/>
          </w:tcPr>
          <w:p w14:paraId="2DFBFF78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784779C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FED6D6B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28B823C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0FDBB0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</w:rPr>
              <w:t>Findings</w:t>
            </w:r>
          </w:p>
        </w:tc>
      </w:tr>
      <w:tr w:rsidR="009C5E79" w:rsidRPr="008E3F39" w14:paraId="7F6ED216" w14:textId="77777777" w:rsidTr="00202C4D">
        <w:tc>
          <w:tcPr>
            <w:tcW w:w="10800" w:type="dxa"/>
            <w:gridSpan w:val="5"/>
            <w:shd w:val="clear" w:color="auto" w:fill="auto"/>
          </w:tcPr>
          <w:p w14:paraId="560B0294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  <w:bCs/>
              </w:rPr>
              <w:t>All Development</w:t>
            </w:r>
          </w:p>
        </w:tc>
      </w:tr>
      <w:tr w:rsidR="009C5E79" w:rsidRPr="008E3F39" w14:paraId="078FB11B" w14:textId="77777777" w:rsidTr="00202C4D">
        <w:tc>
          <w:tcPr>
            <w:tcW w:w="4680" w:type="dxa"/>
            <w:shd w:val="clear" w:color="auto" w:fill="auto"/>
          </w:tcPr>
          <w:p w14:paraId="597E8C87" w14:textId="77777777" w:rsidR="009C5E79" w:rsidRPr="00C26D06" w:rsidRDefault="009C5E79" w:rsidP="00202C4D">
            <w:pPr>
              <w:ind w:left="216" w:hanging="216"/>
            </w:pPr>
            <w:r w:rsidRPr="00C26D06">
              <w:t>4.1151(B)(1)(C)(1) or 4.1151(B)(1)(D)(1)</w:t>
            </w:r>
            <w:r w:rsidRPr="00C26D06">
              <w:br/>
              <w:t>Minimum Building Mass or Volume Change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6E1FEA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6F3C7F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14BA433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DE72552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480D96A9" w14:textId="77777777" w:rsidTr="00202C4D">
        <w:tc>
          <w:tcPr>
            <w:tcW w:w="4680" w:type="dxa"/>
            <w:shd w:val="clear" w:color="auto" w:fill="auto"/>
          </w:tcPr>
          <w:p w14:paraId="2E8A0505" w14:textId="77777777" w:rsidR="009C5E79" w:rsidRPr="00C26D06" w:rsidRDefault="009C5E79" w:rsidP="00202C4D">
            <w:pPr>
              <w:ind w:left="216" w:hanging="216"/>
            </w:pPr>
            <w:r w:rsidRPr="00C26D06">
              <w:t>4.1151(B)(1)(C)(2) or 4.1151(B)(1)(D)(2)</w:t>
            </w:r>
            <w:r w:rsidRPr="00C26D06">
              <w:br/>
              <w:t>Changes in Mass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FEF4AB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A12F7C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4B91D5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CA81A81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48616520" w14:textId="77777777" w:rsidTr="00202C4D">
        <w:tc>
          <w:tcPr>
            <w:tcW w:w="4680" w:type="dxa"/>
            <w:shd w:val="clear" w:color="auto" w:fill="auto"/>
          </w:tcPr>
          <w:p w14:paraId="4C59BC64" w14:textId="77777777" w:rsidR="009C5E79" w:rsidRPr="00C26D06" w:rsidRDefault="009C5E79" w:rsidP="00202C4D">
            <w:pPr>
              <w:ind w:left="216" w:hanging="216"/>
            </w:pPr>
            <w:r w:rsidRPr="00C26D06">
              <w:t>4.1151(B)(1)(C)(3) or 4.1151(B)(1)(D)(3)</w:t>
            </w:r>
            <w:r w:rsidRPr="00C26D06">
              <w:br/>
              <w:t>DMU Height Limit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99D30D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E6803F3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76C323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CCEE62F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1F5D44D4" w14:textId="77777777" w:rsidTr="00202C4D">
        <w:tc>
          <w:tcPr>
            <w:tcW w:w="4680" w:type="dxa"/>
            <w:shd w:val="clear" w:color="auto" w:fill="auto"/>
          </w:tcPr>
          <w:p w14:paraId="5B716479" w14:textId="77777777" w:rsidR="009C5E79" w:rsidRPr="00C26D06" w:rsidRDefault="009C5E79" w:rsidP="00202C4D">
            <w:pPr>
              <w:ind w:left="216" w:hanging="216"/>
            </w:pPr>
            <w:r w:rsidRPr="00C26D06">
              <w:t>4.1151(B)(1)(C)(4) or 4.1151(B)(1)(D)(4)</w:t>
            </w:r>
            <w:r w:rsidRPr="00C26D06">
              <w:br/>
              <w:t>DCC Upper Level Building Step Backs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8286CB8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1DFA4DD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BC479D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B8318DA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4F6E0270" w14:textId="77777777" w:rsidTr="00202C4D">
        <w:tc>
          <w:tcPr>
            <w:tcW w:w="10800" w:type="dxa"/>
            <w:gridSpan w:val="5"/>
            <w:shd w:val="clear" w:color="auto" w:fill="auto"/>
          </w:tcPr>
          <w:p w14:paraId="58264691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  <w:bCs/>
              </w:rPr>
              <w:t>Commercial, Employment, Live/Work</w:t>
            </w:r>
          </w:p>
        </w:tc>
      </w:tr>
      <w:tr w:rsidR="009C5E79" w:rsidRPr="008E3F39" w14:paraId="416230DF" w14:textId="77777777" w:rsidTr="00202C4D">
        <w:tc>
          <w:tcPr>
            <w:tcW w:w="4680" w:type="dxa"/>
            <w:shd w:val="clear" w:color="auto" w:fill="auto"/>
          </w:tcPr>
          <w:p w14:paraId="4A6073C1" w14:textId="77777777" w:rsidR="009C5E79" w:rsidRPr="00C26D06" w:rsidRDefault="009C5E79" w:rsidP="00202C4D">
            <w:pPr>
              <w:ind w:left="216" w:hanging="216"/>
            </w:pPr>
            <w:r w:rsidRPr="00C26D06">
              <w:t>4.1151(B)(1)(C)(5) or 4.1151(B)(1)(D)(5)</w:t>
            </w:r>
            <w:r w:rsidRPr="00C26D06">
              <w:br/>
              <w:t>Correspondence of Masses to Footprint Size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145909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4CA17FA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806A12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161D62D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7E99601A" w14:textId="77777777" w:rsidTr="00202C4D">
        <w:tc>
          <w:tcPr>
            <w:tcW w:w="4680" w:type="dxa"/>
            <w:shd w:val="clear" w:color="auto" w:fill="auto"/>
          </w:tcPr>
          <w:p w14:paraId="6EF9C183" w14:textId="77777777" w:rsidR="009C5E79" w:rsidRPr="00C26D06" w:rsidRDefault="009C5E79" w:rsidP="00202C4D">
            <w:pPr>
              <w:ind w:left="216" w:hanging="216"/>
            </w:pPr>
            <w:r w:rsidRPr="00C26D06">
              <w:t>4.1151(B)(1)(C)(6) or 4.1151(B)(1)(D)(6)</w:t>
            </w:r>
            <w:r w:rsidRPr="00C26D06">
              <w:br/>
              <w:t>Massing Changes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E81AB0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F8A65A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B69E613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8AC21CB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6BCC1FF8" w14:textId="77777777" w:rsidTr="00202C4D">
        <w:tc>
          <w:tcPr>
            <w:tcW w:w="4680" w:type="dxa"/>
            <w:shd w:val="clear" w:color="auto" w:fill="auto"/>
          </w:tcPr>
          <w:p w14:paraId="5D08D348" w14:textId="77777777" w:rsidR="009C5E79" w:rsidRPr="00C26D06" w:rsidRDefault="009C5E79" w:rsidP="00202C4D">
            <w:pPr>
              <w:ind w:left="216" w:hanging="216"/>
            </w:pPr>
            <w:r w:rsidRPr="00C26D06">
              <w:t>4.1151(B)(1)(C)(7) or 4.1151(B)(1)(D)(7)</w:t>
            </w:r>
            <w:r w:rsidRPr="00C26D06">
              <w:br/>
              <w:t>Location of Tallest Mass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69E6B8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68F722E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81C36A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D68E2A7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5F608671" w14:textId="77777777" w:rsidTr="00202C4D">
        <w:tc>
          <w:tcPr>
            <w:tcW w:w="4680" w:type="dxa"/>
            <w:shd w:val="clear" w:color="auto" w:fill="auto"/>
          </w:tcPr>
          <w:p w14:paraId="10F35E50" w14:textId="77777777" w:rsidR="009C5E79" w:rsidRPr="00C26D06" w:rsidRDefault="009C5E79" w:rsidP="00202C4D">
            <w:pPr>
              <w:ind w:left="216" w:hanging="216"/>
            </w:pPr>
            <w:r w:rsidRPr="00C26D06">
              <w:t>4.1151(B)(1)(C)(8) or 4.1151(B)(1)(D)(8)</w:t>
            </w:r>
            <w:r w:rsidRPr="00C26D06">
              <w:br/>
              <w:t>Colonnade Feature for Buildings on the North Side of Third Between Main and Kelly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375E838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D5A9F4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89D7F6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D2E2C26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0578402E" w14:textId="77777777" w:rsidTr="00202C4D">
        <w:tc>
          <w:tcPr>
            <w:tcW w:w="10800" w:type="dxa"/>
            <w:gridSpan w:val="5"/>
            <w:shd w:val="clear" w:color="auto" w:fill="auto"/>
          </w:tcPr>
          <w:p w14:paraId="151298AF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  <w:bCs/>
              </w:rPr>
              <w:t>Multi-Family Residential</w:t>
            </w:r>
          </w:p>
        </w:tc>
      </w:tr>
      <w:tr w:rsidR="009C5E79" w:rsidRPr="008E3F39" w14:paraId="7D0E3EA1" w14:textId="77777777" w:rsidTr="00202C4D">
        <w:tc>
          <w:tcPr>
            <w:tcW w:w="4680" w:type="dxa"/>
            <w:shd w:val="clear" w:color="auto" w:fill="auto"/>
          </w:tcPr>
          <w:p w14:paraId="7142C693" w14:textId="77777777" w:rsidR="009C5E79" w:rsidRPr="00C26D06" w:rsidRDefault="009C5E79" w:rsidP="00202C4D">
            <w:pPr>
              <w:ind w:left="216" w:hanging="216"/>
            </w:pPr>
            <w:r w:rsidRPr="00C26D06">
              <w:t>4.1151(B)(1)(C)(9) or 4.1151(B)(1)(D)(9)</w:t>
            </w:r>
            <w:r w:rsidRPr="00C26D06">
              <w:br/>
              <w:t>Overall Horizontal Distance Limitation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9C8F981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E18865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DE634C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382D40F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5FB1B45B" w14:textId="77777777" w:rsidTr="00202C4D">
        <w:tc>
          <w:tcPr>
            <w:tcW w:w="4680" w:type="dxa"/>
            <w:shd w:val="clear" w:color="auto" w:fill="auto"/>
          </w:tcPr>
          <w:p w14:paraId="26859802" w14:textId="77777777" w:rsidR="009C5E79" w:rsidRPr="00C26D06" w:rsidRDefault="009C5E79" w:rsidP="00202C4D">
            <w:pPr>
              <w:ind w:left="216" w:hanging="216"/>
            </w:pPr>
            <w:r w:rsidRPr="00C26D06">
              <w:t>4.1151(B)(1)(C)(10) or 4.1151(B)(1)(D)(10)</w:t>
            </w:r>
            <w:r w:rsidRPr="00C26D06">
              <w:br/>
              <w:t>Building Base and Top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E253F6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5FDE826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8BFC75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04FC7D3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032D82E5" w14:textId="77777777" w:rsidTr="00202C4D">
        <w:tc>
          <w:tcPr>
            <w:tcW w:w="10800" w:type="dxa"/>
            <w:gridSpan w:val="5"/>
            <w:shd w:val="clear" w:color="auto" w:fill="auto"/>
          </w:tcPr>
          <w:p w14:paraId="3F60E492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  <w:bCs/>
              </w:rPr>
              <w:t>Existing Development</w:t>
            </w:r>
          </w:p>
        </w:tc>
      </w:tr>
      <w:tr w:rsidR="009C5E79" w:rsidRPr="008E3F39" w14:paraId="3D64B3B7" w14:textId="77777777" w:rsidTr="00202C4D">
        <w:tc>
          <w:tcPr>
            <w:tcW w:w="4680" w:type="dxa"/>
            <w:shd w:val="clear" w:color="auto" w:fill="auto"/>
          </w:tcPr>
          <w:p w14:paraId="0403341B" w14:textId="77777777" w:rsidR="009C5E79" w:rsidRPr="00C26D06" w:rsidRDefault="009C5E79" w:rsidP="00202C4D">
            <w:pPr>
              <w:ind w:left="216" w:hanging="216"/>
            </w:pPr>
            <w:r w:rsidRPr="00C26D06">
              <w:t>4.1151(B)(1)(C)(11) or 4.1151(B)(1)(D)(11)</w:t>
            </w:r>
            <w:r w:rsidRPr="00C26D06">
              <w:br/>
              <w:t>Massing Provision for Renovations of Existing Buildings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9F2AA0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D71C48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08DFCAA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222D57B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7A6ECE3E" w14:textId="77777777" w:rsidTr="00202C4D">
        <w:tc>
          <w:tcPr>
            <w:tcW w:w="4680" w:type="dxa"/>
            <w:shd w:val="clear" w:color="auto" w:fill="auto"/>
          </w:tcPr>
          <w:p w14:paraId="5B4F39D6" w14:textId="77777777" w:rsidR="009C5E79" w:rsidRPr="00C26D06" w:rsidRDefault="009C5E79" w:rsidP="00202C4D">
            <w:pPr>
              <w:ind w:left="216" w:hanging="216"/>
            </w:pPr>
            <w:r w:rsidRPr="00C26D06">
              <w:t>4.1151(B)(1)(C)(12) or 4.1151(B)(1)(D)(12)</w:t>
            </w:r>
            <w:r w:rsidRPr="00C26D06">
              <w:br/>
              <w:t>Additions to Historic and Cultural Landmark Buildings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96AB61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DD840A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C36597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C13B0B4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</w:tbl>
    <w:p w14:paraId="07EB0D19" w14:textId="77777777" w:rsidR="009C5E79" w:rsidRPr="008E3F39" w:rsidRDefault="009C5E79" w:rsidP="009C5E79">
      <w:pPr>
        <w:ind w:left="216" w:hanging="216"/>
      </w:pPr>
    </w:p>
    <w:p w14:paraId="5F623333" w14:textId="77777777" w:rsidR="009C5E79" w:rsidRPr="008E3F39" w:rsidRDefault="009C5E79" w:rsidP="009C5E79">
      <w:pPr>
        <w:ind w:left="216" w:hanging="216"/>
        <w:jc w:val="center"/>
      </w:pPr>
      <w:r w:rsidRPr="008E3F39">
        <w:rPr>
          <w:b/>
        </w:rPr>
        <w:t>4.1151(B)(2) - Façade Composition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9C5E79" w:rsidRPr="008E3F39" w14:paraId="3BE9DCBF" w14:textId="77777777" w:rsidTr="00202C4D">
        <w:tc>
          <w:tcPr>
            <w:tcW w:w="4680" w:type="dxa"/>
            <w:shd w:val="clear" w:color="auto" w:fill="auto"/>
            <w:vAlign w:val="center"/>
          </w:tcPr>
          <w:p w14:paraId="5553116E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ED083FF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064C213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476373B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631B498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</w:rPr>
              <w:t>Findings</w:t>
            </w:r>
          </w:p>
        </w:tc>
      </w:tr>
      <w:tr w:rsidR="009C5E79" w:rsidRPr="008E3F39" w14:paraId="77850F79" w14:textId="77777777" w:rsidTr="00202C4D">
        <w:tc>
          <w:tcPr>
            <w:tcW w:w="10800" w:type="dxa"/>
            <w:gridSpan w:val="5"/>
            <w:shd w:val="clear" w:color="auto" w:fill="auto"/>
          </w:tcPr>
          <w:p w14:paraId="15C667B4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  <w:bCs/>
              </w:rPr>
              <w:t>All Development</w:t>
            </w:r>
          </w:p>
        </w:tc>
      </w:tr>
      <w:tr w:rsidR="009C5E79" w:rsidRPr="008E3F39" w14:paraId="7DBA5A5C" w14:textId="77777777" w:rsidTr="00202C4D">
        <w:tc>
          <w:tcPr>
            <w:tcW w:w="4680" w:type="dxa"/>
            <w:shd w:val="clear" w:color="auto" w:fill="auto"/>
          </w:tcPr>
          <w:p w14:paraId="46AF7FCE" w14:textId="77777777" w:rsidR="009C5E79" w:rsidRPr="00C26D06" w:rsidRDefault="009C5E79" w:rsidP="00202C4D">
            <w:pPr>
              <w:ind w:left="216" w:hanging="216"/>
            </w:pPr>
            <w:r w:rsidRPr="00C26D06">
              <w:t>4.1151(B)(2)(C)(1) or 4.1151(B)(2)(D)(1)</w:t>
            </w:r>
            <w:r w:rsidRPr="00C26D06">
              <w:br/>
              <w:t>Screening of Mechanical and Communication Equipment and Components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5C6DC93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908CBF8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185B76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1D9706A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4E66C6E2" w14:textId="77777777" w:rsidTr="00202C4D">
        <w:tc>
          <w:tcPr>
            <w:tcW w:w="4680" w:type="dxa"/>
            <w:shd w:val="clear" w:color="auto" w:fill="auto"/>
          </w:tcPr>
          <w:p w14:paraId="7129830A" w14:textId="77777777" w:rsidR="009C5E79" w:rsidRPr="00C26D06" w:rsidRDefault="009C5E79" w:rsidP="00202C4D">
            <w:pPr>
              <w:ind w:left="216" w:hanging="216"/>
            </w:pPr>
            <w:r w:rsidRPr="00C26D06">
              <w:lastRenderedPageBreak/>
              <w:t>4.1151(B)(2)(C)(2) or 4.1151(B)(2)(D)(2)</w:t>
            </w:r>
            <w:r w:rsidRPr="00C26D06">
              <w:br/>
              <w:t>Prohibited Through-Wall Heating/Cooling Systems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0950E2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14C707D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C845D73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D01F025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13669DE6" w14:textId="77777777" w:rsidTr="00202C4D">
        <w:tc>
          <w:tcPr>
            <w:tcW w:w="10800" w:type="dxa"/>
            <w:gridSpan w:val="5"/>
            <w:shd w:val="clear" w:color="auto" w:fill="auto"/>
          </w:tcPr>
          <w:p w14:paraId="57E8A74A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  <w:bCs/>
              </w:rPr>
              <w:t>Commercial, Employment, Live/Work</w:t>
            </w:r>
          </w:p>
        </w:tc>
      </w:tr>
      <w:tr w:rsidR="009C5E79" w:rsidRPr="008E3F39" w14:paraId="33D551CB" w14:textId="77777777" w:rsidTr="00202C4D">
        <w:tc>
          <w:tcPr>
            <w:tcW w:w="4680" w:type="dxa"/>
            <w:shd w:val="clear" w:color="auto" w:fill="auto"/>
          </w:tcPr>
          <w:p w14:paraId="62C43620" w14:textId="77777777" w:rsidR="009C5E79" w:rsidRPr="00C26D06" w:rsidRDefault="009C5E79" w:rsidP="00202C4D">
            <w:pPr>
              <w:ind w:left="216" w:hanging="216"/>
            </w:pPr>
            <w:r w:rsidRPr="00C26D06">
              <w:t>4.1151(B)(2)(C)(3) or 4.1151(B)(2)(D)(3)</w:t>
            </w:r>
            <w:r w:rsidRPr="00C26D06">
              <w:br/>
              <w:t>Facade Articulation Strategies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C5D64F6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5F6E418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B99456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2098F90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1BB0CDB1" w14:textId="77777777" w:rsidTr="00202C4D">
        <w:tc>
          <w:tcPr>
            <w:tcW w:w="4680" w:type="dxa"/>
            <w:shd w:val="clear" w:color="auto" w:fill="auto"/>
          </w:tcPr>
          <w:p w14:paraId="19AFA15B" w14:textId="77777777" w:rsidR="009C5E79" w:rsidRPr="00C26D06" w:rsidRDefault="009C5E79" w:rsidP="00202C4D">
            <w:pPr>
              <w:ind w:left="216" w:hanging="216"/>
            </w:pPr>
            <w:r w:rsidRPr="00C26D06">
              <w:t>4.1151(B)(2)(C)(4) or 4.1151(B)(2)(D)(4)</w:t>
            </w:r>
            <w:r w:rsidRPr="00C26D06">
              <w:br/>
              <w:t>Repeating Facade Rhythm Features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1CDD3EA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0475FC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D32D9E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2DE0D4C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4053F408" w14:textId="77777777" w:rsidTr="00202C4D">
        <w:tc>
          <w:tcPr>
            <w:tcW w:w="4680" w:type="dxa"/>
            <w:shd w:val="clear" w:color="auto" w:fill="auto"/>
          </w:tcPr>
          <w:p w14:paraId="68CFB1CD" w14:textId="77777777" w:rsidR="009C5E79" w:rsidRPr="00C26D06" w:rsidRDefault="009C5E79" w:rsidP="00202C4D">
            <w:pPr>
              <w:ind w:left="216" w:hanging="216"/>
            </w:pPr>
            <w:r w:rsidRPr="00C26D06">
              <w:t>4.1151(B)(2)(C)(5) or 4.1151(B)(2)(D)(5)</w:t>
            </w:r>
            <w:r w:rsidRPr="00C26D06">
              <w:br/>
              <w:t>Principal Street Facing Facade Minimum Glazing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2E506A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73CEDD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77D1B4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58CA99E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7F620A8A" w14:textId="77777777" w:rsidTr="00202C4D">
        <w:tc>
          <w:tcPr>
            <w:tcW w:w="4680" w:type="dxa"/>
            <w:shd w:val="clear" w:color="auto" w:fill="auto"/>
          </w:tcPr>
          <w:p w14:paraId="6FC5A461" w14:textId="77777777" w:rsidR="009C5E79" w:rsidRPr="00C26D06" w:rsidRDefault="009C5E79" w:rsidP="00202C4D">
            <w:pPr>
              <w:ind w:left="216" w:hanging="216"/>
            </w:pPr>
            <w:r w:rsidRPr="00C26D06">
              <w:t>4.1151(B)(2)(C)(6) or 4.1151(B)(2)(D)(6)</w:t>
            </w:r>
            <w:r w:rsidRPr="00C26D06">
              <w:br/>
              <w:t>Sustainable Features Facade Organization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C40166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1A815F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85F15BE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2D20DA3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0D62E9CB" w14:textId="77777777" w:rsidTr="00202C4D">
        <w:tc>
          <w:tcPr>
            <w:tcW w:w="4680" w:type="dxa"/>
            <w:shd w:val="clear" w:color="auto" w:fill="auto"/>
          </w:tcPr>
          <w:p w14:paraId="6F3B58B9" w14:textId="77777777" w:rsidR="009C5E79" w:rsidRPr="00C26D06" w:rsidRDefault="009C5E79" w:rsidP="00202C4D">
            <w:pPr>
              <w:ind w:left="216" w:hanging="216"/>
            </w:pPr>
            <w:r w:rsidRPr="00C26D06">
              <w:t>4.1151(B)(2)(C)(7) or 4.1151(B)(2)(D)(7)</w:t>
            </w:r>
            <w:r w:rsidRPr="00C26D06">
              <w:br/>
              <w:t>DCC Complementary Architectural Character of Adjacent Historic or Noteworthy Building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2C7B681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2B1521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7A75DB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AC47254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14442DDC" w14:textId="77777777" w:rsidTr="00202C4D">
        <w:tc>
          <w:tcPr>
            <w:tcW w:w="4680" w:type="dxa"/>
            <w:shd w:val="clear" w:color="auto" w:fill="auto"/>
          </w:tcPr>
          <w:p w14:paraId="26AFCC2B" w14:textId="77777777" w:rsidR="009C5E79" w:rsidRPr="00C26D06" w:rsidRDefault="009C5E79" w:rsidP="00202C4D">
            <w:pPr>
              <w:ind w:left="216" w:hanging="216"/>
            </w:pPr>
            <w:r w:rsidRPr="00C26D06">
              <w:t>4.1151(B)(2)(C)(8) or 4.1151(B)(2)(D)(8)</w:t>
            </w:r>
            <w:r w:rsidRPr="00C26D06">
              <w:br/>
              <w:t>Recessed Windows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13842A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6628B0A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D7CCE3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FF9D59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3F8F0638" w14:textId="77777777" w:rsidTr="00202C4D">
        <w:tc>
          <w:tcPr>
            <w:tcW w:w="4680" w:type="dxa"/>
            <w:shd w:val="clear" w:color="auto" w:fill="auto"/>
          </w:tcPr>
          <w:p w14:paraId="16A01230" w14:textId="77777777" w:rsidR="009C5E79" w:rsidRPr="00C26D06" w:rsidRDefault="009C5E79" w:rsidP="00202C4D">
            <w:pPr>
              <w:ind w:left="216" w:hanging="216"/>
            </w:pPr>
            <w:r w:rsidRPr="00C26D06">
              <w:t>4.1151(B)(2)(C)(9) or 4.1151(B)(2)(D)(9)</w:t>
            </w:r>
            <w:r w:rsidRPr="00C26D06">
              <w:br/>
              <w:t>Blank Wall Treatment Options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5E676E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56D6AD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1A8A6E8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E17BBDF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12B04DA1" w14:textId="77777777" w:rsidTr="00202C4D">
        <w:tc>
          <w:tcPr>
            <w:tcW w:w="10800" w:type="dxa"/>
            <w:gridSpan w:val="5"/>
            <w:shd w:val="clear" w:color="auto" w:fill="auto"/>
          </w:tcPr>
          <w:p w14:paraId="6CEE72A0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  <w:bCs/>
              </w:rPr>
              <w:t>Multi-Family Residential</w:t>
            </w:r>
          </w:p>
        </w:tc>
      </w:tr>
      <w:tr w:rsidR="009C5E79" w:rsidRPr="008E3F39" w14:paraId="32A5A5A6" w14:textId="77777777" w:rsidTr="00202C4D">
        <w:tc>
          <w:tcPr>
            <w:tcW w:w="4680" w:type="dxa"/>
            <w:shd w:val="clear" w:color="auto" w:fill="auto"/>
          </w:tcPr>
          <w:p w14:paraId="109EC360" w14:textId="77777777" w:rsidR="009C5E79" w:rsidRPr="00C26D06" w:rsidRDefault="009C5E79" w:rsidP="00202C4D">
            <w:pPr>
              <w:ind w:left="216" w:hanging="216"/>
            </w:pPr>
            <w:r w:rsidRPr="00C26D06">
              <w:t>4.1151(B)(2)(C)(10) or 4.1151(B)(2)(D)(10)</w:t>
            </w:r>
            <w:r w:rsidRPr="00C26D06">
              <w:br/>
              <w:t>Division of Wall Planes for Street-Facing Elevations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5BA01F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BE9E3CE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6D51A7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865561F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41CAAF71" w14:textId="77777777" w:rsidTr="00202C4D">
        <w:tc>
          <w:tcPr>
            <w:tcW w:w="4680" w:type="dxa"/>
            <w:shd w:val="clear" w:color="auto" w:fill="auto"/>
          </w:tcPr>
          <w:p w14:paraId="17D0A899" w14:textId="77777777" w:rsidR="009C5E79" w:rsidRPr="00C26D06" w:rsidRDefault="009C5E79" w:rsidP="00202C4D">
            <w:pPr>
              <w:ind w:left="216" w:hanging="216"/>
            </w:pPr>
            <w:r w:rsidRPr="00C26D06">
              <w:t>4.1151(B)(2)(C)(11) or 4.1151(B)(2)(D)(11)</w:t>
            </w:r>
            <w:r w:rsidRPr="00C26D06">
              <w:br/>
              <w:t>Minimum Reveal of Exterior Windows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AE0C083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B462DA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E51D46E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44F505D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4AF1B1E9" w14:textId="77777777" w:rsidTr="00202C4D">
        <w:tc>
          <w:tcPr>
            <w:tcW w:w="4680" w:type="dxa"/>
            <w:shd w:val="clear" w:color="auto" w:fill="auto"/>
          </w:tcPr>
          <w:p w14:paraId="17B9499C" w14:textId="77777777" w:rsidR="009C5E79" w:rsidRPr="00C26D06" w:rsidRDefault="009C5E79" w:rsidP="00202C4D">
            <w:pPr>
              <w:ind w:left="216" w:hanging="216"/>
            </w:pPr>
            <w:r w:rsidRPr="00C26D06">
              <w:t>4.1151(B)(2)(C)(12) or 4.1151(B)(2)(D)(12)</w:t>
            </w:r>
            <w:r w:rsidRPr="00C26D06">
              <w:br/>
              <w:t>Prohibition of Blank Walls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A49AB0E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734199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4C5B59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FD3C9CF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52B245E4" w14:textId="77777777" w:rsidTr="00202C4D">
        <w:tc>
          <w:tcPr>
            <w:tcW w:w="4680" w:type="dxa"/>
            <w:shd w:val="clear" w:color="auto" w:fill="auto"/>
          </w:tcPr>
          <w:p w14:paraId="35431BD3" w14:textId="77777777" w:rsidR="009C5E79" w:rsidRPr="00C26D06" w:rsidRDefault="009C5E79" w:rsidP="00202C4D">
            <w:pPr>
              <w:ind w:left="216" w:hanging="216"/>
            </w:pPr>
            <w:r w:rsidRPr="00C26D06">
              <w:t>4.1151(B)(2)(C)(13) or 4.1151(B)(2)(D)(13)</w:t>
            </w:r>
            <w:r w:rsidRPr="00C26D06">
              <w:br/>
              <w:t>Building Facade Transition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A8F41D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4DEE826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67CAF01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85291DB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094F8DF3" w14:textId="77777777" w:rsidTr="00202C4D">
        <w:tc>
          <w:tcPr>
            <w:tcW w:w="4680" w:type="dxa"/>
            <w:shd w:val="clear" w:color="auto" w:fill="auto"/>
          </w:tcPr>
          <w:p w14:paraId="1C3012AC" w14:textId="77777777" w:rsidR="009C5E79" w:rsidRPr="00C26D06" w:rsidRDefault="009C5E79" w:rsidP="00202C4D">
            <w:pPr>
              <w:ind w:left="216" w:hanging="216"/>
            </w:pPr>
            <w:r w:rsidRPr="00C26D06">
              <w:t>4.1151(B)(2)(C)(14) or 4.1151(B)(2)(D)(14)</w:t>
            </w:r>
            <w:r w:rsidRPr="00C26D06">
              <w:br/>
              <w:t>Garage Doors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B4917F6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E29438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00FB7E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60F056B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6B56070A" w14:textId="77777777" w:rsidTr="00202C4D">
        <w:tc>
          <w:tcPr>
            <w:tcW w:w="4680" w:type="dxa"/>
            <w:shd w:val="clear" w:color="auto" w:fill="auto"/>
          </w:tcPr>
          <w:p w14:paraId="4C055FF8" w14:textId="77777777" w:rsidR="009C5E79" w:rsidRPr="00C26D06" w:rsidRDefault="009C5E79" w:rsidP="00202C4D">
            <w:pPr>
              <w:ind w:left="216" w:hanging="216"/>
            </w:pPr>
            <w:r w:rsidRPr="00C26D06">
              <w:t>4.1151(B)(2)(C)(15) or 4.1151(B)(2)(D)(15)</w:t>
            </w:r>
            <w:r w:rsidRPr="00C26D06">
              <w:br/>
              <w:t>Minimum Door/Window Coverage of Street-Facing Facade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53F8BE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1E607F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0CC3E5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67F43B9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197A400F" w14:textId="77777777" w:rsidTr="00202C4D">
        <w:tc>
          <w:tcPr>
            <w:tcW w:w="10800" w:type="dxa"/>
            <w:gridSpan w:val="5"/>
            <w:shd w:val="clear" w:color="auto" w:fill="auto"/>
          </w:tcPr>
          <w:p w14:paraId="5E590DFB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  <w:bCs/>
              </w:rPr>
              <w:t>Single-Family Attached</w:t>
            </w:r>
          </w:p>
        </w:tc>
      </w:tr>
      <w:tr w:rsidR="009C5E79" w:rsidRPr="008E3F39" w14:paraId="4CAE3652" w14:textId="77777777" w:rsidTr="00202C4D">
        <w:tc>
          <w:tcPr>
            <w:tcW w:w="4680" w:type="dxa"/>
            <w:shd w:val="clear" w:color="auto" w:fill="auto"/>
          </w:tcPr>
          <w:p w14:paraId="01F84C2E" w14:textId="77777777" w:rsidR="009C5E79" w:rsidRPr="00C26D06" w:rsidRDefault="009C5E79" w:rsidP="00202C4D">
            <w:pPr>
              <w:ind w:left="216" w:hanging="216"/>
            </w:pPr>
            <w:r w:rsidRPr="00C26D06">
              <w:t>4.1151(B)(2)(C)(16) or 4.1151(B)(2)(D)(16)</w:t>
            </w:r>
            <w:r w:rsidRPr="00C26D06">
              <w:br/>
              <w:t>Length Limitation of Building Exterior Wall or Row of Contiguous Dwellings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D8F343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9D1E71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49C0D91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1C138D5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7ED0D687" w14:textId="77777777" w:rsidTr="00202C4D">
        <w:tc>
          <w:tcPr>
            <w:tcW w:w="4680" w:type="dxa"/>
            <w:shd w:val="clear" w:color="auto" w:fill="auto"/>
          </w:tcPr>
          <w:p w14:paraId="5266B3B1" w14:textId="77777777" w:rsidR="009C5E79" w:rsidRPr="00C26D06" w:rsidRDefault="009C5E79" w:rsidP="00202C4D">
            <w:pPr>
              <w:ind w:left="216" w:hanging="216"/>
            </w:pPr>
            <w:r w:rsidRPr="00C26D06">
              <w:t>4.1151(B)(2)(C)(17) or 4.1151(B)(2)(D)(17)</w:t>
            </w:r>
            <w:r w:rsidRPr="00C26D06">
              <w:br/>
              <w:t>Dwelling Unit Offset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908673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26C819E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7B5860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9E3AF82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66A4DDC3" w14:textId="77777777" w:rsidTr="00202C4D">
        <w:tc>
          <w:tcPr>
            <w:tcW w:w="4680" w:type="dxa"/>
            <w:shd w:val="clear" w:color="auto" w:fill="auto"/>
          </w:tcPr>
          <w:p w14:paraId="2CC3041D" w14:textId="77777777" w:rsidR="009C5E79" w:rsidRPr="00C26D06" w:rsidRDefault="009C5E79" w:rsidP="00202C4D">
            <w:pPr>
              <w:ind w:left="216" w:hanging="216"/>
            </w:pPr>
            <w:r w:rsidRPr="00C26D06">
              <w:t>4.1151(B)(2)(C)(18) or 4.1151(B)(2)(D)(18)</w:t>
            </w:r>
            <w:r w:rsidRPr="00C26D06">
              <w:br/>
              <w:t>Entry Covered Porch or Portico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08184CE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3D0BC7D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9DBBF3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E4420A4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41E1E576" w14:textId="77777777" w:rsidTr="00202C4D">
        <w:tc>
          <w:tcPr>
            <w:tcW w:w="4680" w:type="dxa"/>
            <w:shd w:val="clear" w:color="auto" w:fill="auto"/>
          </w:tcPr>
          <w:p w14:paraId="5DDC65CB" w14:textId="77777777" w:rsidR="009C5E79" w:rsidRPr="00C26D06" w:rsidRDefault="009C5E79" w:rsidP="00202C4D">
            <w:pPr>
              <w:ind w:left="216" w:hanging="216"/>
            </w:pPr>
            <w:r w:rsidRPr="00C26D06">
              <w:lastRenderedPageBreak/>
              <w:t>4.1151(B)(2)(C)(19) or 4.1151(B)(2)(D)(19)</w:t>
            </w:r>
            <w:r w:rsidRPr="00C26D06">
              <w:br/>
              <w:t>Roof Eaves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B3A026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B7BD5B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8C3415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5AFBC92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313ABF55" w14:textId="77777777" w:rsidTr="00202C4D">
        <w:tc>
          <w:tcPr>
            <w:tcW w:w="4680" w:type="dxa"/>
            <w:shd w:val="clear" w:color="auto" w:fill="auto"/>
          </w:tcPr>
          <w:p w14:paraId="122CB118" w14:textId="77777777" w:rsidR="009C5E79" w:rsidRPr="00C26D06" w:rsidRDefault="009C5E79" w:rsidP="00202C4D">
            <w:pPr>
              <w:ind w:left="216" w:hanging="216"/>
            </w:pPr>
            <w:r w:rsidRPr="00C26D06">
              <w:t>4.1151(B)(2)(C)(20) or 4.1151(B)(2)(D)(20)</w:t>
            </w:r>
            <w:r w:rsidRPr="00C26D06">
              <w:br/>
              <w:t>Window Trim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792954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D766B9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3093CD1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46EFF09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2C708207" w14:textId="77777777" w:rsidTr="00202C4D">
        <w:tc>
          <w:tcPr>
            <w:tcW w:w="4680" w:type="dxa"/>
            <w:shd w:val="clear" w:color="auto" w:fill="auto"/>
          </w:tcPr>
          <w:p w14:paraId="35CAE929" w14:textId="77777777" w:rsidR="009C5E79" w:rsidRPr="00C26D06" w:rsidRDefault="009C5E79" w:rsidP="00202C4D">
            <w:pPr>
              <w:ind w:left="216" w:hanging="216"/>
            </w:pPr>
            <w:r w:rsidRPr="00C26D06">
              <w:t>4.1151(B)(2)(C)(21) or 4.1151(B)(2)(D)(21)</w:t>
            </w:r>
            <w:r w:rsidRPr="00C26D06">
              <w:br/>
              <w:t>Facade Treatments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45F961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20E0C8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0029F63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FA9495E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5EFA5A12" w14:textId="77777777" w:rsidTr="00202C4D">
        <w:tc>
          <w:tcPr>
            <w:tcW w:w="4680" w:type="dxa"/>
            <w:shd w:val="clear" w:color="auto" w:fill="auto"/>
          </w:tcPr>
          <w:p w14:paraId="73390914" w14:textId="77777777" w:rsidR="009C5E79" w:rsidRPr="00C26D06" w:rsidRDefault="009C5E79" w:rsidP="00202C4D">
            <w:pPr>
              <w:ind w:left="216" w:hanging="216"/>
            </w:pPr>
            <w:r w:rsidRPr="00C26D06">
              <w:t>4.1151(B)(2)(C)(22) or 4.1151(B)(2)(D)(22)</w:t>
            </w:r>
            <w:r w:rsidRPr="00C26D06">
              <w:br/>
              <w:t>Architectural Building Design Elements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E1E297E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62AAFE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EAADE6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C22D2B5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0BDE9356" w14:textId="77777777" w:rsidTr="00202C4D">
        <w:tc>
          <w:tcPr>
            <w:tcW w:w="4680" w:type="dxa"/>
            <w:shd w:val="clear" w:color="auto" w:fill="auto"/>
          </w:tcPr>
          <w:p w14:paraId="455E492B" w14:textId="77777777" w:rsidR="009C5E79" w:rsidRPr="00C26D06" w:rsidRDefault="009C5E79" w:rsidP="00202C4D">
            <w:pPr>
              <w:ind w:left="216" w:hanging="216"/>
            </w:pPr>
            <w:r w:rsidRPr="00C26D06">
              <w:t>4.1151(B)(2)(C)(23) or 4.1151(B)(2)(D)(23)</w:t>
            </w:r>
            <w:r w:rsidRPr="00C26D06">
              <w:br/>
              <w:t>Exterior Finish Patterns for All Multi-Story Buildings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D29CE4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7DBB44A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2A058B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C776805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7A4DDE46" w14:textId="77777777" w:rsidTr="00202C4D">
        <w:tc>
          <w:tcPr>
            <w:tcW w:w="4680" w:type="dxa"/>
            <w:shd w:val="clear" w:color="auto" w:fill="auto"/>
          </w:tcPr>
          <w:p w14:paraId="74C7061B" w14:textId="77777777" w:rsidR="009C5E79" w:rsidRPr="00C26D06" w:rsidRDefault="009C5E79" w:rsidP="00202C4D">
            <w:pPr>
              <w:ind w:left="216" w:hanging="216"/>
            </w:pPr>
            <w:r w:rsidRPr="00C26D06">
              <w:t>4.1151(B)(2)(C)(24) or 4.1151(B)(2)(D)(24)</w:t>
            </w:r>
            <w:r w:rsidRPr="00C26D06">
              <w:br/>
              <w:t>Unique Corner Feature for Corner Buildings Facing both Streets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2423F0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278EE4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458C6A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CC98707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5E6EAACC" w14:textId="77777777" w:rsidTr="00202C4D">
        <w:tc>
          <w:tcPr>
            <w:tcW w:w="4680" w:type="dxa"/>
            <w:shd w:val="clear" w:color="auto" w:fill="auto"/>
          </w:tcPr>
          <w:p w14:paraId="18550F41" w14:textId="77777777" w:rsidR="009C5E79" w:rsidRPr="00C26D06" w:rsidRDefault="009C5E79" w:rsidP="00202C4D">
            <w:pPr>
              <w:ind w:left="216" w:hanging="216"/>
            </w:pPr>
            <w:r w:rsidRPr="00C26D06">
              <w:t>4.1151(B)(2)(C)(25) or 4.1151(B)(2)(D)(25)</w:t>
            </w:r>
            <w:r w:rsidRPr="00C26D06">
              <w:br/>
              <w:t xml:space="preserve">Provision for </w:t>
            </w:r>
            <w:proofErr w:type="gramStart"/>
            <w:r w:rsidRPr="00C26D06">
              <w:t>Non Lineal</w:t>
            </w:r>
            <w:proofErr w:type="gramEnd"/>
            <w:r w:rsidRPr="00C26D06">
              <w:t xml:space="preserve"> Buildings with Common Area Courtyards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236F2C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10C7EAE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764B081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CD40FCB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51A3B26B" w14:textId="77777777" w:rsidTr="00202C4D">
        <w:tc>
          <w:tcPr>
            <w:tcW w:w="4680" w:type="dxa"/>
            <w:shd w:val="clear" w:color="auto" w:fill="auto"/>
          </w:tcPr>
          <w:p w14:paraId="569B3BF5" w14:textId="77777777" w:rsidR="009C5E79" w:rsidRPr="00C26D06" w:rsidRDefault="009C5E79" w:rsidP="00202C4D">
            <w:pPr>
              <w:ind w:left="216" w:hanging="216"/>
            </w:pPr>
            <w:r w:rsidRPr="00C26D06">
              <w:t>4.1151(B)(2)(C)(26) or 4.1151(B)(2)(D)(26)</w:t>
            </w:r>
            <w:r w:rsidRPr="00C26D06">
              <w:br/>
              <w:t>Location of Garage Facades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C581CC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B546138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F228F43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BDEE92A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39D85C2D" w14:textId="77777777" w:rsidTr="00202C4D">
        <w:tc>
          <w:tcPr>
            <w:tcW w:w="4680" w:type="dxa"/>
            <w:shd w:val="clear" w:color="auto" w:fill="auto"/>
          </w:tcPr>
          <w:p w14:paraId="10009BA0" w14:textId="77777777" w:rsidR="009C5E79" w:rsidRPr="00C26D06" w:rsidRDefault="009C5E79" w:rsidP="00202C4D">
            <w:pPr>
              <w:ind w:left="216" w:hanging="216"/>
            </w:pPr>
            <w:r w:rsidRPr="00C26D06">
              <w:t>4.1151(B)(2)(C)(27) or 4.1151(B)(2)(D)(27)</w:t>
            </w:r>
            <w:r w:rsidRPr="00C26D06">
              <w:br/>
              <w:t>Maximum Width of Street-Facing Garages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25EFA0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0ABB60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672838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22BEAB8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5FC9A12F" w14:textId="77777777" w:rsidTr="00202C4D">
        <w:tc>
          <w:tcPr>
            <w:tcW w:w="4680" w:type="dxa"/>
            <w:shd w:val="clear" w:color="auto" w:fill="auto"/>
          </w:tcPr>
          <w:p w14:paraId="3C550131" w14:textId="77777777" w:rsidR="009C5E79" w:rsidRPr="00C26D06" w:rsidRDefault="009C5E79" w:rsidP="00202C4D">
            <w:pPr>
              <w:ind w:left="216" w:hanging="216"/>
            </w:pPr>
            <w:r w:rsidRPr="00C26D06">
              <w:t>4.1151(B)(2)(C)(28) or 4.1151(B)(2)(D)(28)</w:t>
            </w:r>
            <w:r w:rsidRPr="00C26D06">
              <w:br/>
              <w:t>Minimum Transparency for Street-Facing Facades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41B7C4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D7BBAE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EBF486E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B4A6321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3D924999" w14:textId="77777777" w:rsidTr="00202C4D">
        <w:tc>
          <w:tcPr>
            <w:tcW w:w="4680" w:type="dxa"/>
            <w:shd w:val="clear" w:color="auto" w:fill="auto"/>
          </w:tcPr>
          <w:p w14:paraId="55396AC1" w14:textId="77777777" w:rsidR="009C5E79" w:rsidRPr="00C26D06" w:rsidRDefault="009C5E79" w:rsidP="00202C4D">
            <w:pPr>
              <w:ind w:left="216" w:hanging="216"/>
            </w:pPr>
            <w:r w:rsidRPr="00C26D06">
              <w:t>4.1151(B)(2)(C)(29) or 4.1151(B)(2)(D)(29)</w:t>
            </w:r>
            <w:r w:rsidRPr="00C26D06">
              <w:br/>
              <w:t>Horizontal Facade Articulation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6C1506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136FEB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5D5ED1A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AF5AA46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15162088" w14:textId="77777777" w:rsidTr="00202C4D">
        <w:tc>
          <w:tcPr>
            <w:tcW w:w="10800" w:type="dxa"/>
            <w:gridSpan w:val="5"/>
            <w:shd w:val="clear" w:color="auto" w:fill="auto"/>
          </w:tcPr>
          <w:p w14:paraId="301E4A53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  <w:bCs/>
              </w:rPr>
              <w:t>Existing Development</w:t>
            </w:r>
          </w:p>
        </w:tc>
      </w:tr>
      <w:tr w:rsidR="009C5E79" w:rsidRPr="008E3F39" w14:paraId="724ADC6A" w14:textId="77777777" w:rsidTr="00202C4D">
        <w:tc>
          <w:tcPr>
            <w:tcW w:w="4680" w:type="dxa"/>
            <w:shd w:val="clear" w:color="auto" w:fill="auto"/>
          </w:tcPr>
          <w:p w14:paraId="0CEAB4BC" w14:textId="77777777" w:rsidR="009C5E79" w:rsidRPr="00C26D06" w:rsidRDefault="009C5E79" w:rsidP="00202C4D">
            <w:pPr>
              <w:ind w:left="216" w:hanging="216"/>
            </w:pPr>
            <w:r w:rsidRPr="00C26D06">
              <w:t>4.1151(B)(2)(C)(30) or 4.1151(B)(2)(D)(30)</w:t>
            </w:r>
            <w:r w:rsidRPr="00C26D06">
              <w:br/>
              <w:t>Compliance with 4.1151(B)(2)(D)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324540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3B8988A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BC0B39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AB73A78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</w:tbl>
    <w:p w14:paraId="3CF6D202" w14:textId="77777777" w:rsidR="009C5E79" w:rsidRPr="008E3F39" w:rsidRDefault="009C5E79" w:rsidP="009C5E79">
      <w:pPr>
        <w:ind w:left="216" w:hanging="216"/>
      </w:pPr>
    </w:p>
    <w:p w14:paraId="63E3682C" w14:textId="77777777" w:rsidR="009C5E79" w:rsidRPr="008E3F39" w:rsidRDefault="009C5E79" w:rsidP="009C5E79">
      <w:pPr>
        <w:ind w:left="216" w:hanging="216"/>
        <w:jc w:val="center"/>
      </w:pPr>
      <w:r w:rsidRPr="008E3F39">
        <w:rPr>
          <w:b/>
        </w:rPr>
        <w:t>4.1151(B)(3) - Ground-Level Details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9C5E79" w:rsidRPr="008E3F39" w14:paraId="66BFC51B" w14:textId="77777777" w:rsidTr="00202C4D">
        <w:tc>
          <w:tcPr>
            <w:tcW w:w="4680" w:type="dxa"/>
            <w:shd w:val="clear" w:color="auto" w:fill="auto"/>
            <w:vAlign w:val="center"/>
          </w:tcPr>
          <w:p w14:paraId="26204AD6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FE3A7F8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BAF9FBA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B8F52C0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46661BA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</w:rPr>
              <w:t>Findings</w:t>
            </w:r>
          </w:p>
        </w:tc>
      </w:tr>
      <w:tr w:rsidR="009C5E79" w:rsidRPr="008E3F39" w14:paraId="2FD35E43" w14:textId="77777777" w:rsidTr="00202C4D">
        <w:tc>
          <w:tcPr>
            <w:tcW w:w="10800" w:type="dxa"/>
            <w:gridSpan w:val="5"/>
            <w:shd w:val="clear" w:color="auto" w:fill="auto"/>
          </w:tcPr>
          <w:p w14:paraId="65F980E9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  <w:bCs/>
              </w:rPr>
              <w:t>Commercial, Employment, Live/Work</w:t>
            </w:r>
          </w:p>
        </w:tc>
      </w:tr>
      <w:tr w:rsidR="009C5E79" w:rsidRPr="008E3F39" w14:paraId="4767AD7E" w14:textId="77777777" w:rsidTr="00202C4D">
        <w:tc>
          <w:tcPr>
            <w:tcW w:w="4680" w:type="dxa"/>
            <w:shd w:val="clear" w:color="auto" w:fill="auto"/>
          </w:tcPr>
          <w:p w14:paraId="5AD3EE3B" w14:textId="77777777" w:rsidR="009C5E79" w:rsidRPr="00C26D06" w:rsidRDefault="009C5E79" w:rsidP="00202C4D">
            <w:pPr>
              <w:ind w:left="216" w:hanging="216"/>
            </w:pPr>
            <w:r w:rsidRPr="00C26D06">
              <w:t>4.1151(B)(3)(C)(1) or 4.1151(B)(3)(D)(1)</w:t>
            </w:r>
            <w:r w:rsidRPr="00C26D06">
              <w:br/>
              <w:t>Ground-Floor Street Facade Elements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F6728A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38E37C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1FE82D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BEF539F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0EA0F76B" w14:textId="77777777" w:rsidTr="00202C4D">
        <w:tc>
          <w:tcPr>
            <w:tcW w:w="4680" w:type="dxa"/>
            <w:shd w:val="clear" w:color="auto" w:fill="auto"/>
          </w:tcPr>
          <w:p w14:paraId="6F778420" w14:textId="77777777" w:rsidR="009C5E79" w:rsidRPr="00C26D06" w:rsidRDefault="009C5E79" w:rsidP="00202C4D">
            <w:pPr>
              <w:ind w:left="216" w:hanging="216"/>
            </w:pPr>
            <w:r w:rsidRPr="00C26D06">
              <w:t>4.1151(B)(3)(C)(2) or 4.1151(B)(3)(D)(2)</w:t>
            </w:r>
            <w:r w:rsidRPr="00C26D06">
              <w:br/>
              <w:t>Ground-Floor Uses at Sidewalk Elevation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714B928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110255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3759DC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2338C7B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4CF0E2B4" w14:textId="77777777" w:rsidTr="00202C4D">
        <w:tc>
          <w:tcPr>
            <w:tcW w:w="4680" w:type="dxa"/>
            <w:shd w:val="clear" w:color="auto" w:fill="auto"/>
          </w:tcPr>
          <w:p w14:paraId="50408835" w14:textId="77777777" w:rsidR="009C5E79" w:rsidRPr="00C26D06" w:rsidRDefault="009C5E79" w:rsidP="00202C4D">
            <w:pPr>
              <w:ind w:left="216" w:hanging="216"/>
            </w:pPr>
            <w:r w:rsidRPr="00C26D06">
              <w:t>4.1151(B)(3)(C)(3) or 4.1151(B)(3)(D)(3)</w:t>
            </w:r>
            <w:r w:rsidRPr="00C26D06">
              <w:br/>
              <w:t>DCC Ground-Floor Storefront Bulkheads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6B63CE8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84B8073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38B926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C7C05A2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68795F1A" w14:textId="77777777" w:rsidTr="00202C4D">
        <w:tc>
          <w:tcPr>
            <w:tcW w:w="4680" w:type="dxa"/>
            <w:shd w:val="clear" w:color="auto" w:fill="auto"/>
          </w:tcPr>
          <w:p w14:paraId="5035FED6" w14:textId="77777777" w:rsidR="009C5E79" w:rsidRPr="00C26D06" w:rsidRDefault="009C5E79" w:rsidP="00202C4D">
            <w:pPr>
              <w:ind w:left="216" w:hanging="216"/>
            </w:pPr>
            <w:r w:rsidRPr="00C26D06">
              <w:t>4.1151(B)(3)(C)(4) or 4.1151(B)(3)(D)(4)</w:t>
            </w:r>
            <w:r w:rsidRPr="00C26D06">
              <w:br/>
              <w:t>Building Facade Base Design Elements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27E43B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0F8938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B3F956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1536C95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6B25751B" w14:textId="77777777" w:rsidTr="00202C4D">
        <w:tc>
          <w:tcPr>
            <w:tcW w:w="4680" w:type="dxa"/>
            <w:shd w:val="clear" w:color="auto" w:fill="auto"/>
          </w:tcPr>
          <w:p w14:paraId="13425385" w14:textId="77777777" w:rsidR="009C5E79" w:rsidRPr="00C26D06" w:rsidRDefault="009C5E79" w:rsidP="00202C4D">
            <w:pPr>
              <w:ind w:left="216" w:hanging="216"/>
            </w:pPr>
            <w:r w:rsidRPr="00C26D06">
              <w:t>4.1151(B)(3)(C)(5) or 4.1151(B)(3)(D)(5)</w:t>
            </w:r>
            <w:r w:rsidRPr="00C26D06">
              <w:br/>
              <w:t>Minimum Height of Building Base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28ADE7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484A00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EFC9DB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C3C2A09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466FE6B8" w14:textId="77777777" w:rsidTr="00202C4D">
        <w:tc>
          <w:tcPr>
            <w:tcW w:w="4680" w:type="dxa"/>
            <w:shd w:val="clear" w:color="auto" w:fill="auto"/>
          </w:tcPr>
          <w:p w14:paraId="170A84D9" w14:textId="77777777" w:rsidR="009C5E79" w:rsidRPr="00C26D06" w:rsidRDefault="009C5E79" w:rsidP="00202C4D">
            <w:pPr>
              <w:ind w:left="216" w:hanging="216"/>
            </w:pPr>
            <w:r w:rsidRPr="00C26D06">
              <w:lastRenderedPageBreak/>
              <w:t>4.1151(B)(3)(C)(6) or 4.1151(B)(3)(D)(6)</w:t>
            </w:r>
            <w:r w:rsidRPr="00C26D06">
              <w:br/>
              <w:t>Street-Facing Facades Ground-Floor Uses at Sidewalk Elevation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9972C03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78024E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A140256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CAA9055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7C4E8B57" w14:textId="77777777" w:rsidTr="00202C4D">
        <w:tc>
          <w:tcPr>
            <w:tcW w:w="10800" w:type="dxa"/>
            <w:gridSpan w:val="5"/>
            <w:shd w:val="clear" w:color="auto" w:fill="auto"/>
          </w:tcPr>
          <w:p w14:paraId="4DF2F284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  <w:bCs/>
              </w:rPr>
              <w:t>Multi-Family Residential</w:t>
            </w:r>
          </w:p>
        </w:tc>
      </w:tr>
      <w:tr w:rsidR="009C5E79" w:rsidRPr="008E3F39" w14:paraId="265A6E6C" w14:textId="77777777" w:rsidTr="00202C4D">
        <w:tc>
          <w:tcPr>
            <w:tcW w:w="4680" w:type="dxa"/>
            <w:shd w:val="clear" w:color="auto" w:fill="auto"/>
          </w:tcPr>
          <w:p w14:paraId="6C447D31" w14:textId="77777777" w:rsidR="009C5E79" w:rsidRPr="00C26D06" w:rsidRDefault="009C5E79" w:rsidP="00202C4D">
            <w:pPr>
              <w:ind w:left="216" w:hanging="216"/>
            </w:pPr>
            <w:r w:rsidRPr="00C26D06">
              <w:t>4.1151(B)(3)(C)(7) or 4.1151(B)(3)(D)(7)</w:t>
            </w:r>
            <w:r w:rsidRPr="00C26D06">
              <w:br/>
              <w:t>Street-Facing Facades Ground-Floor Features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A83B2E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973AD6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5D0F01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B974C63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3A1AD9B4" w14:textId="77777777" w:rsidTr="00202C4D">
        <w:tc>
          <w:tcPr>
            <w:tcW w:w="4680" w:type="dxa"/>
            <w:shd w:val="clear" w:color="auto" w:fill="auto"/>
          </w:tcPr>
          <w:p w14:paraId="764AF3D5" w14:textId="77777777" w:rsidR="009C5E79" w:rsidRPr="00C26D06" w:rsidRDefault="009C5E79" w:rsidP="00202C4D">
            <w:pPr>
              <w:ind w:left="216" w:hanging="216"/>
            </w:pPr>
            <w:r w:rsidRPr="00C26D06">
              <w:t>4.1151(B)(3)(C)(8) or 4.1151(B)(3)(D)(8)</w:t>
            </w:r>
            <w:r w:rsidRPr="00C26D06">
              <w:br/>
              <w:t>Ground-Floor Grade Elevation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47920F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5F2CE3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EDD108E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1D100DD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3A650E64" w14:textId="77777777" w:rsidTr="00202C4D">
        <w:tc>
          <w:tcPr>
            <w:tcW w:w="10800" w:type="dxa"/>
            <w:gridSpan w:val="5"/>
            <w:shd w:val="clear" w:color="auto" w:fill="auto"/>
          </w:tcPr>
          <w:p w14:paraId="331EA9CE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  <w:bCs/>
              </w:rPr>
              <w:t>Existing Development</w:t>
            </w:r>
          </w:p>
        </w:tc>
      </w:tr>
      <w:tr w:rsidR="009C5E79" w:rsidRPr="008E3F39" w14:paraId="3A275EC8" w14:textId="77777777" w:rsidTr="00202C4D">
        <w:tc>
          <w:tcPr>
            <w:tcW w:w="4680" w:type="dxa"/>
            <w:shd w:val="clear" w:color="auto" w:fill="auto"/>
          </w:tcPr>
          <w:p w14:paraId="51E5E1E7" w14:textId="77777777" w:rsidR="009C5E79" w:rsidRPr="00C26D06" w:rsidRDefault="009C5E79" w:rsidP="00202C4D">
            <w:pPr>
              <w:ind w:left="216" w:hanging="216"/>
            </w:pPr>
            <w:r w:rsidRPr="00C26D06">
              <w:t>4.1151(B)(3)(C)(9) or 4.1151(B)(3)(D)(9)</w:t>
            </w:r>
            <w:r w:rsidRPr="00C26D06">
              <w:br/>
              <w:t>Compliance with 4.1151(B)(3)(D)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B18310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A1D0E9D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7C684A8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5DC2941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</w:tbl>
    <w:p w14:paraId="136BF307" w14:textId="77777777" w:rsidR="009C5E79" w:rsidRPr="008E3F39" w:rsidRDefault="009C5E79" w:rsidP="009C5E79">
      <w:pPr>
        <w:ind w:left="216" w:hanging="216"/>
      </w:pPr>
    </w:p>
    <w:p w14:paraId="2F571B40" w14:textId="77777777" w:rsidR="009C5E79" w:rsidRPr="008E3F39" w:rsidRDefault="009C5E79" w:rsidP="009C5E79">
      <w:pPr>
        <w:ind w:left="216" w:hanging="216"/>
        <w:jc w:val="center"/>
      </w:pPr>
      <w:r w:rsidRPr="008E3F39">
        <w:rPr>
          <w:b/>
        </w:rPr>
        <w:t>4.1151(B)(4) - Sign Design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9C5E79" w:rsidRPr="008E3F39" w14:paraId="7282716F" w14:textId="77777777" w:rsidTr="00202C4D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3BBD3992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5566F47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FF7DD72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2F73269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055B160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</w:rPr>
              <w:t>Findings</w:t>
            </w:r>
          </w:p>
        </w:tc>
      </w:tr>
      <w:tr w:rsidR="009C5E79" w:rsidRPr="008E3F39" w14:paraId="5F69D25E" w14:textId="77777777" w:rsidTr="00202C4D">
        <w:tc>
          <w:tcPr>
            <w:tcW w:w="10800" w:type="dxa"/>
            <w:gridSpan w:val="5"/>
            <w:shd w:val="clear" w:color="auto" w:fill="auto"/>
          </w:tcPr>
          <w:p w14:paraId="1146AD0F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  <w:bCs/>
              </w:rPr>
              <w:t>Commercial, Employment, Live/Work</w:t>
            </w:r>
          </w:p>
        </w:tc>
      </w:tr>
      <w:tr w:rsidR="009C5E79" w:rsidRPr="008E3F39" w14:paraId="1D3E5FF4" w14:textId="77777777" w:rsidTr="00202C4D">
        <w:tc>
          <w:tcPr>
            <w:tcW w:w="4680" w:type="dxa"/>
            <w:shd w:val="clear" w:color="auto" w:fill="auto"/>
          </w:tcPr>
          <w:p w14:paraId="79B849A5" w14:textId="77777777" w:rsidR="009C5E79" w:rsidRPr="00C26D06" w:rsidRDefault="009C5E79" w:rsidP="00202C4D">
            <w:pPr>
              <w:ind w:left="216" w:hanging="216"/>
            </w:pPr>
            <w:r w:rsidRPr="00C26D06">
              <w:t>4.1151(B)(4)(C)(1) or 4.1151(B)(4)(D)(1)</w:t>
            </w:r>
            <w:r w:rsidRPr="00C26D06">
              <w:br/>
              <w:t>Wall Signs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DEE358E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68950BE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CEB5FC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CC6AF42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17ED9ED7" w14:textId="77777777" w:rsidTr="00202C4D">
        <w:tc>
          <w:tcPr>
            <w:tcW w:w="4680" w:type="dxa"/>
            <w:shd w:val="clear" w:color="auto" w:fill="auto"/>
          </w:tcPr>
          <w:p w14:paraId="7CF3D98C" w14:textId="77777777" w:rsidR="009C5E79" w:rsidRPr="00C26D06" w:rsidRDefault="009C5E79" w:rsidP="00202C4D">
            <w:pPr>
              <w:ind w:left="216" w:hanging="216"/>
            </w:pPr>
            <w:r w:rsidRPr="00C26D06">
              <w:t>4.1151(B)(4)(C)(2) or 4.1151(B)(4)(D)(2)</w:t>
            </w:r>
            <w:r w:rsidRPr="00C26D06">
              <w:br/>
              <w:t>Projecting Signs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1EDBBC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848CA8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B8EA11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9C5E4F6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08E938D7" w14:textId="77777777" w:rsidTr="00202C4D">
        <w:tc>
          <w:tcPr>
            <w:tcW w:w="4680" w:type="dxa"/>
            <w:shd w:val="clear" w:color="auto" w:fill="auto"/>
          </w:tcPr>
          <w:p w14:paraId="11F3600C" w14:textId="77777777" w:rsidR="009C5E79" w:rsidRPr="00C26D06" w:rsidRDefault="009C5E79" w:rsidP="00202C4D">
            <w:pPr>
              <w:ind w:left="216" w:hanging="216"/>
            </w:pPr>
            <w:r w:rsidRPr="00C26D06">
              <w:t>4.1151(B)(4)(C)(3) or 4.1151(B)(4)(D)(3)</w:t>
            </w:r>
            <w:r w:rsidRPr="00C26D06">
              <w:br/>
              <w:t>Window Signs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0B859D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B5B70C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E01B2A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22F3AA3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55AFA866" w14:textId="77777777" w:rsidTr="00202C4D">
        <w:tc>
          <w:tcPr>
            <w:tcW w:w="4680" w:type="dxa"/>
            <w:shd w:val="clear" w:color="auto" w:fill="auto"/>
          </w:tcPr>
          <w:p w14:paraId="7636375D" w14:textId="77777777" w:rsidR="009C5E79" w:rsidRPr="00C26D06" w:rsidRDefault="009C5E79" w:rsidP="00202C4D">
            <w:pPr>
              <w:ind w:left="216" w:hanging="216"/>
            </w:pPr>
            <w:r w:rsidRPr="00C26D06">
              <w:t>4.1151(B)(4)(C)(4) or 4.1151(B)(4)(D)(4)</w:t>
            </w:r>
            <w:r w:rsidRPr="00C26D06">
              <w:br/>
              <w:t>Prohibition of Internal Illumination of Signs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8F6F1E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4AA31C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043C45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2CFB716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7029DC11" w14:textId="77777777" w:rsidTr="00202C4D">
        <w:tc>
          <w:tcPr>
            <w:tcW w:w="10800" w:type="dxa"/>
            <w:gridSpan w:val="5"/>
            <w:shd w:val="clear" w:color="auto" w:fill="auto"/>
          </w:tcPr>
          <w:p w14:paraId="4EDC2FFD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  <w:bCs/>
              </w:rPr>
              <w:t>Single-Family Attached</w:t>
            </w:r>
          </w:p>
        </w:tc>
      </w:tr>
      <w:tr w:rsidR="009C5E79" w:rsidRPr="008E3F39" w14:paraId="59872354" w14:textId="77777777" w:rsidTr="00202C4D">
        <w:tc>
          <w:tcPr>
            <w:tcW w:w="4680" w:type="dxa"/>
            <w:shd w:val="clear" w:color="auto" w:fill="auto"/>
          </w:tcPr>
          <w:p w14:paraId="10EC6C3E" w14:textId="77777777" w:rsidR="009C5E79" w:rsidRPr="00C26D06" w:rsidRDefault="009C5E79" w:rsidP="00202C4D">
            <w:pPr>
              <w:ind w:left="216" w:hanging="216"/>
            </w:pPr>
            <w:r w:rsidRPr="00C26D06">
              <w:t>4.1151(B)(4)(C)(5) or 4.1151(B)(4)(D)(5)</w:t>
            </w:r>
            <w:r w:rsidRPr="00C26D06">
              <w:br/>
              <w:t>Addressing System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90147E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1318B9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4C6068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BF5A351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</w:tbl>
    <w:p w14:paraId="3063439B" w14:textId="77777777" w:rsidR="009C5E79" w:rsidRPr="008E3F39" w:rsidRDefault="009C5E79" w:rsidP="009C5E79">
      <w:pPr>
        <w:ind w:left="216" w:hanging="216"/>
      </w:pPr>
    </w:p>
    <w:p w14:paraId="6B254EF9" w14:textId="77777777" w:rsidR="009C5E79" w:rsidRPr="008E3F39" w:rsidRDefault="009C5E79" w:rsidP="009C5E79">
      <w:pPr>
        <w:ind w:left="216" w:hanging="216"/>
        <w:jc w:val="center"/>
      </w:pPr>
      <w:r w:rsidRPr="008E3F39">
        <w:rPr>
          <w:b/>
        </w:rPr>
        <w:t>4.1151(B)(5) - Transparency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9C5E79" w:rsidRPr="008E3F39" w14:paraId="430ED39E" w14:textId="77777777" w:rsidTr="00202C4D">
        <w:tc>
          <w:tcPr>
            <w:tcW w:w="4680" w:type="dxa"/>
            <w:shd w:val="clear" w:color="auto" w:fill="auto"/>
            <w:vAlign w:val="center"/>
          </w:tcPr>
          <w:p w14:paraId="1153931B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E3F34F8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9DFF6D7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00D93C2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3EA6AC5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</w:rPr>
              <w:t>Findings</w:t>
            </w:r>
          </w:p>
        </w:tc>
      </w:tr>
      <w:tr w:rsidR="009C5E79" w:rsidRPr="008E3F39" w14:paraId="6AE933A5" w14:textId="77777777" w:rsidTr="00202C4D">
        <w:tc>
          <w:tcPr>
            <w:tcW w:w="10800" w:type="dxa"/>
            <w:gridSpan w:val="5"/>
            <w:shd w:val="clear" w:color="auto" w:fill="auto"/>
          </w:tcPr>
          <w:p w14:paraId="2AD93C40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  <w:bCs/>
              </w:rPr>
              <w:t>All Development</w:t>
            </w:r>
          </w:p>
        </w:tc>
      </w:tr>
      <w:tr w:rsidR="009C5E79" w:rsidRPr="008E3F39" w14:paraId="1AFBFBE7" w14:textId="77777777" w:rsidTr="00202C4D">
        <w:tc>
          <w:tcPr>
            <w:tcW w:w="4680" w:type="dxa"/>
            <w:shd w:val="clear" w:color="auto" w:fill="auto"/>
          </w:tcPr>
          <w:p w14:paraId="0F6F3D53" w14:textId="77777777" w:rsidR="009C5E79" w:rsidRPr="00C26D06" w:rsidRDefault="009C5E79" w:rsidP="00202C4D">
            <w:pPr>
              <w:ind w:left="216" w:hanging="216"/>
            </w:pPr>
            <w:r w:rsidRPr="00C26D06">
              <w:t>4.1151(B)(5)(C)(1) or 4.1151(B)(5)(D)(1)</w:t>
            </w:r>
            <w:r w:rsidRPr="00C26D06">
              <w:br/>
              <w:t>Ground-Floor Minimum Transparency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99060B6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2DAEB7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3896EF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A737929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606ADEBC" w14:textId="77777777" w:rsidTr="00202C4D">
        <w:tc>
          <w:tcPr>
            <w:tcW w:w="4680" w:type="dxa"/>
            <w:shd w:val="clear" w:color="auto" w:fill="auto"/>
          </w:tcPr>
          <w:p w14:paraId="4FFB96DF" w14:textId="77777777" w:rsidR="009C5E79" w:rsidRPr="00C26D06" w:rsidRDefault="009C5E79" w:rsidP="00202C4D">
            <w:pPr>
              <w:ind w:left="216" w:hanging="216"/>
            </w:pPr>
            <w:r w:rsidRPr="00C26D06">
              <w:t>4.1151(B)(5)(C)(2) or 4.1151(B)(5)(D)(2)</w:t>
            </w:r>
            <w:r w:rsidRPr="00C26D06">
              <w:br/>
              <w:t>Ground-Floor Transparency Percentage by Street Type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1D7CD9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EF6045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F12A268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8ED3DDC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604E8BB9" w14:textId="77777777" w:rsidTr="00202C4D">
        <w:tc>
          <w:tcPr>
            <w:tcW w:w="4680" w:type="dxa"/>
            <w:shd w:val="clear" w:color="auto" w:fill="auto"/>
          </w:tcPr>
          <w:p w14:paraId="7EEFCCE0" w14:textId="77777777" w:rsidR="009C5E79" w:rsidRPr="00C26D06" w:rsidRDefault="009C5E79" w:rsidP="00202C4D">
            <w:pPr>
              <w:ind w:left="216" w:hanging="216"/>
            </w:pPr>
            <w:r w:rsidRPr="00C26D06">
              <w:t>4.1151(B)(5)(C)(3) or 4.1151(B)(5)(D)(3)</w:t>
            </w:r>
            <w:r w:rsidRPr="00C26D06">
              <w:br/>
              <w:t>Area Calculation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093B3D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D684DA6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577B8C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CF7FA6A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50608B94" w14:textId="77777777" w:rsidTr="00202C4D">
        <w:tc>
          <w:tcPr>
            <w:tcW w:w="10800" w:type="dxa"/>
            <w:gridSpan w:val="5"/>
            <w:shd w:val="clear" w:color="auto" w:fill="auto"/>
          </w:tcPr>
          <w:p w14:paraId="40532288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  <w:bCs/>
              </w:rPr>
              <w:t>Commercial, Employment, Live/Work, Mixed-Use</w:t>
            </w:r>
          </w:p>
        </w:tc>
      </w:tr>
      <w:tr w:rsidR="009C5E79" w:rsidRPr="008E3F39" w14:paraId="36CAF78C" w14:textId="77777777" w:rsidTr="00202C4D">
        <w:tc>
          <w:tcPr>
            <w:tcW w:w="4680" w:type="dxa"/>
            <w:shd w:val="clear" w:color="auto" w:fill="auto"/>
          </w:tcPr>
          <w:p w14:paraId="22D7943E" w14:textId="77777777" w:rsidR="009C5E79" w:rsidRPr="00C26D06" w:rsidRDefault="009C5E79" w:rsidP="00202C4D">
            <w:pPr>
              <w:ind w:left="216" w:hanging="216"/>
            </w:pPr>
            <w:r w:rsidRPr="00C26D06">
              <w:t>4.1151(B)(5)(C)(4) or 4.1151(B)(5)(D)(4)</w:t>
            </w:r>
            <w:r w:rsidRPr="00C26D06">
              <w:br/>
              <w:t>Visible Transmittance Value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35EE271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A21F3AD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38DF98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8AAAD66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699528A6" w14:textId="77777777" w:rsidTr="00202C4D">
        <w:tc>
          <w:tcPr>
            <w:tcW w:w="4680" w:type="dxa"/>
            <w:shd w:val="clear" w:color="auto" w:fill="auto"/>
          </w:tcPr>
          <w:p w14:paraId="2387995E" w14:textId="77777777" w:rsidR="009C5E79" w:rsidRPr="00C26D06" w:rsidRDefault="009C5E79" w:rsidP="00202C4D">
            <w:pPr>
              <w:ind w:left="216" w:hanging="216"/>
            </w:pPr>
            <w:r w:rsidRPr="00C26D06">
              <w:t>4.1151(B)(5)(C)(5) or 4.1151(B)(5)(D)(5)</w:t>
            </w:r>
            <w:r w:rsidRPr="00C26D06">
              <w:br/>
              <w:t>Display Windows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413670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763E351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E144C4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BBE2B70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40DDEB26" w14:textId="77777777" w:rsidTr="00202C4D">
        <w:tc>
          <w:tcPr>
            <w:tcW w:w="4680" w:type="dxa"/>
            <w:shd w:val="clear" w:color="auto" w:fill="auto"/>
          </w:tcPr>
          <w:p w14:paraId="1A4554A7" w14:textId="77777777" w:rsidR="009C5E79" w:rsidRPr="00C26D06" w:rsidRDefault="009C5E79" w:rsidP="00202C4D">
            <w:pPr>
              <w:ind w:left="216" w:hanging="216"/>
            </w:pPr>
            <w:r w:rsidRPr="00C26D06">
              <w:lastRenderedPageBreak/>
              <w:t>4.1151(B)(5)(C)(6) or 4.1151(B)(5)(D)(6)</w:t>
            </w:r>
            <w:r w:rsidRPr="00C26D06">
              <w:br/>
              <w:t>Film or Other Window Application Restriction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0CD572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095F7E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454D06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4CBFE0C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4CA7DD72" w14:textId="77777777" w:rsidTr="00202C4D">
        <w:tc>
          <w:tcPr>
            <w:tcW w:w="10800" w:type="dxa"/>
            <w:gridSpan w:val="5"/>
            <w:shd w:val="clear" w:color="auto" w:fill="auto"/>
          </w:tcPr>
          <w:p w14:paraId="1C92F403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  <w:bCs/>
              </w:rPr>
              <w:t>Existing Development</w:t>
            </w:r>
          </w:p>
        </w:tc>
      </w:tr>
      <w:tr w:rsidR="009C5E79" w:rsidRPr="008E3F39" w14:paraId="6E90A746" w14:textId="77777777" w:rsidTr="00202C4D">
        <w:tc>
          <w:tcPr>
            <w:tcW w:w="4680" w:type="dxa"/>
            <w:shd w:val="clear" w:color="auto" w:fill="auto"/>
          </w:tcPr>
          <w:p w14:paraId="5EE74DC2" w14:textId="77777777" w:rsidR="009C5E79" w:rsidRPr="00C26D06" w:rsidRDefault="009C5E79" w:rsidP="00202C4D">
            <w:pPr>
              <w:ind w:left="216" w:hanging="216"/>
            </w:pPr>
            <w:r w:rsidRPr="00C26D06">
              <w:t>4.1151(B)(5)(C)(7) or 4.1151(B)(5)(D)(7)</w:t>
            </w:r>
            <w:r w:rsidRPr="00C26D06">
              <w:br/>
              <w:t>Renovation Transparency Retention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A9EE22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C576B8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0C5071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1ACD5BD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</w:tbl>
    <w:p w14:paraId="3E6E0CAF" w14:textId="77777777" w:rsidR="009C5E79" w:rsidRPr="008E3F39" w:rsidRDefault="009C5E79" w:rsidP="009C5E79">
      <w:pPr>
        <w:ind w:left="216" w:hanging="216"/>
      </w:pPr>
    </w:p>
    <w:p w14:paraId="1EE970EA" w14:textId="77777777" w:rsidR="009C5E79" w:rsidRPr="008E3F39" w:rsidRDefault="009C5E79" w:rsidP="009C5E79">
      <w:pPr>
        <w:ind w:left="216" w:hanging="216"/>
        <w:jc w:val="center"/>
      </w:pPr>
      <w:r w:rsidRPr="008E3F39">
        <w:rPr>
          <w:b/>
        </w:rPr>
        <w:t>4.1151(B)(6) - Prominent Entrances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9C5E79" w:rsidRPr="008E3F39" w14:paraId="56225CE3" w14:textId="77777777" w:rsidTr="00202C4D">
        <w:tc>
          <w:tcPr>
            <w:tcW w:w="4680" w:type="dxa"/>
            <w:shd w:val="clear" w:color="auto" w:fill="auto"/>
            <w:vAlign w:val="center"/>
          </w:tcPr>
          <w:p w14:paraId="7C9D8497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1F48EEA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E1B7CCD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F8F9D7C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3999629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</w:rPr>
              <w:t>Findings</w:t>
            </w:r>
          </w:p>
        </w:tc>
      </w:tr>
      <w:tr w:rsidR="009C5E79" w:rsidRPr="008E3F39" w14:paraId="165D7CF4" w14:textId="77777777" w:rsidTr="00202C4D">
        <w:tc>
          <w:tcPr>
            <w:tcW w:w="10800" w:type="dxa"/>
            <w:gridSpan w:val="5"/>
            <w:shd w:val="clear" w:color="auto" w:fill="auto"/>
          </w:tcPr>
          <w:p w14:paraId="7F5260EE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  <w:bCs/>
              </w:rPr>
              <w:t>Commercial, Employment, Live/Work</w:t>
            </w:r>
          </w:p>
        </w:tc>
      </w:tr>
      <w:tr w:rsidR="009C5E79" w:rsidRPr="008E3F39" w14:paraId="621C5694" w14:textId="77777777" w:rsidTr="00202C4D">
        <w:tc>
          <w:tcPr>
            <w:tcW w:w="4680" w:type="dxa"/>
            <w:shd w:val="clear" w:color="auto" w:fill="auto"/>
          </w:tcPr>
          <w:p w14:paraId="1B8F6519" w14:textId="77777777" w:rsidR="009C5E79" w:rsidRPr="00C26D06" w:rsidRDefault="009C5E79" w:rsidP="00202C4D">
            <w:pPr>
              <w:ind w:left="216" w:hanging="216"/>
            </w:pPr>
            <w:r w:rsidRPr="00C26D06">
              <w:t>4.1151(B)(6)(C)(1) or 4.1151(B)(6)(D)(1)</w:t>
            </w:r>
            <w:r w:rsidRPr="00C26D06">
              <w:br/>
              <w:t>Street-Level Entrances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7263C5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0E66BD1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2C2F4F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C3C5882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7BB9D8BD" w14:textId="77777777" w:rsidTr="00202C4D">
        <w:tc>
          <w:tcPr>
            <w:tcW w:w="4680" w:type="dxa"/>
            <w:shd w:val="clear" w:color="auto" w:fill="auto"/>
          </w:tcPr>
          <w:p w14:paraId="74326692" w14:textId="77777777" w:rsidR="009C5E79" w:rsidRPr="00C26D06" w:rsidRDefault="009C5E79" w:rsidP="00202C4D">
            <w:pPr>
              <w:ind w:left="216" w:hanging="216"/>
            </w:pPr>
            <w:r w:rsidRPr="00C26D06">
              <w:t>4.1151(B)(6)(C)(2) or 4.1151(B)(6)(D)(2)</w:t>
            </w:r>
            <w:r w:rsidRPr="00C26D06">
              <w:br/>
              <w:t>Entrance Location and Connection to Street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C95E41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D5BA29E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F7A4896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13F7D62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714176A5" w14:textId="77777777" w:rsidTr="00202C4D">
        <w:tc>
          <w:tcPr>
            <w:tcW w:w="4680" w:type="dxa"/>
            <w:shd w:val="clear" w:color="auto" w:fill="auto"/>
          </w:tcPr>
          <w:p w14:paraId="23BCB716" w14:textId="77777777" w:rsidR="009C5E79" w:rsidRPr="00C26D06" w:rsidRDefault="009C5E79" w:rsidP="00202C4D">
            <w:pPr>
              <w:ind w:left="216" w:hanging="216"/>
            </w:pPr>
            <w:r w:rsidRPr="00C26D06">
              <w:t>4.1151(B)(6)(C)(3) or 4.1151(B)(6)(D)(3)</w:t>
            </w:r>
            <w:r w:rsidRPr="00C26D06">
              <w:br/>
              <w:t>Entrance Change in Building Form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9C87FB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BD8563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570417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E8B4E23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3BE4AF46" w14:textId="77777777" w:rsidTr="00202C4D">
        <w:tc>
          <w:tcPr>
            <w:tcW w:w="4680" w:type="dxa"/>
            <w:shd w:val="clear" w:color="auto" w:fill="auto"/>
          </w:tcPr>
          <w:p w14:paraId="7771815D" w14:textId="77777777" w:rsidR="009C5E79" w:rsidRPr="00C26D06" w:rsidRDefault="009C5E79" w:rsidP="00202C4D">
            <w:pPr>
              <w:ind w:left="216" w:hanging="216"/>
            </w:pPr>
            <w:r w:rsidRPr="00C26D06">
              <w:t>4.1151(B)(6)(C)(4) or 4.1151(B)(6)(D)(4)</w:t>
            </w:r>
            <w:r w:rsidRPr="00C26D06">
              <w:br/>
              <w:t>Primary Entrance Features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87CBC81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458741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06B287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9FB61D2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235AD4BB" w14:textId="77777777" w:rsidTr="00202C4D">
        <w:tc>
          <w:tcPr>
            <w:tcW w:w="4680" w:type="dxa"/>
            <w:shd w:val="clear" w:color="auto" w:fill="auto"/>
          </w:tcPr>
          <w:p w14:paraId="4F24DF2E" w14:textId="77777777" w:rsidR="009C5E79" w:rsidRPr="00C26D06" w:rsidRDefault="009C5E79" w:rsidP="00202C4D">
            <w:pPr>
              <w:ind w:left="216" w:hanging="216"/>
            </w:pPr>
            <w:r w:rsidRPr="00C26D06">
              <w:t>4.1151(B)(6)(C)(5) or 4.1151(B)(6)(D)(5)</w:t>
            </w:r>
            <w:r w:rsidRPr="00C26D06">
              <w:br/>
              <w:t>Prominent Entry Based on Street Type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492BDE1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C8B363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3AC58F1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5DCD16C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06B2B773" w14:textId="77777777" w:rsidTr="00202C4D">
        <w:tc>
          <w:tcPr>
            <w:tcW w:w="10800" w:type="dxa"/>
            <w:gridSpan w:val="5"/>
            <w:shd w:val="clear" w:color="auto" w:fill="auto"/>
          </w:tcPr>
          <w:p w14:paraId="6E9FE21F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  <w:bCs/>
              </w:rPr>
              <w:t>Multi-Family Residential</w:t>
            </w:r>
          </w:p>
        </w:tc>
      </w:tr>
      <w:tr w:rsidR="009C5E79" w:rsidRPr="008E3F39" w14:paraId="69FF1A56" w14:textId="77777777" w:rsidTr="00202C4D">
        <w:tc>
          <w:tcPr>
            <w:tcW w:w="4680" w:type="dxa"/>
            <w:shd w:val="clear" w:color="auto" w:fill="auto"/>
          </w:tcPr>
          <w:p w14:paraId="113477BE" w14:textId="77777777" w:rsidR="009C5E79" w:rsidRPr="00C26D06" w:rsidRDefault="009C5E79" w:rsidP="00202C4D">
            <w:pPr>
              <w:ind w:left="216" w:hanging="216"/>
            </w:pPr>
            <w:r w:rsidRPr="00C26D06">
              <w:t>4.1151(B)(6)(C)(6) or 4.1151(B)(6)(D)(6)</w:t>
            </w:r>
            <w:r w:rsidRPr="00C26D06">
              <w:br/>
              <w:t>Entry Orientation and Emphasis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4E27A0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F6F6B3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0717B5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C96A32E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43AE4512" w14:textId="77777777" w:rsidTr="00202C4D">
        <w:tc>
          <w:tcPr>
            <w:tcW w:w="4680" w:type="dxa"/>
            <w:shd w:val="clear" w:color="auto" w:fill="auto"/>
          </w:tcPr>
          <w:p w14:paraId="7AA2548B" w14:textId="77777777" w:rsidR="009C5E79" w:rsidRPr="00C26D06" w:rsidRDefault="009C5E79" w:rsidP="00202C4D">
            <w:pPr>
              <w:ind w:left="216" w:hanging="216"/>
            </w:pPr>
            <w:r w:rsidRPr="00C26D06">
              <w:t>4.1151(B)(6)(C)(7) or 4.1151(B)(6)(D)(7)</w:t>
            </w:r>
            <w:r w:rsidRPr="00C26D06">
              <w:br/>
              <w:t>Entrance Features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09249A3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71FD6D8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B81F423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37FAA1F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628A4C0B" w14:textId="77777777" w:rsidTr="00202C4D">
        <w:tc>
          <w:tcPr>
            <w:tcW w:w="4680" w:type="dxa"/>
            <w:shd w:val="clear" w:color="auto" w:fill="auto"/>
          </w:tcPr>
          <w:p w14:paraId="0F9CAD44" w14:textId="77777777" w:rsidR="009C5E79" w:rsidRPr="00C26D06" w:rsidRDefault="009C5E79" w:rsidP="00202C4D">
            <w:pPr>
              <w:ind w:left="216" w:hanging="216"/>
            </w:pPr>
            <w:r w:rsidRPr="00C26D06">
              <w:t>4.1151(B)(6)(C)(8) or 4.1151(B)(6)(D)(8)</w:t>
            </w:r>
            <w:r w:rsidRPr="00C26D06">
              <w:br/>
              <w:t>Ground-Level Patio Entry Restriction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8AFC87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AAB6BDA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D55817A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4552C1E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10451CFE" w14:textId="77777777" w:rsidTr="00202C4D">
        <w:tc>
          <w:tcPr>
            <w:tcW w:w="4680" w:type="dxa"/>
            <w:shd w:val="clear" w:color="auto" w:fill="auto"/>
          </w:tcPr>
          <w:p w14:paraId="6E943755" w14:textId="77777777" w:rsidR="009C5E79" w:rsidRPr="00C26D06" w:rsidRDefault="009C5E79" w:rsidP="00202C4D">
            <w:pPr>
              <w:ind w:left="216" w:hanging="216"/>
            </w:pPr>
            <w:r w:rsidRPr="00C26D06">
              <w:t>4.1151(B)(6)(C)(9) or 4.1151(B)(6)(D)(9)</w:t>
            </w:r>
            <w:r w:rsidRPr="00C26D06">
              <w:br/>
              <w:t>Exterior Stair and Corridor Restriction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71BA2F4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A4733D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89CD11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30D4CB8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1B873AF0" w14:textId="77777777" w:rsidTr="00202C4D">
        <w:tc>
          <w:tcPr>
            <w:tcW w:w="4680" w:type="dxa"/>
            <w:shd w:val="clear" w:color="auto" w:fill="auto"/>
          </w:tcPr>
          <w:p w14:paraId="4675F033" w14:textId="77777777" w:rsidR="009C5E79" w:rsidRPr="00C26D06" w:rsidRDefault="009C5E79" w:rsidP="00202C4D">
            <w:pPr>
              <w:ind w:left="216" w:hanging="216"/>
            </w:pPr>
            <w:r w:rsidRPr="00C26D06">
              <w:t>4.1151(B)(6)(C)(10) or 4.1151(B)(6)(D)(10)</w:t>
            </w:r>
            <w:r w:rsidRPr="00C26D06">
              <w:br/>
              <w:t>Stair Railing Transparency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58CA9A6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05505F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8D2CB9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9D856D0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6F8FC619" w14:textId="77777777" w:rsidTr="00202C4D">
        <w:tc>
          <w:tcPr>
            <w:tcW w:w="10800" w:type="dxa"/>
            <w:gridSpan w:val="5"/>
            <w:shd w:val="clear" w:color="auto" w:fill="auto"/>
          </w:tcPr>
          <w:p w14:paraId="2DECC6B4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  <w:bCs/>
              </w:rPr>
              <w:t>Multi-Family Residential &amp; Single-Family Attached</w:t>
            </w:r>
          </w:p>
        </w:tc>
      </w:tr>
      <w:tr w:rsidR="009C5E79" w:rsidRPr="008E3F39" w14:paraId="0FB5C8B2" w14:textId="77777777" w:rsidTr="00202C4D">
        <w:tc>
          <w:tcPr>
            <w:tcW w:w="4680" w:type="dxa"/>
            <w:shd w:val="clear" w:color="auto" w:fill="auto"/>
          </w:tcPr>
          <w:p w14:paraId="79AF9DB2" w14:textId="77777777" w:rsidR="009C5E79" w:rsidRPr="00C26D06" w:rsidRDefault="009C5E79" w:rsidP="00202C4D">
            <w:pPr>
              <w:ind w:left="216" w:hanging="216"/>
            </w:pPr>
            <w:r w:rsidRPr="00C26D06">
              <w:t>4.1151(B)(6)(C)(11) or 4.1151(B)(6)(D)(11)</w:t>
            </w:r>
            <w:r w:rsidRPr="00C26D06">
              <w:br/>
              <w:t>Entry Orientation for Multiple Ground-Related Units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141B62A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0F656E1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56FC59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BFCE3A3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1657D858" w14:textId="77777777" w:rsidTr="00202C4D">
        <w:tc>
          <w:tcPr>
            <w:tcW w:w="10800" w:type="dxa"/>
            <w:gridSpan w:val="5"/>
            <w:shd w:val="clear" w:color="auto" w:fill="auto"/>
          </w:tcPr>
          <w:p w14:paraId="4BE11E65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  <w:bCs/>
              </w:rPr>
              <w:t>Existing Development</w:t>
            </w:r>
          </w:p>
        </w:tc>
      </w:tr>
      <w:tr w:rsidR="009C5E79" w:rsidRPr="008E3F39" w14:paraId="70189285" w14:textId="77777777" w:rsidTr="00202C4D">
        <w:tc>
          <w:tcPr>
            <w:tcW w:w="4680" w:type="dxa"/>
            <w:shd w:val="clear" w:color="auto" w:fill="auto"/>
          </w:tcPr>
          <w:p w14:paraId="43135EAB" w14:textId="77777777" w:rsidR="009C5E79" w:rsidRPr="00C26D06" w:rsidRDefault="009C5E79" w:rsidP="00202C4D">
            <w:pPr>
              <w:ind w:left="216" w:hanging="216"/>
            </w:pPr>
            <w:r w:rsidRPr="00C26D06">
              <w:t>4.1151(B)(6)(C)(12) or 4.1151(B)(6)(D)(12)</w:t>
            </w:r>
            <w:r w:rsidRPr="00C26D06">
              <w:br/>
              <w:t>Compliance with Entry Standards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9239086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46C4CAE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9C68D8D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13101A3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</w:tbl>
    <w:p w14:paraId="79B9DD04" w14:textId="77777777" w:rsidR="009C5E79" w:rsidRPr="008E3F39" w:rsidRDefault="009C5E79" w:rsidP="009C5E79">
      <w:pPr>
        <w:ind w:left="216" w:hanging="216"/>
      </w:pPr>
    </w:p>
    <w:p w14:paraId="6A60E773" w14:textId="77777777" w:rsidR="009C5E79" w:rsidRPr="008E3F39" w:rsidRDefault="009C5E79" w:rsidP="009C5E79">
      <w:pPr>
        <w:ind w:left="216" w:hanging="216"/>
        <w:jc w:val="center"/>
      </w:pPr>
      <w:r w:rsidRPr="008E3F39">
        <w:rPr>
          <w:b/>
        </w:rPr>
        <w:t>4.1151(B)(7) - Roof Lines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9C5E79" w:rsidRPr="008E3F39" w14:paraId="764FF771" w14:textId="77777777" w:rsidTr="00202C4D">
        <w:tc>
          <w:tcPr>
            <w:tcW w:w="4680" w:type="dxa"/>
            <w:shd w:val="clear" w:color="auto" w:fill="auto"/>
            <w:vAlign w:val="center"/>
          </w:tcPr>
          <w:p w14:paraId="229C1081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831E3A7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CF75FC1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92119AD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5E2BBEB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</w:rPr>
              <w:t>Findings</w:t>
            </w:r>
          </w:p>
        </w:tc>
      </w:tr>
      <w:tr w:rsidR="009C5E79" w:rsidRPr="008E3F39" w14:paraId="1AE83024" w14:textId="77777777" w:rsidTr="00202C4D">
        <w:tc>
          <w:tcPr>
            <w:tcW w:w="10800" w:type="dxa"/>
            <w:gridSpan w:val="5"/>
            <w:shd w:val="clear" w:color="auto" w:fill="auto"/>
          </w:tcPr>
          <w:p w14:paraId="74D4986B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  <w:bCs/>
              </w:rPr>
              <w:t>All Development</w:t>
            </w:r>
          </w:p>
        </w:tc>
      </w:tr>
      <w:tr w:rsidR="009C5E79" w:rsidRPr="008E3F39" w14:paraId="167C5A46" w14:textId="77777777" w:rsidTr="00202C4D">
        <w:tc>
          <w:tcPr>
            <w:tcW w:w="4680" w:type="dxa"/>
            <w:shd w:val="clear" w:color="auto" w:fill="auto"/>
          </w:tcPr>
          <w:p w14:paraId="588BA4E0" w14:textId="77777777" w:rsidR="009C5E79" w:rsidRPr="00C26D06" w:rsidRDefault="009C5E79" w:rsidP="00202C4D">
            <w:pPr>
              <w:ind w:left="216" w:hanging="216"/>
            </w:pPr>
            <w:r w:rsidRPr="00C26D06">
              <w:t>4.1151(B)(7)(C)(1) or 4.1151(B)(7)(D)(1)</w:t>
            </w:r>
            <w:r w:rsidRPr="00C26D06">
              <w:br/>
              <w:t>Flat Roofs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041106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B1DF50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74E4306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06DFC80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  <w:tr w:rsidR="009C5E79" w:rsidRPr="008E3F39" w14:paraId="17B357F3" w14:textId="77777777" w:rsidTr="00202C4D">
        <w:tc>
          <w:tcPr>
            <w:tcW w:w="4680" w:type="dxa"/>
            <w:shd w:val="clear" w:color="auto" w:fill="auto"/>
          </w:tcPr>
          <w:p w14:paraId="3B9FE382" w14:textId="77777777" w:rsidR="009C5E79" w:rsidRPr="00C26D06" w:rsidRDefault="009C5E79" w:rsidP="00202C4D">
            <w:pPr>
              <w:ind w:left="216" w:hanging="216"/>
            </w:pPr>
            <w:r w:rsidRPr="00C26D06">
              <w:lastRenderedPageBreak/>
              <w:t>4.1151(B)(7)(C)(2) or 4.1151(B)(7)(D)(2)</w:t>
            </w:r>
            <w:r w:rsidRPr="00C26D06">
              <w:br/>
              <w:t>Sloping Roofs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FE7BA6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7E78843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8637A0A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B4D834F" w14:textId="77777777" w:rsidR="009C5E79" w:rsidRPr="00C26D06" w:rsidRDefault="009C5E79" w:rsidP="00202C4D">
            <w:pPr>
              <w:ind w:left="216" w:hanging="216"/>
            </w:pPr>
            <w:r w:rsidRPr="00C26D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D06">
              <w:instrText xml:space="preserve"> FORMTEXT </w:instrText>
            </w:r>
            <w:r w:rsidRPr="00C26D06">
              <w:fldChar w:fldCharType="separate"/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rPr>
                <w:noProof/>
              </w:rPr>
              <w:t> </w:t>
            </w:r>
            <w:r w:rsidRPr="00C26D06">
              <w:fldChar w:fldCharType="end"/>
            </w:r>
          </w:p>
        </w:tc>
      </w:tr>
    </w:tbl>
    <w:p w14:paraId="5641CEA2" w14:textId="77777777" w:rsidR="009C5E79" w:rsidRPr="008E3F39" w:rsidRDefault="009C5E79" w:rsidP="009C5E79">
      <w:pPr>
        <w:ind w:left="216" w:hanging="216"/>
      </w:pPr>
    </w:p>
    <w:p w14:paraId="35A0F006" w14:textId="77777777" w:rsidR="009C5E79" w:rsidRPr="008E3F39" w:rsidRDefault="009C5E79" w:rsidP="009C5E79">
      <w:pPr>
        <w:ind w:left="216" w:hanging="216"/>
        <w:jc w:val="center"/>
      </w:pPr>
      <w:r w:rsidRPr="008E3F39">
        <w:rPr>
          <w:b/>
        </w:rPr>
        <w:t>4.1151(B)(8) - Gateways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9C5E79" w:rsidRPr="008E3F39" w14:paraId="0AFF8BAE" w14:textId="77777777" w:rsidTr="00202C4D">
        <w:tc>
          <w:tcPr>
            <w:tcW w:w="4680" w:type="dxa"/>
            <w:shd w:val="clear" w:color="auto" w:fill="auto"/>
            <w:vAlign w:val="center"/>
          </w:tcPr>
          <w:p w14:paraId="7A24E17B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3EB1A93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D677303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4B40C70" w14:textId="77777777" w:rsidR="009C5E79" w:rsidRPr="00C26D06" w:rsidRDefault="009C5E79" w:rsidP="00202C4D">
            <w:pPr>
              <w:ind w:left="216" w:hanging="216"/>
              <w:jc w:val="center"/>
              <w:rPr>
                <w:b/>
              </w:rPr>
            </w:pPr>
            <w:r w:rsidRPr="00C26D06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A4DF011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</w:rPr>
              <w:t>Findings</w:t>
            </w:r>
          </w:p>
        </w:tc>
      </w:tr>
      <w:tr w:rsidR="009C5E79" w:rsidRPr="008E3F39" w14:paraId="3949351B" w14:textId="77777777" w:rsidTr="00202C4D">
        <w:tc>
          <w:tcPr>
            <w:tcW w:w="10800" w:type="dxa"/>
            <w:gridSpan w:val="5"/>
            <w:shd w:val="clear" w:color="auto" w:fill="auto"/>
          </w:tcPr>
          <w:p w14:paraId="089E3AFA" w14:textId="77777777" w:rsidR="009C5E79" w:rsidRPr="00C26D06" w:rsidRDefault="009C5E79" w:rsidP="00202C4D">
            <w:pPr>
              <w:ind w:left="216" w:hanging="216"/>
              <w:rPr>
                <w:b/>
              </w:rPr>
            </w:pPr>
            <w:r w:rsidRPr="00C26D06">
              <w:rPr>
                <w:b/>
                <w:bCs/>
              </w:rPr>
              <w:t>All Development</w:t>
            </w:r>
          </w:p>
        </w:tc>
      </w:tr>
      <w:tr w:rsidR="009C5E79" w:rsidRPr="008E3F39" w14:paraId="02D38403" w14:textId="77777777" w:rsidTr="00202C4D">
        <w:tc>
          <w:tcPr>
            <w:tcW w:w="4680" w:type="dxa"/>
            <w:shd w:val="clear" w:color="auto" w:fill="auto"/>
          </w:tcPr>
          <w:p w14:paraId="48870DB2" w14:textId="77777777" w:rsidR="009C5E79" w:rsidRPr="003E43CA" w:rsidRDefault="009C5E79" w:rsidP="00202C4D">
            <w:pPr>
              <w:ind w:left="216" w:hanging="216"/>
            </w:pPr>
            <w:r w:rsidRPr="003E43CA">
              <w:t>4.1151(B)(8)(C)(1) or 4.1151(B)(8)(D)(1)</w:t>
            </w:r>
            <w:r w:rsidRPr="003E43CA">
              <w:br/>
              <w:t>Minor Gateways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0254B0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1BCB59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F905953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FBF8EBB" w14:textId="77777777" w:rsidR="009C5E79" w:rsidRPr="003E43CA" w:rsidRDefault="009C5E79" w:rsidP="00202C4D">
            <w:pPr>
              <w:ind w:left="216" w:hanging="216"/>
            </w:pPr>
            <w:r w:rsidRPr="003E43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43CA">
              <w:instrText xml:space="preserve"> FORMTEXT </w:instrText>
            </w:r>
            <w:r w:rsidRPr="003E43CA">
              <w:fldChar w:fldCharType="separate"/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fldChar w:fldCharType="end"/>
            </w:r>
          </w:p>
        </w:tc>
      </w:tr>
      <w:tr w:rsidR="009C5E79" w:rsidRPr="008E3F39" w14:paraId="0E2F4272" w14:textId="77777777" w:rsidTr="00202C4D">
        <w:tc>
          <w:tcPr>
            <w:tcW w:w="4680" w:type="dxa"/>
            <w:shd w:val="clear" w:color="auto" w:fill="auto"/>
          </w:tcPr>
          <w:p w14:paraId="077C2609" w14:textId="77777777" w:rsidR="009C5E79" w:rsidRPr="003E43CA" w:rsidRDefault="009C5E79" w:rsidP="00202C4D">
            <w:pPr>
              <w:ind w:left="216" w:hanging="216"/>
            </w:pPr>
            <w:r w:rsidRPr="003E43CA">
              <w:t>4.1151(B)(8)(C)(2) or 4.1151(B)(8)(D)(2)</w:t>
            </w:r>
            <w:r w:rsidRPr="003E43CA">
              <w:br/>
              <w:t>Minor Gateway Features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0CBCA9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526D5FC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DEC13BE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4BE28C8" w14:textId="77777777" w:rsidR="009C5E79" w:rsidRPr="003E43CA" w:rsidRDefault="009C5E79" w:rsidP="00202C4D">
            <w:pPr>
              <w:ind w:left="216" w:hanging="216"/>
            </w:pPr>
            <w:r w:rsidRPr="003E43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43CA">
              <w:instrText xml:space="preserve"> FORMTEXT </w:instrText>
            </w:r>
            <w:r w:rsidRPr="003E43CA">
              <w:fldChar w:fldCharType="separate"/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fldChar w:fldCharType="end"/>
            </w:r>
          </w:p>
        </w:tc>
      </w:tr>
      <w:tr w:rsidR="009C5E79" w:rsidRPr="008E3F39" w14:paraId="6AF01D11" w14:textId="77777777" w:rsidTr="00202C4D">
        <w:tc>
          <w:tcPr>
            <w:tcW w:w="4680" w:type="dxa"/>
            <w:shd w:val="clear" w:color="auto" w:fill="auto"/>
          </w:tcPr>
          <w:p w14:paraId="4614D552" w14:textId="77777777" w:rsidR="009C5E79" w:rsidRPr="003E43CA" w:rsidRDefault="009C5E79" w:rsidP="00202C4D">
            <w:pPr>
              <w:ind w:left="216" w:hanging="216"/>
            </w:pPr>
            <w:r w:rsidRPr="003E43CA">
              <w:t>4.1151(B)(8)(C)(3) or 4.1151(B)(8)(D)(3)</w:t>
            </w:r>
            <w:r w:rsidRPr="003E43CA">
              <w:br/>
              <w:t>Major Gateways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84896B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3C9A6F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A183BEE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EC01B9D" w14:textId="77777777" w:rsidR="009C5E79" w:rsidRPr="003E43CA" w:rsidRDefault="009C5E79" w:rsidP="00202C4D">
            <w:pPr>
              <w:ind w:left="216" w:hanging="216"/>
            </w:pPr>
            <w:r w:rsidRPr="003E43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43CA">
              <w:instrText xml:space="preserve"> FORMTEXT </w:instrText>
            </w:r>
            <w:r w:rsidRPr="003E43CA">
              <w:fldChar w:fldCharType="separate"/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fldChar w:fldCharType="end"/>
            </w:r>
          </w:p>
        </w:tc>
      </w:tr>
      <w:tr w:rsidR="009C5E79" w:rsidRPr="008E3F39" w14:paraId="7CD625B8" w14:textId="77777777" w:rsidTr="00202C4D">
        <w:tc>
          <w:tcPr>
            <w:tcW w:w="4680" w:type="dxa"/>
            <w:shd w:val="clear" w:color="auto" w:fill="auto"/>
          </w:tcPr>
          <w:p w14:paraId="1897F683" w14:textId="77777777" w:rsidR="009C5E79" w:rsidRPr="003E43CA" w:rsidRDefault="009C5E79" w:rsidP="00202C4D">
            <w:pPr>
              <w:ind w:left="216" w:hanging="216"/>
            </w:pPr>
            <w:r w:rsidRPr="003E43CA">
              <w:t>4.1151(B)(8)(C)(4) or 4.1151(B)(8)(D)(4)</w:t>
            </w:r>
            <w:r w:rsidRPr="003E43CA">
              <w:br/>
              <w:t>Developments at Major Gateways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8D8B14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C1567F3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C41C4D8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2297E11" w14:textId="77777777" w:rsidR="009C5E79" w:rsidRPr="003E43CA" w:rsidRDefault="009C5E79" w:rsidP="00202C4D">
            <w:pPr>
              <w:ind w:left="216" w:hanging="216"/>
            </w:pPr>
            <w:r w:rsidRPr="003E43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43CA">
              <w:instrText xml:space="preserve"> FORMTEXT </w:instrText>
            </w:r>
            <w:r w:rsidRPr="003E43CA">
              <w:fldChar w:fldCharType="separate"/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fldChar w:fldCharType="end"/>
            </w:r>
          </w:p>
        </w:tc>
      </w:tr>
      <w:tr w:rsidR="009C5E79" w:rsidRPr="008E3F39" w14:paraId="190A1646" w14:textId="77777777" w:rsidTr="00202C4D">
        <w:tc>
          <w:tcPr>
            <w:tcW w:w="4680" w:type="dxa"/>
            <w:shd w:val="clear" w:color="auto" w:fill="auto"/>
          </w:tcPr>
          <w:p w14:paraId="3E71F1FD" w14:textId="77777777" w:rsidR="009C5E79" w:rsidRPr="003E43CA" w:rsidRDefault="009C5E79" w:rsidP="00202C4D">
            <w:pPr>
              <w:ind w:left="216" w:hanging="216"/>
            </w:pPr>
            <w:r w:rsidRPr="003E43CA">
              <w:t>4.1151(B)(8)(C)(5) or 4.1151(B)(8)(D)(5)</w:t>
            </w:r>
            <w:r w:rsidRPr="003E43CA">
              <w:br/>
              <w:t>DMU Gateway Public Space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45D515A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B06A66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92A02C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BB8510B" w14:textId="77777777" w:rsidR="009C5E79" w:rsidRPr="003E43CA" w:rsidRDefault="009C5E79" w:rsidP="00202C4D">
            <w:pPr>
              <w:ind w:left="216" w:hanging="216"/>
            </w:pPr>
            <w:r w:rsidRPr="003E43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43CA">
              <w:instrText xml:space="preserve"> FORMTEXT </w:instrText>
            </w:r>
            <w:r w:rsidRPr="003E43CA">
              <w:fldChar w:fldCharType="separate"/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fldChar w:fldCharType="end"/>
            </w:r>
          </w:p>
        </w:tc>
      </w:tr>
    </w:tbl>
    <w:p w14:paraId="330537E6" w14:textId="77777777" w:rsidR="009C5E79" w:rsidRPr="008E3F39" w:rsidRDefault="009C5E79" w:rsidP="009C5E79">
      <w:pPr>
        <w:ind w:left="216" w:hanging="216"/>
      </w:pPr>
    </w:p>
    <w:p w14:paraId="6A3E3C6F" w14:textId="77777777" w:rsidR="009C5E79" w:rsidRPr="008E3F39" w:rsidRDefault="009C5E79" w:rsidP="009C5E79">
      <w:pPr>
        <w:ind w:left="216" w:hanging="216"/>
        <w:jc w:val="center"/>
      </w:pPr>
      <w:r w:rsidRPr="008E3F39">
        <w:rPr>
          <w:b/>
        </w:rPr>
        <w:t>4.1151(B)(9) - Materials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9C5E79" w:rsidRPr="008E3F39" w14:paraId="5C761719" w14:textId="77777777" w:rsidTr="00202C4D">
        <w:tc>
          <w:tcPr>
            <w:tcW w:w="4680" w:type="dxa"/>
            <w:shd w:val="clear" w:color="auto" w:fill="auto"/>
            <w:vAlign w:val="center"/>
          </w:tcPr>
          <w:p w14:paraId="70A14BE8" w14:textId="77777777" w:rsidR="009C5E79" w:rsidRPr="003E43CA" w:rsidRDefault="009C5E79" w:rsidP="00202C4D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6E9FE76" w14:textId="77777777" w:rsidR="009C5E79" w:rsidRPr="003E43CA" w:rsidRDefault="009C5E79" w:rsidP="00202C4D">
            <w:pPr>
              <w:ind w:left="216" w:hanging="216"/>
              <w:jc w:val="center"/>
              <w:rPr>
                <w:b/>
              </w:rPr>
            </w:pPr>
            <w:r w:rsidRPr="003E43CA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9D3E663" w14:textId="77777777" w:rsidR="009C5E79" w:rsidRPr="003E43CA" w:rsidRDefault="009C5E79" w:rsidP="00202C4D">
            <w:pPr>
              <w:ind w:left="216" w:hanging="216"/>
              <w:jc w:val="center"/>
              <w:rPr>
                <w:b/>
              </w:rPr>
            </w:pPr>
            <w:r w:rsidRPr="003E43CA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13A1EA3" w14:textId="77777777" w:rsidR="009C5E79" w:rsidRPr="003E43CA" w:rsidRDefault="009C5E79" w:rsidP="00202C4D">
            <w:pPr>
              <w:ind w:left="216" w:hanging="216"/>
              <w:jc w:val="center"/>
              <w:rPr>
                <w:b/>
              </w:rPr>
            </w:pPr>
            <w:r w:rsidRPr="003E43CA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DB60F4F" w14:textId="77777777" w:rsidR="009C5E79" w:rsidRPr="003E43CA" w:rsidRDefault="009C5E79" w:rsidP="00202C4D">
            <w:pPr>
              <w:ind w:left="216" w:hanging="216"/>
              <w:rPr>
                <w:b/>
              </w:rPr>
            </w:pPr>
            <w:r w:rsidRPr="003E43CA">
              <w:rPr>
                <w:b/>
              </w:rPr>
              <w:t>Findings</w:t>
            </w:r>
          </w:p>
        </w:tc>
      </w:tr>
      <w:tr w:rsidR="009C5E79" w:rsidRPr="008E3F39" w14:paraId="5B20AC60" w14:textId="77777777" w:rsidTr="00202C4D">
        <w:tc>
          <w:tcPr>
            <w:tcW w:w="10800" w:type="dxa"/>
            <w:gridSpan w:val="5"/>
            <w:shd w:val="clear" w:color="auto" w:fill="auto"/>
          </w:tcPr>
          <w:p w14:paraId="39610C46" w14:textId="77777777" w:rsidR="009C5E79" w:rsidRPr="003E43CA" w:rsidRDefault="009C5E79" w:rsidP="00202C4D">
            <w:pPr>
              <w:ind w:left="216" w:hanging="216"/>
              <w:rPr>
                <w:b/>
              </w:rPr>
            </w:pPr>
            <w:r w:rsidRPr="003E43CA">
              <w:rPr>
                <w:b/>
                <w:bCs/>
              </w:rPr>
              <w:t>All Development &amp; Single-Family Attached</w:t>
            </w:r>
          </w:p>
        </w:tc>
      </w:tr>
      <w:tr w:rsidR="009C5E79" w:rsidRPr="008E3F39" w14:paraId="07136BA6" w14:textId="77777777" w:rsidTr="00202C4D">
        <w:tc>
          <w:tcPr>
            <w:tcW w:w="4680" w:type="dxa"/>
            <w:shd w:val="clear" w:color="auto" w:fill="auto"/>
          </w:tcPr>
          <w:p w14:paraId="0F81BBA4" w14:textId="77777777" w:rsidR="009C5E79" w:rsidRPr="003E43CA" w:rsidRDefault="009C5E79" w:rsidP="00202C4D">
            <w:pPr>
              <w:ind w:left="216" w:hanging="216"/>
            </w:pPr>
            <w:r w:rsidRPr="003E43CA">
              <w:t>4.1151(B)(9)(C)(1) or 4.1151(B)(9)(D)(1)</w:t>
            </w:r>
            <w:r w:rsidRPr="003E43CA">
              <w:br/>
              <w:t>Building Facade Primary Materials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F08311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850D14A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F7A071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76E8C92" w14:textId="77777777" w:rsidR="009C5E79" w:rsidRPr="003E43CA" w:rsidRDefault="009C5E79" w:rsidP="00202C4D">
            <w:pPr>
              <w:ind w:left="216" w:hanging="216"/>
            </w:pPr>
            <w:r w:rsidRPr="003E43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43CA">
              <w:instrText xml:space="preserve"> FORMTEXT </w:instrText>
            </w:r>
            <w:r w:rsidRPr="003E43CA">
              <w:fldChar w:fldCharType="separate"/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fldChar w:fldCharType="end"/>
            </w:r>
          </w:p>
        </w:tc>
      </w:tr>
      <w:tr w:rsidR="009C5E79" w:rsidRPr="008E3F39" w14:paraId="0C737B1A" w14:textId="77777777" w:rsidTr="00202C4D">
        <w:tc>
          <w:tcPr>
            <w:tcW w:w="4680" w:type="dxa"/>
            <w:shd w:val="clear" w:color="auto" w:fill="auto"/>
          </w:tcPr>
          <w:p w14:paraId="0F157209" w14:textId="77777777" w:rsidR="009C5E79" w:rsidRPr="003E43CA" w:rsidRDefault="009C5E79" w:rsidP="00202C4D">
            <w:pPr>
              <w:ind w:left="216" w:hanging="216"/>
            </w:pPr>
            <w:r w:rsidRPr="003E43CA">
              <w:t>4.1151(B)(9)(C)(2) or 4.1151(B)(9)(D)(2)</w:t>
            </w:r>
            <w:r w:rsidRPr="003E43CA">
              <w:br/>
              <w:t>Secondary Materials Restriction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4C4759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FE1310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D21977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CBD124A" w14:textId="77777777" w:rsidR="009C5E79" w:rsidRPr="003E43CA" w:rsidRDefault="009C5E79" w:rsidP="00202C4D">
            <w:pPr>
              <w:ind w:left="216" w:hanging="216"/>
            </w:pPr>
            <w:r w:rsidRPr="003E43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43CA">
              <w:instrText xml:space="preserve"> FORMTEXT </w:instrText>
            </w:r>
            <w:r w:rsidRPr="003E43CA">
              <w:fldChar w:fldCharType="separate"/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fldChar w:fldCharType="end"/>
            </w:r>
          </w:p>
        </w:tc>
      </w:tr>
      <w:tr w:rsidR="009C5E79" w:rsidRPr="008E3F39" w14:paraId="4C551529" w14:textId="77777777" w:rsidTr="00202C4D">
        <w:tc>
          <w:tcPr>
            <w:tcW w:w="4680" w:type="dxa"/>
            <w:shd w:val="clear" w:color="auto" w:fill="auto"/>
          </w:tcPr>
          <w:p w14:paraId="45463C3B" w14:textId="77777777" w:rsidR="009C5E79" w:rsidRPr="003E43CA" w:rsidRDefault="009C5E79" w:rsidP="00202C4D">
            <w:pPr>
              <w:ind w:left="216" w:hanging="216"/>
            </w:pPr>
            <w:r w:rsidRPr="003E43CA">
              <w:t>4.1151(B)(9)(C)(3) or 4.1151(B)(9)(D)(3)</w:t>
            </w:r>
            <w:r w:rsidRPr="003E43CA">
              <w:br/>
              <w:t>Accent Materials Restriction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2818E9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F47BA3B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DC02393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F21BCCE" w14:textId="77777777" w:rsidR="009C5E79" w:rsidRPr="003E43CA" w:rsidRDefault="009C5E79" w:rsidP="00202C4D">
            <w:pPr>
              <w:ind w:left="216" w:hanging="216"/>
            </w:pPr>
            <w:r w:rsidRPr="003E43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43CA">
              <w:instrText xml:space="preserve"> FORMTEXT </w:instrText>
            </w:r>
            <w:r w:rsidRPr="003E43CA">
              <w:fldChar w:fldCharType="separate"/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fldChar w:fldCharType="end"/>
            </w:r>
          </w:p>
        </w:tc>
      </w:tr>
      <w:tr w:rsidR="009C5E79" w:rsidRPr="008E3F39" w14:paraId="12A7D22E" w14:textId="77777777" w:rsidTr="00202C4D">
        <w:tc>
          <w:tcPr>
            <w:tcW w:w="4680" w:type="dxa"/>
            <w:shd w:val="clear" w:color="auto" w:fill="auto"/>
          </w:tcPr>
          <w:p w14:paraId="77199624" w14:textId="77777777" w:rsidR="009C5E79" w:rsidRPr="003E43CA" w:rsidRDefault="009C5E79" w:rsidP="00202C4D">
            <w:pPr>
              <w:ind w:left="216" w:hanging="216"/>
            </w:pPr>
            <w:r w:rsidRPr="003E43CA">
              <w:t>4.1151(B)(9)(C)(4) or 4.1151(B)(9)(D)(4)</w:t>
            </w:r>
            <w:r w:rsidRPr="003E43CA">
              <w:br/>
              <w:t>Prohibited Materials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BA1D186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9EFD1A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049E01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D257FE2" w14:textId="77777777" w:rsidR="009C5E79" w:rsidRPr="003E43CA" w:rsidRDefault="009C5E79" w:rsidP="00202C4D">
            <w:pPr>
              <w:ind w:left="216" w:hanging="216"/>
            </w:pPr>
            <w:r w:rsidRPr="003E43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43CA">
              <w:instrText xml:space="preserve"> FORMTEXT </w:instrText>
            </w:r>
            <w:r w:rsidRPr="003E43CA">
              <w:fldChar w:fldCharType="separate"/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fldChar w:fldCharType="end"/>
            </w:r>
          </w:p>
        </w:tc>
      </w:tr>
      <w:tr w:rsidR="009C5E79" w:rsidRPr="008E3F39" w14:paraId="378695BF" w14:textId="77777777" w:rsidTr="00202C4D">
        <w:tc>
          <w:tcPr>
            <w:tcW w:w="4680" w:type="dxa"/>
            <w:shd w:val="clear" w:color="auto" w:fill="auto"/>
          </w:tcPr>
          <w:p w14:paraId="4B36DEBD" w14:textId="77777777" w:rsidR="009C5E79" w:rsidRPr="003E43CA" w:rsidRDefault="009C5E79" w:rsidP="00202C4D">
            <w:pPr>
              <w:ind w:left="216" w:hanging="216"/>
            </w:pPr>
            <w:r w:rsidRPr="003E43CA">
              <w:t>4.1151(B)(9)(C)(5) or 4.1151(B)(9)(D)(5)</w:t>
            </w:r>
            <w:r w:rsidRPr="003E43CA">
              <w:br/>
              <w:t>Fencing Materials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30BE310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A128D97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4CEBD36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A3D94E9" w14:textId="77777777" w:rsidR="009C5E79" w:rsidRPr="003E43CA" w:rsidRDefault="009C5E79" w:rsidP="00202C4D">
            <w:pPr>
              <w:ind w:left="216" w:hanging="216"/>
            </w:pPr>
            <w:r w:rsidRPr="003E43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43CA">
              <w:instrText xml:space="preserve"> FORMTEXT </w:instrText>
            </w:r>
            <w:r w:rsidRPr="003E43CA">
              <w:fldChar w:fldCharType="separate"/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fldChar w:fldCharType="end"/>
            </w:r>
          </w:p>
        </w:tc>
      </w:tr>
      <w:tr w:rsidR="009C5E79" w:rsidRPr="008E3F39" w14:paraId="406C78E2" w14:textId="77777777" w:rsidTr="00202C4D">
        <w:tc>
          <w:tcPr>
            <w:tcW w:w="10800" w:type="dxa"/>
            <w:gridSpan w:val="5"/>
            <w:shd w:val="clear" w:color="auto" w:fill="auto"/>
          </w:tcPr>
          <w:p w14:paraId="412B97D4" w14:textId="77777777" w:rsidR="009C5E79" w:rsidRPr="003E43CA" w:rsidRDefault="009C5E79" w:rsidP="00202C4D">
            <w:pPr>
              <w:ind w:left="216" w:hanging="216"/>
              <w:rPr>
                <w:b/>
              </w:rPr>
            </w:pPr>
            <w:r w:rsidRPr="003E43CA">
              <w:rPr>
                <w:b/>
                <w:bCs/>
              </w:rPr>
              <w:t>Existing Development</w:t>
            </w:r>
          </w:p>
        </w:tc>
      </w:tr>
      <w:tr w:rsidR="009C5E79" w:rsidRPr="008E3F39" w14:paraId="2C261CA0" w14:textId="77777777" w:rsidTr="00202C4D">
        <w:tc>
          <w:tcPr>
            <w:tcW w:w="4680" w:type="dxa"/>
            <w:shd w:val="clear" w:color="auto" w:fill="auto"/>
          </w:tcPr>
          <w:p w14:paraId="1C6639EA" w14:textId="77777777" w:rsidR="009C5E79" w:rsidRPr="003E43CA" w:rsidRDefault="009C5E79" w:rsidP="00202C4D">
            <w:pPr>
              <w:ind w:left="216" w:hanging="216"/>
            </w:pPr>
            <w:r w:rsidRPr="003E43CA">
              <w:t>4.1151(B)(9)(C)(6) or 4.1151(B)(9)(D)(6)</w:t>
            </w:r>
            <w:r w:rsidRPr="003E43CA">
              <w:br/>
              <w:t>Compliance with 4.1151(B)(9)(d)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8C8883F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01FA23D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89FF7B2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BEE32F7" w14:textId="77777777" w:rsidR="009C5E79" w:rsidRPr="003E43CA" w:rsidRDefault="009C5E79" w:rsidP="00202C4D">
            <w:pPr>
              <w:ind w:left="216" w:hanging="216"/>
            </w:pPr>
            <w:r w:rsidRPr="003E43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43CA">
              <w:instrText xml:space="preserve"> FORMTEXT </w:instrText>
            </w:r>
            <w:r w:rsidRPr="003E43CA">
              <w:fldChar w:fldCharType="separate"/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fldChar w:fldCharType="end"/>
            </w:r>
          </w:p>
        </w:tc>
      </w:tr>
      <w:tr w:rsidR="009C5E79" w:rsidRPr="008E3F39" w14:paraId="425150E8" w14:textId="77777777" w:rsidTr="00202C4D">
        <w:tc>
          <w:tcPr>
            <w:tcW w:w="4680" w:type="dxa"/>
            <w:shd w:val="clear" w:color="auto" w:fill="auto"/>
          </w:tcPr>
          <w:p w14:paraId="4D24F95F" w14:textId="77777777" w:rsidR="009C5E79" w:rsidRPr="003E43CA" w:rsidRDefault="009C5E79" w:rsidP="00202C4D">
            <w:pPr>
              <w:ind w:left="216" w:hanging="216"/>
            </w:pPr>
            <w:r w:rsidRPr="003E43CA">
              <w:t>4.1151(B)(9)(C)(7) or 4.1151(B)(9)(D)(7)</w:t>
            </w:r>
            <w:r w:rsidRPr="003E43CA">
              <w:br/>
              <w:t>Uncovering of Original Surfaces during Facade Renovations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E7F83C9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CEF7A6E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A38A195" w14:textId="77777777" w:rsidR="009C5E79" w:rsidRPr="008E3F39" w:rsidRDefault="009C5E79" w:rsidP="00202C4D">
            <w:pPr>
              <w:ind w:left="216" w:hanging="216"/>
              <w:jc w:val="center"/>
            </w:pPr>
            <w:r w:rsidRPr="00425EEF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EEF">
              <w:rPr>
                <w:b/>
                <w:sz w:val="20"/>
              </w:rPr>
              <w:instrText xml:space="preserve"> FORMCHECKBOX </w:instrText>
            </w:r>
            <w:r w:rsidR="00F37405">
              <w:rPr>
                <w:b/>
                <w:sz w:val="20"/>
              </w:rPr>
            </w:r>
            <w:r w:rsidR="00F37405">
              <w:rPr>
                <w:b/>
                <w:sz w:val="20"/>
              </w:rPr>
              <w:fldChar w:fldCharType="separate"/>
            </w:r>
            <w:r w:rsidRPr="00425EEF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99B9FE1" w14:textId="77777777" w:rsidR="009C5E79" w:rsidRPr="003E43CA" w:rsidRDefault="009C5E79" w:rsidP="00202C4D">
            <w:pPr>
              <w:ind w:left="216" w:hanging="216"/>
            </w:pPr>
            <w:r w:rsidRPr="003E43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43CA">
              <w:instrText xml:space="preserve"> FORMTEXT </w:instrText>
            </w:r>
            <w:r w:rsidRPr="003E43CA">
              <w:fldChar w:fldCharType="separate"/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rPr>
                <w:noProof/>
              </w:rPr>
              <w:t> </w:t>
            </w:r>
            <w:r w:rsidRPr="003E43CA">
              <w:fldChar w:fldCharType="end"/>
            </w:r>
          </w:p>
        </w:tc>
      </w:tr>
    </w:tbl>
    <w:p w14:paraId="4499A9C6" w14:textId="77777777" w:rsidR="009C5E79" w:rsidRPr="008E3F39" w:rsidRDefault="009C5E79" w:rsidP="009C5E79">
      <w:pPr>
        <w:ind w:left="216" w:hanging="216"/>
      </w:pPr>
    </w:p>
    <w:p w14:paraId="5612F46F" w14:textId="77777777" w:rsidR="009C5E79" w:rsidRPr="009C2838" w:rsidRDefault="009C5E79" w:rsidP="00E04A85">
      <w:pPr>
        <w:jc w:val="center"/>
        <w:rPr>
          <w:rFonts w:ascii="Calibri" w:hAnsi="Calibri"/>
          <w:b/>
        </w:rPr>
      </w:pPr>
    </w:p>
    <w:p w14:paraId="3038288E" w14:textId="77777777" w:rsidR="00202C4D" w:rsidRPr="009C2838" w:rsidRDefault="00202C4D">
      <w:pPr>
        <w:jc w:val="center"/>
        <w:rPr>
          <w:rFonts w:ascii="Calibri" w:hAnsi="Calibri"/>
          <w:b/>
        </w:rPr>
      </w:pPr>
    </w:p>
    <w:sectPr w:rsidR="00202C4D" w:rsidRPr="009C2838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3FE2A" w14:textId="77777777" w:rsidR="009152CA" w:rsidRDefault="009152CA">
      <w:r>
        <w:separator/>
      </w:r>
    </w:p>
  </w:endnote>
  <w:endnote w:type="continuationSeparator" w:id="0">
    <w:p w14:paraId="14BF292D" w14:textId="77777777" w:rsidR="009152CA" w:rsidRDefault="0091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B69D2" w14:textId="4647CFAB" w:rsidR="00EB3A4B" w:rsidRPr="009C5E79" w:rsidRDefault="00EB3A4B" w:rsidP="009C5E79">
    <w:pPr>
      <w:pStyle w:val="Footer"/>
      <w:tabs>
        <w:tab w:val="clear" w:pos="4320"/>
        <w:tab w:val="clear" w:pos="8640"/>
        <w:tab w:val="right" w:pos="10620"/>
      </w:tabs>
    </w:pPr>
    <w:r w:rsidRPr="00EC0242">
      <w:rPr>
        <w:rFonts w:ascii="Calibri" w:hAnsi="Calibri"/>
        <w:sz w:val="18"/>
        <w:szCs w:val="18"/>
      </w:rPr>
      <w:t xml:space="preserve">Page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PAGE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>
      <w:rPr>
        <w:rStyle w:val="PageNumber"/>
        <w:rFonts w:ascii="Calibri" w:hAnsi="Calibri"/>
        <w:noProof/>
        <w:sz w:val="18"/>
        <w:szCs w:val="18"/>
      </w:rPr>
      <w:t>2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 w:rsidRPr="00EC0242">
      <w:rPr>
        <w:rStyle w:val="PageNumber"/>
        <w:rFonts w:ascii="Calibri" w:hAnsi="Calibri"/>
        <w:sz w:val="18"/>
        <w:szCs w:val="18"/>
      </w:rPr>
      <w:t xml:space="preserve"> of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>
      <w:rPr>
        <w:rStyle w:val="PageNumber"/>
        <w:rFonts w:ascii="Calibri" w:hAnsi="Calibri"/>
        <w:noProof/>
        <w:sz w:val="18"/>
        <w:szCs w:val="18"/>
      </w:rPr>
      <w:t>18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- </w:t>
    </w:r>
    <w:r w:rsidRPr="009C5E79">
      <w:rPr>
        <w:rFonts w:ascii="Calibri" w:hAnsi="Calibri"/>
        <w:sz w:val="18"/>
        <w:szCs w:val="18"/>
      </w:rPr>
      <w:t>4.1100 Downtown Plan District</w:t>
    </w:r>
    <w:r w:rsidRPr="00EC0242">
      <w:rPr>
        <w:rFonts w:ascii="Calibri" w:hAnsi="Calibri"/>
        <w:sz w:val="18"/>
        <w:szCs w:val="18"/>
      </w:rPr>
      <w:tab/>
      <w:t xml:space="preserve">Effective: </w:t>
    </w:r>
    <w:r>
      <w:rPr>
        <w:rFonts w:ascii="Calibri" w:hAnsi="Calibri"/>
        <w:sz w:val="18"/>
        <w:szCs w:val="18"/>
      </w:rPr>
      <w:t>November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D8649" w14:textId="64696365" w:rsidR="00EB3A4B" w:rsidRPr="00EC0242" w:rsidRDefault="00EB3A4B" w:rsidP="00521967">
    <w:pPr>
      <w:pStyle w:val="Footer"/>
      <w:tabs>
        <w:tab w:val="clear" w:pos="4320"/>
        <w:tab w:val="clear" w:pos="8640"/>
        <w:tab w:val="right" w:pos="10620"/>
      </w:tabs>
      <w:rPr>
        <w:rFonts w:ascii="Calibri" w:hAnsi="Calibri"/>
        <w:sz w:val="18"/>
        <w:szCs w:val="18"/>
      </w:rPr>
    </w:pPr>
    <w:r w:rsidRPr="00EC0242">
      <w:rPr>
        <w:rFonts w:ascii="Calibri" w:hAnsi="Calibri"/>
        <w:sz w:val="18"/>
        <w:szCs w:val="18"/>
      </w:rPr>
      <w:t xml:space="preserve">Page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PAGE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>
      <w:rPr>
        <w:rStyle w:val="PageNumber"/>
        <w:rFonts w:ascii="Calibri" w:hAnsi="Calibri"/>
        <w:noProof/>
        <w:sz w:val="18"/>
        <w:szCs w:val="18"/>
      </w:rPr>
      <w:t>1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 w:rsidRPr="00EC0242">
      <w:rPr>
        <w:rStyle w:val="PageNumber"/>
        <w:rFonts w:ascii="Calibri" w:hAnsi="Calibri"/>
        <w:sz w:val="18"/>
        <w:szCs w:val="18"/>
      </w:rPr>
      <w:t xml:space="preserve"> of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>
      <w:rPr>
        <w:rStyle w:val="PageNumber"/>
        <w:rFonts w:ascii="Calibri" w:hAnsi="Calibri"/>
        <w:noProof/>
        <w:sz w:val="18"/>
        <w:szCs w:val="18"/>
      </w:rPr>
      <w:t>18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- </w:t>
    </w:r>
    <w:r w:rsidRPr="009C5E79">
      <w:rPr>
        <w:rFonts w:ascii="Calibri" w:hAnsi="Calibri"/>
        <w:sz w:val="18"/>
        <w:szCs w:val="18"/>
      </w:rPr>
      <w:t>4.1100 Downtown Plan District</w:t>
    </w:r>
    <w:r w:rsidRPr="00EC0242">
      <w:rPr>
        <w:rFonts w:ascii="Calibri" w:hAnsi="Calibri"/>
        <w:sz w:val="18"/>
        <w:szCs w:val="18"/>
      </w:rPr>
      <w:tab/>
      <w:t xml:space="preserve">Effective: </w:t>
    </w:r>
    <w:r>
      <w:rPr>
        <w:rFonts w:ascii="Calibri" w:hAnsi="Calibri"/>
        <w:sz w:val="18"/>
        <w:szCs w:val="18"/>
      </w:rPr>
      <w:t>November 2020</w:t>
    </w:r>
  </w:p>
  <w:p w14:paraId="7D359DBF" w14:textId="77777777" w:rsidR="00EB3A4B" w:rsidRPr="00EC0242" w:rsidRDefault="00EB3A4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60BE3" w14:textId="77777777" w:rsidR="009152CA" w:rsidRDefault="009152CA">
      <w:r>
        <w:separator/>
      </w:r>
    </w:p>
  </w:footnote>
  <w:footnote w:type="continuationSeparator" w:id="0">
    <w:p w14:paraId="2FC6F693" w14:textId="77777777" w:rsidR="009152CA" w:rsidRDefault="00915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14C5F" w14:textId="77777777" w:rsidR="00EB3A4B" w:rsidRPr="009C2838" w:rsidRDefault="00EB3A4B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5C647E3A" wp14:editId="164B6D3C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2B892D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6AA5B6E" wp14:editId="3082737D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544CD" w14:textId="77777777" w:rsidR="00EB3A4B" w:rsidRDefault="00EB3A4B" w:rsidP="00EC0242">
                          <w:r>
                            <w:rPr>
                              <w:rFonts w:ascii="Calibri" w:hAnsi="Calibri"/>
                              <w:b/>
                            </w:rP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7DEB16" wp14:editId="26B06B5C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A5B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" stroked="f">
              <v:textbox inset="2.16pt,,2.16pt">
                <w:txbxContent>
                  <w:p w14:paraId="179544CD" w14:textId="77777777" w:rsidR="00EB3A4B" w:rsidRDefault="00EB3A4B" w:rsidP="00EC0242">
                    <w:r>
                      <w:rPr>
                        <w:rFonts w:ascii="Calibri" w:hAnsi="Calibri"/>
                        <w:b/>
                      </w:rP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17DEB16" wp14:editId="26B06B5C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/>
        <w:b/>
        <w:noProof/>
        <w:sz w:val="28"/>
        <w:szCs w:val="28"/>
      </w:rPr>
      <w:t>4.1100 Downtown Plan District</w:t>
    </w:r>
    <w:r w:rsidRPr="009C2838">
      <w:rPr>
        <w:rFonts w:ascii="Calibri" w:hAnsi="Calibri"/>
        <w:b/>
        <w:noProof/>
        <w:sz w:val="28"/>
        <w:szCs w:val="28"/>
      </w:rPr>
      <w:t xml:space="preserve"> </w:t>
    </w:r>
  </w:p>
  <w:p w14:paraId="79DB9A5F" w14:textId="77777777" w:rsidR="00EB3A4B" w:rsidRPr="009C2838" w:rsidRDefault="00EB3A4B" w:rsidP="00521967">
    <w:pPr>
      <w:pStyle w:val="Header"/>
      <w:tabs>
        <w:tab w:val="clear" w:pos="8640"/>
        <w:tab w:val="right" w:pos="9180"/>
      </w:tabs>
      <w:ind w:right="180"/>
      <w:jc w:val="right"/>
      <w:rPr>
        <w:rFonts w:ascii="Calibri" w:hAnsi="Calibri"/>
      </w:rPr>
    </w:pPr>
    <w:r w:rsidRPr="009C2838">
      <w:rPr>
        <w:rFonts w:ascii="Calibri" w:hAnsi="Calibri"/>
      </w:rPr>
      <w:tab/>
    </w:r>
    <w:r w:rsidRPr="009C2838">
      <w:rPr>
        <w:rFonts w:ascii="Calibri" w:hAnsi="Calibri"/>
      </w:rPr>
      <w:tab/>
      <w:t>Standards to be addressed in narrative</w:t>
    </w:r>
  </w:p>
  <w:p w14:paraId="78BE21C0" w14:textId="77777777" w:rsidR="00EB3A4B" w:rsidRPr="00D2190D" w:rsidRDefault="00EB3A4B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N1uFd1bHuMCY1QghWpPEiamiju5VcO/MgAszc9s82CzajGUPGJvd3MZZ19Po8+wPX1tNqASs0spk7YJ5FOaNg==" w:salt="egV+URB+v+0XvG9/UY4CR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E79"/>
    <w:rsid w:val="0004157D"/>
    <w:rsid w:val="0006575A"/>
    <w:rsid w:val="00096D08"/>
    <w:rsid w:val="000D6C40"/>
    <w:rsid w:val="000E31EA"/>
    <w:rsid w:val="00134EB3"/>
    <w:rsid w:val="00145F13"/>
    <w:rsid w:val="001D789B"/>
    <w:rsid w:val="00202C4D"/>
    <w:rsid w:val="00245BB5"/>
    <w:rsid w:val="00286977"/>
    <w:rsid w:val="002A3F59"/>
    <w:rsid w:val="002C2BB7"/>
    <w:rsid w:val="002C79AE"/>
    <w:rsid w:val="003352D5"/>
    <w:rsid w:val="003A2334"/>
    <w:rsid w:val="003B1525"/>
    <w:rsid w:val="003D4FFD"/>
    <w:rsid w:val="00432EA6"/>
    <w:rsid w:val="00471EDC"/>
    <w:rsid w:val="00491642"/>
    <w:rsid w:val="00496A46"/>
    <w:rsid w:val="00521967"/>
    <w:rsid w:val="00595DDA"/>
    <w:rsid w:val="005D559E"/>
    <w:rsid w:val="005D7342"/>
    <w:rsid w:val="005E51D3"/>
    <w:rsid w:val="005F5B92"/>
    <w:rsid w:val="00655529"/>
    <w:rsid w:val="00693CFA"/>
    <w:rsid w:val="0069637D"/>
    <w:rsid w:val="006C5E55"/>
    <w:rsid w:val="00724796"/>
    <w:rsid w:val="0072550E"/>
    <w:rsid w:val="0075672D"/>
    <w:rsid w:val="007C155E"/>
    <w:rsid w:val="007D172D"/>
    <w:rsid w:val="007F605B"/>
    <w:rsid w:val="00800166"/>
    <w:rsid w:val="008138C1"/>
    <w:rsid w:val="00815FE0"/>
    <w:rsid w:val="00820E21"/>
    <w:rsid w:val="00834CD1"/>
    <w:rsid w:val="00892D15"/>
    <w:rsid w:val="008D6B6C"/>
    <w:rsid w:val="008D6F03"/>
    <w:rsid w:val="008F3035"/>
    <w:rsid w:val="009152CA"/>
    <w:rsid w:val="0096299A"/>
    <w:rsid w:val="00976EC0"/>
    <w:rsid w:val="009866AA"/>
    <w:rsid w:val="009C2838"/>
    <w:rsid w:val="009C5E79"/>
    <w:rsid w:val="009D5285"/>
    <w:rsid w:val="009F3B40"/>
    <w:rsid w:val="00A32C0F"/>
    <w:rsid w:val="00A65733"/>
    <w:rsid w:val="00A666B0"/>
    <w:rsid w:val="00A77F24"/>
    <w:rsid w:val="00A8157D"/>
    <w:rsid w:val="00A97557"/>
    <w:rsid w:val="00AC708D"/>
    <w:rsid w:val="00AE51F3"/>
    <w:rsid w:val="00AF58D1"/>
    <w:rsid w:val="00B06B37"/>
    <w:rsid w:val="00B253A4"/>
    <w:rsid w:val="00B50CD7"/>
    <w:rsid w:val="00B57F7C"/>
    <w:rsid w:val="00B64F10"/>
    <w:rsid w:val="00BA6409"/>
    <w:rsid w:val="00BB1306"/>
    <w:rsid w:val="00BC5AD6"/>
    <w:rsid w:val="00BE0049"/>
    <w:rsid w:val="00C05290"/>
    <w:rsid w:val="00C35FA1"/>
    <w:rsid w:val="00C4143F"/>
    <w:rsid w:val="00C860D9"/>
    <w:rsid w:val="00CC7A3C"/>
    <w:rsid w:val="00CE0C4B"/>
    <w:rsid w:val="00D0614B"/>
    <w:rsid w:val="00D06FF8"/>
    <w:rsid w:val="00D207F2"/>
    <w:rsid w:val="00D2190D"/>
    <w:rsid w:val="00D661B0"/>
    <w:rsid w:val="00D9356D"/>
    <w:rsid w:val="00DA38D0"/>
    <w:rsid w:val="00DB522F"/>
    <w:rsid w:val="00DB5BC1"/>
    <w:rsid w:val="00DC4377"/>
    <w:rsid w:val="00E0434A"/>
    <w:rsid w:val="00E04A85"/>
    <w:rsid w:val="00EB3A4B"/>
    <w:rsid w:val="00EC0242"/>
    <w:rsid w:val="00ED107A"/>
    <w:rsid w:val="00F37405"/>
    <w:rsid w:val="00F91B02"/>
    <w:rsid w:val="00F9712F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135D05"/>
  <w15:chartTrackingRefBased/>
  <w15:docId w15:val="{6AB71804-61D8-45ED-9B08-52C79E72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5E79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0E21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9866AA"/>
    <w:pPr>
      <w:numPr>
        <w:ilvl w:val="1"/>
      </w:numPr>
      <w:spacing w:after="40"/>
    </w:pPr>
    <w:rPr>
      <w:rFonts w:eastAsiaTheme="minorEastAsia" w:cstheme="minorBidi"/>
      <w:b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9866AA"/>
    <w:rPr>
      <w:rFonts w:asciiTheme="minorHAnsi" w:eastAsiaTheme="minorEastAsia" w:hAnsiTheme="minorHAnsi" w:cstheme="minorBidi"/>
      <w:b/>
      <w:color w:val="5A5A5A" w:themeColor="text1" w:themeTint="A5"/>
      <w:spacing w:val="15"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820E21"/>
    <w:rPr>
      <w:rFonts w:asciiTheme="minorHAnsi" w:eastAsiaTheme="majorEastAsia" w:hAnsiTheme="minorHAnsi" w:cstheme="majorBidi"/>
      <w:b/>
      <w:color w:val="000000" w:themeColor="text1"/>
      <w:sz w:val="24"/>
      <w:szCs w:val="32"/>
    </w:rPr>
  </w:style>
  <w:style w:type="paragraph" w:customStyle="1" w:styleId="paragraph">
    <w:name w:val="paragraph"/>
    <w:basedOn w:val="Normal"/>
    <w:rsid w:val="009C5E79"/>
    <w:rPr>
      <w:rFonts w:ascii="Times New Roman" w:hAnsi="Times New Roman"/>
    </w:rPr>
  </w:style>
  <w:style w:type="character" w:customStyle="1" w:styleId="spellingerror">
    <w:name w:val="spellingerror"/>
    <w:basedOn w:val="DefaultParagraphFont"/>
    <w:rsid w:val="009C5E79"/>
  </w:style>
  <w:style w:type="character" w:customStyle="1" w:styleId="normaltextrun">
    <w:name w:val="normaltextrun"/>
    <w:basedOn w:val="DefaultParagraphFont"/>
    <w:rsid w:val="009C5E79"/>
  </w:style>
  <w:style w:type="character" w:customStyle="1" w:styleId="eop">
    <w:name w:val="eop"/>
    <w:basedOn w:val="DefaultParagraphFont"/>
    <w:rsid w:val="009C5E79"/>
  </w:style>
  <w:style w:type="paragraph" w:styleId="ListParagraph">
    <w:name w:val="List Paragraph"/>
    <w:basedOn w:val="Normal"/>
    <w:uiPriority w:val="34"/>
    <w:qFormat/>
    <w:rsid w:val="00C41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6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8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0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3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552443">
                                                  <w:marLeft w:val="82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2205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20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52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26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44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62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940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6378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4738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le.Hickson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CCFE3B-BB93-435A-ADCD-1C63AA818529}"/>
</file>

<file path=customXml/itemProps2.xml><?xml version="1.0" encoding="utf-8"?>
<ds:datastoreItem xmlns:ds="http://schemas.openxmlformats.org/officeDocument/2006/customXml" ds:itemID="{CA893A6D-309D-46B5-B639-5D345E2DDB28}"/>
</file>

<file path=customXml/itemProps3.xml><?xml version="1.0" encoding="utf-8"?>
<ds:datastoreItem xmlns:ds="http://schemas.openxmlformats.org/officeDocument/2006/customXml" ds:itemID="{515772FF-EA08-41F4-85FF-92DA3B1FF697}"/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67</TotalTime>
  <Pages>16</Pages>
  <Words>5362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35855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Hickson, Sarale</dc:creator>
  <cp:keywords/>
  <dc:description/>
  <cp:lastModifiedBy>Ricardo Banuelos</cp:lastModifiedBy>
  <cp:revision>8</cp:revision>
  <cp:lastPrinted>2016-01-27T19:58:00Z</cp:lastPrinted>
  <dcterms:created xsi:type="dcterms:W3CDTF">2016-10-27T18:05:00Z</dcterms:created>
  <dcterms:modified xsi:type="dcterms:W3CDTF">2020-10-29T19:28:00Z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